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C49" w:rsidRDefault="00203C49" w:rsidP="00C85669">
      <w:bookmarkStart w:id="0" w:name="_GoBack"/>
      <w:bookmarkEnd w:id="0"/>
    </w:p>
    <w:p w:rsidR="00920029" w:rsidRDefault="00867798" w:rsidP="00867798">
      <w:pPr>
        <w:tabs>
          <w:tab w:val="left" w:pos="1545"/>
        </w:tabs>
      </w:pPr>
      <w:r>
        <w:tab/>
      </w:r>
    </w:p>
    <w:p w:rsidR="00867798" w:rsidRDefault="00867798" w:rsidP="00867798">
      <w:pPr>
        <w:tabs>
          <w:tab w:val="left" w:pos="1545"/>
        </w:tabs>
      </w:pPr>
    </w:p>
    <w:p w:rsidR="00203C49" w:rsidRPr="00752733" w:rsidRDefault="00203C49" w:rsidP="00203C49">
      <w:pPr>
        <w:ind w:left="2160"/>
        <w:rPr>
          <w:rFonts w:ascii="Arial" w:hAnsi="Arial" w:cs="Arial"/>
          <w:sz w:val="32"/>
          <w:szCs w:val="32"/>
        </w:rPr>
      </w:pPr>
      <w:r w:rsidRPr="00752733">
        <w:rPr>
          <w:rFonts w:ascii="Arial" w:hAnsi="Arial" w:cs="Arial"/>
          <w:sz w:val="32"/>
          <w:szCs w:val="32"/>
        </w:rPr>
        <w:t>IBM</w:t>
      </w:r>
      <w:r w:rsidRPr="00752733">
        <w:rPr>
          <w:rFonts w:ascii="Arial" w:hAnsi="Arial" w:cs="Arial"/>
          <w:sz w:val="32"/>
          <w:szCs w:val="32"/>
          <w:vertAlign w:val="superscript"/>
        </w:rPr>
        <w:t>®</w:t>
      </w:r>
      <w:r w:rsidRPr="00752733">
        <w:rPr>
          <w:rFonts w:ascii="Arial" w:hAnsi="Arial" w:cs="Arial"/>
          <w:sz w:val="32"/>
          <w:szCs w:val="32"/>
        </w:rPr>
        <w:t xml:space="preserve"> Kenexa</w:t>
      </w:r>
      <w:r w:rsidRPr="00752733">
        <w:rPr>
          <w:rFonts w:ascii="Arial" w:hAnsi="Arial" w:cs="Arial"/>
          <w:sz w:val="32"/>
          <w:szCs w:val="32"/>
          <w:vertAlign w:val="superscript"/>
        </w:rPr>
        <w:t>®</w:t>
      </w:r>
      <w:r w:rsidRPr="00752733">
        <w:rPr>
          <w:rFonts w:ascii="Arial" w:hAnsi="Arial" w:cs="Arial"/>
          <w:sz w:val="32"/>
          <w:szCs w:val="32"/>
        </w:rPr>
        <w:t xml:space="preserve"> </w:t>
      </w:r>
      <w:r w:rsidR="00B516F6">
        <w:rPr>
          <w:rFonts w:ascii="Arial" w:hAnsi="Arial" w:cs="Arial"/>
          <w:sz w:val="32"/>
          <w:szCs w:val="32"/>
        </w:rPr>
        <w:fldChar w:fldCharType="begin"/>
      </w:r>
      <w:r w:rsidR="00B516F6">
        <w:rPr>
          <w:rFonts w:ascii="Arial" w:hAnsi="Arial" w:cs="Arial"/>
          <w:sz w:val="32"/>
          <w:szCs w:val="32"/>
        </w:rPr>
        <w:instrText xml:space="preserve"> SUBJECT   \* MERGEFORMAT </w:instrText>
      </w:r>
      <w:r w:rsidR="00B516F6">
        <w:rPr>
          <w:rFonts w:ascii="Arial" w:hAnsi="Arial" w:cs="Arial"/>
          <w:sz w:val="32"/>
          <w:szCs w:val="32"/>
        </w:rPr>
        <w:fldChar w:fldCharType="separate"/>
      </w:r>
      <w:r w:rsidR="007E4552">
        <w:rPr>
          <w:rFonts w:ascii="Arial" w:hAnsi="Arial" w:cs="Arial"/>
          <w:sz w:val="32"/>
          <w:szCs w:val="32"/>
        </w:rPr>
        <w:t>BrassRing on Cloud</w:t>
      </w:r>
      <w:r w:rsidR="00B516F6">
        <w:rPr>
          <w:rFonts w:ascii="Arial" w:hAnsi="Arial" w:cs="Arial"/>
          <w:sz w:val="32"/>
          <w:szCs w:val="32"/>
        </w:rPr>
        <w:fldChar w:fldCharType="end"/>
      </w:r>
    </w:p>
    <w:p w:rsidR="00203C49" w:rsidRPr="00D912A5" w:rsidRDefault="00203C49" w:rsidP="00203C49">
      <w:pPr>
        <w:spacing w:before="120"/>
        <w:ind w:left="2160"/>
        <w:rPr>
          <w:rFonts w:ascii="Arial" w:hAnsi="Arial" w:cs="Arial"/>
          <w:sz w:val="28"/>
          <w:szCs w:val="28"/>
        </w:rPr>
      </w:pPr>
    </w:p>
    <w:p w:rsidR="00203C49" w:rsidRPr="00A039DE" w:rsidRDefault="00203C49" w:rsidP="00203C49">
      <w:pPr>
        <w:ind w:left="2160"/>
        <w:rPr>
          <w:rFonts w:ascii="Arial" w:hAnsi="Arial" w:cs="Arial"/>
        </w:rPr>
      </w:pPr>
    </w:p>
    <w:p w:rsidR="00203C49" w:rsidRPr="00A039DE" w:rsidRDefault="00203C49" w:rsidP="00203C49">
      <w:pPr>
        <w:ind w:left="2160"/>
        <w:rPr>
          <w:rFonts w:ascii="Arial" w:hAnsi="Arial" w:cs="Arial"/>
        </w:rPr>
      </w:pPr>
    </w:p>
    <w:p w:rsidR="00203C49" w:rsidRPr="00A039DE" w:rsidRDefault="00B516F6" w:rsidP="00203C49">
      <w:pPr>
        <w:ind w:left="2160"/>
        <w:rPr>
          <w:rFonts w:ascii="Arial" w:hAnsi="Arial" w:cs="Arial"/>
          <w:b/>
          <w:sz w:val="52"/>
          <w:szCs w:val="52"/>
        </w:rPr>
      </w:pPr>
      <w:r>
        <w:rPr>
          <w:rFonts w:ascii="Arial" w:hAnsi="Arial" w:cs="Arial"/>
          <w:b/>
          <w:sz w:val="52"/>
          <w:szCs w:val="52"/>
        </w:rPr>
        <w:fldChar w:fldCharType="begin"/>
      </w:r>
      <w:r>
        <w:rPr>
          <w:rFonts w:ascii="Arial" w:hAnsi="Arial" w:cs="Arial"/>
          <w:b/>
          <w:sz w:val="52"/>
          <w:szCs w:val="52"/>
        </w:rPr>
        <w:instrText xml:space="preserve"> TITLE   \* MERGEFORMAT </w:instrText>
      </w:r>
      <w:r>
        <w:rPr>
          <w:rFonts w:ascii="Arial" w:hAnsi="Arial" w:cs="Arial"/>
          <w:b/>
          <w:sz w:val="52"/>
          <w:szCs w:val="52"/>
        </w:rPr>
        <w:fldChar w:fldCharType="separate"/>
      </w:r>
      <w:r w:rsidR="007E4552">
        <w:rPr>
          <w:rFonts w:ascii="Arial" w:hAnsi="Arial" w:cs="Arial"/>
          <w:b/>
          <w:sz w:val="52"/>
          <w:szCs w:val="52"/>
        </w:rPr>
        <w:t>Candidate Export Technical Specifications API</w:t>
      </w:r>
      <w:r>
        <w:rPr>
          <w:rFonts w:ascii="Arial" w:hAnsi="Arial" w:cs="Arial"/>
          <w:b/>
          <w:sz w:val="52"/>
          <w:szCs w:val="52"/>
        </w:rPr>
        <w:fldChar w:fldCharType="end"/>
      </w:r>
      <w:r w:rsidR="00D912A5">
        <w:rPr>
          <w:rFonts w:ascii="Arial" w:hAnsi="Arial" w:cs="Arial"/>
          <w:b/>
          <w:sz w:val="52"/>
          <w:szCs w:val="52"/>
        </w:rPr>
        <w:t xml:space="preserve"> Guide</w:t>
      </w:r>
    </w:p>
    <w:p w:rsidR="00203C49" w:rsidRDefault="00203C49" w:rsidP="00203C49">
      <w:pPr>
        <w:ind w:left="2160"/>
        <w:rPr>
          <w:rFonts w:ascii="Arial" w:hAnsi="Arial" w:cs="Arial"/>
        </w:rPr>
      </w:pPr>
    </w:p>
    <w:p w:rsidR="00733050" w:rsidRDefault="00733050" w:rsidP="00203C49">
      <w:pPr>
        <w:ind w:left="2160"/>
        <w:rPr>
          <w:rFonts w:ascii="Arial" w:hAnsi="Arial" w:cs="Arial"/>
          <w:i/>
        </w:rPr>
      </w:pPr>
      <w:r>
        <w:rPr>
          <w:rFonts w:ascii="Arial" w:hAnsi="Arial" w:cs="Arial"/>
          <w:i/>
        </w:rPr>
        <w:t xml:space="preserve">Version </w:t>
      </w:r>
      <w:r w:rsidR="00387632">
        <w:rPr>
          <w:rFonts w:ascii="Arial" w:hAnsi="Arial" w:cs="Arial"/>
          <w:i/>
        </w:rPr>
        <w:t>1</w:t>
      </w:r>
      <w:r w:rsidR="003C2DA6">
        <w:rPr>
          <w:rFonts w:ascii="Arial" w:hAnsi="Arial" w:cs="Arial"/>
          <w:i/>
        </w:rPr>
        <w:t>.2</w:t>
      </w:r>
    </w:p>
    <w:p w:rsidR="00203C49" w:rsidRDefault="00D912A5" w:rsidP="00C26B29">
      <w:pPr>
        <w:spacing w:before="60"/>
        <w:ind w:left="2160"/>
        <w:rPr>
          <w:rFonts w:ascii="Arial" w:hAnsi="Arial" w:cs="Arial"/>
          <w:i/>
        </w:rPr>
      </w:pPr>
      <w:r>
        <w:rPr>
          <w:rFonts w:ascii="Arial" w:hAnsi="Arial" w:cs="Arial"/>
          <w:i/>
        </w:rPr>
        <w:t xml:space="preserve">Release Date: </w:t>
      </w:r>
      <w:r w:rsidR="008D074E">
        <w:rPr>
          <w:rFonts w:ascii="Arial" w:hAnsi="Arial" w:cs="Arial"/>
          <w:i/>
        </w:rPr>
        <w:t xml:space="preserve">November </w:t>
      </w:r>
      <w:r w:rsidR="003C2DA6">
        <w:rPr>
          <w:rFonts w:ascii="Arial" w:hAnsi="Arial" w:cs="Arial"/>
          <w:i/>
        </w:rPr>
        <w:t>11, 2015</w:t>
      </w:r>
    </w:p>
    <w:p w:rsidR="00C26B29" w:rsidRDefault="00C26B29" w:rsidP="00203C49">
      <w:pPr>
        <w:ind w:left="2160"/>
        <w:rPr>
          <w:rFonts w:ascii="Arial" w:hAnsi="Arial" w:cs="Arial"/>
        </w:rPr>
      </w:pPr>
    </w:p>
    <w:p w:rsidR="005760C7" w:rsidRDefault="005760C7" w:rsidP="005760C7">
      <w:pPr>
        <w:tabs>
          <w:tab w:val="left" w:pos="3660"/>
        </w:tabs>
      </w:pPr>
    </w:p>
    <w:p w:rsidR="005760C7" w:rsidRDefault="005760C7" w:rsidP="005760C7"/>
    <w:p w:rsidR="00194656" w:rsidRPr="005760C7" w:rsidRDefault="00194656" w:rsidP="005760C7">
      <w:pPr>
        <w:sectPr w:rsidR="00194656" w:rsidRPr="005760C7" w:rsidSect="00114FBE">
          <w:headerReference w:type="default" r:id="rId11"/>
          <w:headerReference w:type="first" r:id="rId12"/>
          <w:footerReference w:type="first" r:id="rId13"/>
          <w:type w:val="continuous"/>
          <w:pgSz w:w="12240" w:h="15840" w:code="1"/>
          <w:pgMar w:top="0" w:right="0" w:bottom="-1008" w:left="0" w:header="0" w:footer="0" w:gutter="0"/>
          <w:cols w:space="720"/>
          <w:titlePg/>
          <w:docGrid w:linePitch="360"/>
        </w:sectPr>
      </w:pPr>
    </w:p>
    <w:p w:rsidR="004C35BA" w:rsidRPr="005A2BE0" w:rsidRDefault="004C35BA" w:rsidP="003711E1">
      <w:pPr>
        <w:rPr>
          <w:rFonts w:ascii="Arial" w:hAnsi="Arial" w:cs="Arial"/>
          <w:color w:val="5E6A71"/>
        </w:rPr>
        <w:sectPr w:rsidR="004C35BA" w:rsidRPr="005A2BE0" w:rsidSect="00E60ABE">
          <w:headerReference w:type="default" r:id="rId14"/>
          <w:footerReference w:type="even" r:id="rId15"/>
          <w:footerReference w:type="default" r:id="rId16"/>
          <w:type w:val="continuous"/>
          <w:pgSz w:w="12240" w:h="15840" w:code="1"/>
          <w:pgMar w:top="720" w:right="720" w:bottom="720" w:left="720" w:header="0" w:footer="288" w:gutter="0"/>
          <w:cols w:space="720"/>
          <w:titlePg/>
          <w:docGrid w:linePitch="360"/>
        </w:sectPr>
      </w:pPr>
    </w:p>
    <w:p w:rsidR="003D3A6C" w:rsidRDefault="003D3A6C" w:rsidP="0059717D">
      <w:pPr>
        <w:pStyle w:val="SectionHeading1"/>
      </w:pPr>
      <w:bookmarkStart w:id="1" w:name="_Toc375150575"/>
      <w:bookmarkStart w:id="2" w:name="_Toc435003035"/>
      <w:r>
        <w:lastRenderedPageBreak/>
        <w:t>Edition Notice</w:t>
      </w:r>
      <w:bookmarkEnd w:id="1"/>
      <w:bookmarkEnd w:id="2"/>
    </w:p>
    <w:p w:rsidR="003D3A6C" w:rsidRDefault="003D3A6C" w:rsidP="00590165">
      <w:pPr>
        <w:pStyle w:val="NOTE"/>
        <w:ind w:left="619" w:hanging="619"/>
      </w:pPr>
      <w:r w:rsidRPr="00051837">
        <w:rPr>
          <w:b/>
        </w:rPr>
        <w:t>N</w:t>
      </w:r>
      <w:r>
        <w:rPr>
          <w:b/>
        </w:rPr>
        <w:t>ote</w:t>
      </w:r>
      <w:r w:rsidRPr="00051837">
        <w:rPr>
          <w:b/>
        </w:rPr>
        <w:t xml:space="preserve">:  </w:t>
      </w:r>
      <w:r>
        <w:t>Before using this information and the product it supports, read the information in</w:t>
      </w:r>
      <w:r w:rsidR="00D43B84">
        <w:t xml:space="preserve"> the</w:t>
      </w:r>
      <w:r>
        <w:t xml:space="preserve"> </w:t>
      </w:r>
      <w:r w:rsidRPr="003D3A6C">
        <w:rPr>
          <w:i/>
        </w:rPr>
        <w:t>Notices</w:t>
      </w:r>
      <w:r w:rsidR="00D43B84">
        <w:t xml:space="preserve"> section at the end of this document.</w:t>
      </w:r>
    </w:p>
    <w:p w:rsidR="00D43B84" w:rsidRDefault="00505616" w:rsidP="00505616">
      <w:pPr>
        <w:pStyle w:val="BodyTextLeft"/>
      </w:pPr>
      <w:r>
        <w:t xml:space="preserve">This edition applies to </w:t>
      </w:r>
      <w:r w:rsidRPr="00A039DE">
        <w:t>IBM</w:t>
      </w:r>
      <w:r w:rsidRPr="00F74B92">
        <w:rPr>
          <w:vertAlign w:val="superscript"/>
        </w:rPr>
        <w:t>®</w:t>
      </w:r>
      <w:r w:rsidRPr="00A039DE">
        <w:t xml:space="preserve"> Kenexa</w:t>
      </w:r>
      <w:r w:rsidRPr="00F74B92">
        <w:rPr>
          <w:vertAlign w:val="superscript"/>
        </w:rPr>
        <w:t>®</w:t>
      </w:r>
      <w:r w:rsidRPr="00A039DE">
        <w:t xml:space="preserve"> </w:t>
      </w:r>
      <w:r w:rsidR="00867798">
        <w:rPr>
          <w:rFonts w:cs="Arial"/>
          <w:szCs w:val="20"/>
        </w:rPr>
        <w:fldChar w:fldCharType="begin"/>
      </w:r>
      <w:r w:rsidR="00867798">
        <w:rPr>
          <w:rFonts w:cs="Arial"/>
          <w:szCs w:val="20"/>
        </w:rPr>
        <w:instrText xml:space="preserve"> SUBJECT   \* MERGEFORMAT </w:instrText>
      </w:r>
      <w:r w:rsidR="00867798">
        <w:rPr>
          <w:rFonts w:cs="Arial"/>
          <w:szCs w:val="20"/>
        </w:rPr>
        <w:fldChar w:fldCharType="separate"/>
      </w:r>
      <w:r w:rsidR="004A5F6D">
        <w:rPr>
          <w:rFonts w:cs="Arial"/>
          <w:szCs w:val="20"/>
        </w:rPr>
        <w:t>BrassRing on Cloud</w:t>
      </w:r>
      <w:r w:rsidR="00867798">
        <w:rPr>
          <w:rFonts w:cs="Arial"/>
          <w:szCs w:val="20"/>
        </w:rPr>
        <w:fldChar w:fldCharType="end"/>
      </w:r>
      <w:r>
        <w:t xml:space="preserve"> and to all subsequent releases and modifications until otherwise indication in new editions.</w:t>
      </w:r>
    </w:p>
    <w:p w:rsidR="00505616" w:rsidRDefault="00505616" w:rsidP="00505616">
      <w:pPr>
        <w:pStyle w:val="BodyTextLeft"/>
      </w:pPr>
    </w:p>
    <w:p w:rsidR="00505616" w:rsidRDefault="00505616" w:rsidP="00505616">
      <w:pPr>
        <w:pStyle w:val="BodyTextLeft"/>
      </w:pPr>
      <w:r>
        <w:t>Licensed Materials - Property of IBM</w:t>
      </w:r>
    </w:p>
    <w:p w:rsidR="00505616" w:rsidRDefault="00505616" w:rsidP="00505616">
      <w:pPr>
        <w:pStyle w:val="BodyTextLeft"/>
      </w:pPr>
    </w:p>
    <w:p w:rsidR="00D43B84" w:rsidRPr="00D43B84" w:rsidRDefault="00D43B84" w:rsidP="00D43B84">
      <w:pPr>
        <w:pStyle w:val="BodyTextLeft"/>
        <w:rPr>
          <w:b/>
        </w:rPr>
      </w:pPr>
      <w:r w:rsidRPr="00D43B84">
        <w:rPr>
          <w:b/>
          <w:color w:val="000000"/>
        </w:rPr>
        <w:t xml:space="preserve">© </w:t>
      </w:r>
      <w:r w:rsidRPr="00D43B84">
        <w:rPr>
          <w:b/>
        </w:rPr>
        <w:t>Copyright IBM</w:t>
      </w:r>
      <w:r w:rsidRPr="00D43B84">
        <w:rPr>
          <w:b/>
          <w:vertAlign w:val="superscript"/>
        </w:rPr>
        <w:t>®</w:t>
      </w:r>
      <w:r w:rsidRPr="00D43B84">
        <w:rPr>
          <w:b/>
        </w:rPr>
        <w:t xml:space="preserve"> Corporation, 2014.</w:t>
      </w:r>
    </w:p>
    <w:p w:rsidR="00C96747" w:rsidRDefault="00D43B84" w:rsidP="00D43B84">
      <w:pPr>
        <w:pStyle w:val="BodyTextLeft"/>
        <w:spacing w:before="120"/>
      </w:pPr>
      <w:r>
        <w:t>US Government Users Restricted Rights – Use, duplication or disclosure restricted by GSA</w:t>
      </w:r>
      <w:r w:rsidR="00505616">
        <w:t xml:space="preserve"> </w:t>
      </w:r>
      <w:r>
        <w:t>ADP Schedule Contract with IBM Corp.</w:t>
      </w:r>
    </w:p>
    <w:p w:rsidR="00021869" w:rsidRPr="00021869" w:rsidRDefault="00021869" w:rsidP="00D43B84">
      <w:pPr>
        <w:pStyle w:val="BodyTextLeft"/>
        <w:spacing w:before="120"/>
        <w:rPr>
          <w:bCs/>
        </w:rPr>
      </w:pPr>
      <w:r w:rsidRPr="00BB0010">
        <w:br w:type="page"/>
      </w: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6"/>
      </w:tblGrid>
      <w:tr w:rsidR="00EC3550" w:rsidTr="00C96747">
        <w:trPr>
          <w:trHeight w:val="577"/>
        </w:trPr>
        <w:tc>
          <w:tcPr>
            <w:tcW w:w="9696" w:type="dxa"/>
          </w:tcPr>
          <w:p w:rsidR="00EC3550" w:rsidRPr="000E2C68" w:rsidRDefault="00EC3550" w:rsidP="00EC3550">
            <w:pPr>
              <w:pStyle w:val="BodyTextLeft"/>
              <w:pBdr>
                <w:bottom w:val="single" w:sz="4" w:space="1" w:color="000000"/>
              </w:pBdr>
              <w:rPr>
                <w:b/>
                <w:color w:val="0070C0"/>
                <w:sz w:val="32"/>
                <w:szCs w:val="32"/>
              </w:rPr>
            </w:pPr>
            <w:r w:rsidRPr="000E2C68">
              <w:rPr>
                <w:rFonts w:cs="Arial"/>
                <w:b/>
                <w:color w:val="006FAC"/>
                <w:sz w:val="32"/>
                <w:szCs w:val="32"/>
              </w:rPr>
              <w:lastRenderedPageBreak/>
              <w:t>Table of Contents</w:t>
            </w:r>
          </w:p>
        </w:tc>
      </w:tr>
    </w:tbl>
    <w:p w:rsidR="00E348C7" w:rsidRDefault="0059717D">
      <w:pPr>
        <w:pStyle w:val="TOC2"/>
        <w:tabs>
          <w:tab w:val="right" w:leader="dot" w:pos="9350"/>
        </w:tabs>
        <w:rPr>
          <w:rFonts w:eastAsiaTheme="minorEastAsia" w:cstheme="minorBidi"/>
          <w:b w:val="0"/>
          <w:bCs w:val="0"/>
          <w:noProof/>
          <w:sz w:val="22"/>
          <w:szCs w:val="22"/>
        </w:rPr>
      </w:pPr>
      <w:r w:rsidRPr="0094134A">
        <w:rPr>
          <w:rFonts w:ascii="Arial" w:hAnsi="Arial" w:cs="Arial"/>
          <w:sz w:val="24"/>
        </w:rPr>
        <w:fldChar w:fldCharType="begin"/>
      </w:r>
      <w:r w:rsidRPr="0094134A">
        <w:rPr>
          <w:rFonts w:ascii="Arial" w:hAnsi="Arial" w:cs="Arial"/>
          <w:sz w:val="24"/>
        </w:rPr>
        <w:instrText xml:space="preserve"> TOC \o "1-3" \h \z \t "Section Heading 4,5,Section Heading 3,4" </w:instrText>
      </w:r>
      <w:r w:rsidRPr="0094134A">
        <w:rPr>
          <w:rFonts w:ascii="Arial" w:hAnsi="Arial" w:cs="Arial"/>
          <w:sz w:val="24"/>
        </w:rPr>
        <w:fldChar w:fldCharType="separate"/>
      </w:r>
      <w:hyperlink w:anchor="_Toc435003035" w:history="1">
        <w:r w:rsidR="00E348C7" w:rsidRPr="003A5797">
          <w:rPr>
            <w:rStyle w:val="Hyperlink"/>
            <w:noProof/>
          </w:rPr>
          <w:t>Edition Notice</w:t>
        </w:r>
        <w:r w:rsidR="00E348C7">
          <w:rPr>
            <w:noProof/>
            <w:webHidden/>
          </w:rPr>
          <w:tab/>
        </w:r>
        <w:r w:rsidR="00E348C7">
          <w:rPr>
            <w:noProof/>
            <w:webHidden/>
          </w:rPr>
          <w:fldChar w:fldCharType="begin"/>
        </w:r>
        <w:r w:rsidR="00E348C7">
          <w:rPr>
            <w:noProof/>
            <w:webHidden/>
          </w:rPr>
          <w:instrText xml:space="preserve"> PAGEREF _Toc435003035 \h </w:instrText>
        </w:r>
        <w:r w:rsidR="00E348C7">
          <w:rPr>
            <w:noProof/>
            <w:webHidden/>
          </w:rPr>
        </w:r>
        <w:r w:rsidR="00E348C7">
          <w:rPr>
            <w:noProof/>
            <w:webHidden/>
          </w:rPr>
          <w:fldChar w:fldCharType="separate"/>
        </w:r>
        <w:r w:rsidR="00E348C7">
          <w:rPr>
            <w:noProof/>
            <w:webHidden/>
          </w:rPr>
          <w:t>I</w:t>
        </w:r>
        <w:r w:rsidR="00E348C7">
          <w:rPr>
            <w:noProof/>
            <w:webHidden/>
          </w:rPr>
          <w:fldChar w:fldCharType="end"/>
        </w:r>
      </w:hyperlink>
    </w:p>
    <w:p w:rsidR="00E348C7" w:rsidRDefault="00C45053">
      <w:pPr>
        <w:pStyle w:val="TOC1"/>
        <w:tabs>
          <w:tab w:val="left" w:pos="1680"/>
          <w:tab w:val="right" w:leader="dot" w:pos="9350"/>
        </w:tabs>
        <w:rPr>
          <w:rFonts w:asciiTheme="minorHAnsi" w:eastAsiaTheme="minorEastAsia" w:hAnsiTheme="minorHAnsi" w:cstheme="minorBidi"/>
          <w:b w:val="0"/>
          <w:bCs w:val="0"/>
          <w:caps w:val="0"/>
          <w:noProof/>
          <w:sz w:val="22"/>
          <w:szCs w:val="22"/>
        </w:rPr>
      </w:pPr>
      <w:hyperlink w:anchor="_Toc435003036" w:history="1">
        <w:r w:rsidR="00E348C7" w:rsidRPr="003A5797">
          <w:rPr>
            <w:rStyle w:val="Hyperlink"/>
            <w:noProof/>
          </w:rPr>
          <w:t>Chapter 1:</w:t>
        </w:r>
        <w:r w:rsidR="00E348C7">
          <w:rPr>
            <w:rFonts w:asciiTheme="minorHAnsi" w:eastAsiaTheme="minorEastAsia" w:hAnsiTheme="minorHAnsi" w:cstheme="minorBidi"/>
            <w:b w:val="0"/>
            <w:bCs w:val="0"/>
            <w:caps w:val="0"/>
            <w:noProof/>
            <w:sz w:val="22"/>
            <w:szCs w:val="22"/>
          </w:rPr>
          <w:tab/>
        </w:r>
        <w:r w:rsidR="00E348C7" w:rsidRPr="003A5797">
          <w:rPr>
            <w:rStyle w:val="Hyperlink"/>
            <w:noProof/>
          </w:rPr>
          <w:t>Introduction</w:t>
        </w:r>
        <w:r w:rsidR="00E348C7">
          <w:rPr>
            <w:noProof/>
            <w:webHidden/>
          </w:rPr>
          <w:tab/>
        </w:r>
        <w:r w:rsidR="00E348C7">
          <w:rPr>
            <w:noProof/>
            <w:webHidden/>
          </w:rPr>
          <w:fldChar w:fldCharType="begin"/>
        </w:r>
        <w:r w:rsidR="00E348C7">
          <w:rPr>
            <w:noProof/>
            <w:webHidden/>
          </w:rPr>
          <w:instrText xml:space="preserve"> PAGEREF _Toc435003036 \h </w:instrText>
        </w:r>
        <w:r w:rsidR="00E348C7">
          <w:rPr>
            <w:noProof/>
            <w:webHidden/>
          </w:rPr>
        </w:r>
        <w:r w:rsidR="00E348C7">
          <w:rPr>
            <w:noProof/>
            <w:webHidden/>
          </w:rPr>
          <w:fldChar w:fldCharType="separate"/>
        </w:r>
        <w:r w:rsidR="00E348C7">
          <w:rPr>
            <w:noProof/>
            <w:webHidden/>
          </w:rPr>
          <w:t>4</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37" w:history="1">
        <w:r w:rsidR="00E348C7" w:rsidRPr="003A5797">
          <w:rPr>
            <w:rStyle w:val="Hyperlink"/>
            <w:noProof/>
            <w14:scene3d>
              <w14:camera w14:prst="orthographicFront"/>
              <w14:lightRig w14:rig="threePt" w14:dir="t">
                <w14:rot w14:lat="0" w14:lon="0" w14:rev="0"/>
              </w14:lightRig>
            </w14:scene3d>
          </w:rPr>
          <w:t>1.1</w:t>
        </w:r>
        <w:r w:rsidR="00E348C7">
          <w:rPr>
            <w:rFonts w:eastAsiaTheme="minorEastAsia" w:cstheme="minorBidi"/>
            <w:b w:val="0"/>
            <w:bCs w:val="0"/>
            <w:noProof/>
            <w:sz w:val="22"/>
            <w:szCs w:val="22"/>
          </w:rPr>
          <w:tab/>
        </w:r>
        <w:r w:rsidR="00E348C7" w:rsidRPr="003A5797">
          <w:rPr>
            <w:rStyle w:val="Hyperlink"/>
            <w:noProof/>
          </w:rPr>
          <w:t>What are BrassRing’s XML Integration APIs</w:t>
        </w:r>
        <w:r w:rsidR="00E348C7">
          <w:rPr>
            <w:noProof/>
            <w:webHidden/>
          </w:rPr>
          <w:tab/>
        </w:r>
        <w:r w:rsidR="00E348C7">
          <w:rPr>
            <w:noProof/>
            <w:webHidden/>
          </w:rPr>
          <w:fldChar w:fldCharType="begin"/>
        </w:r>
        <w:r w:rsidR="00E348C7">
          <w:rPr>
            <w:noProof/>
            <w:webHidden/>
          </w:rPr>
          <w:instrText xml:space="preserve"> PAGEREF _Toc435003037 \h </w:instrText>
        </w:r>
        <w:r w:rsidR="00E348C7">
          <w:rPr>
            <w:noProof/>
            <w:webHidden/>
          </w:rPr>
        </w:r>
        <w:r w:rsidR="00E348C7">
          <w:rPr>
            <w:noProof/>
            <w:webHidden/>
          </w:rPr>
          <w:fldChar w:fldCharType="separate"/>
        </w:r>
        <w:r w:rsidR="00E348C7">
          <w:rPr>
            <w:noProof/>
            <w:webHidden/>
          </w:rPr>
          <w:t>4</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38" w:history="1">
        <w:r w:rsidR="00E348C7" w:rsidRPr="003A5797">
          <w:rPr>
            <w:rStyle w:val="Hyperlink"/>
            <w:noProof/>
            <w14:scene3d>
              <w14:camera w14:prst="orthographicFront"/>
              <w14:lightRig w14:rig="threePt" w14:dir="t">
                <w14:rot w14:lat="0" w14:lon="0" w14:rev="0"/>
              </w14:lightRig>
            </w14:scene3d>
          </w:rPr>
          <w:t>1.2</w:t>
        </w:r>
        <w:r w:rsidR="00E348C7">
          <w:rPr>
            <w:rFonts w:eastAsiaTheme="minorEastAsia" w:cstheme="minorBidi"/>
            <w:b w:val="0"/>
            <w:bCs w:val="0"/>
            <w:noProof/>
            <w:sz w:val="22"/>
            <w:szCs w:val="22"/>
          </w:rPr>
          <w:tab/>
        </w:r>
        <w:r w:rsidR="00E348C7" w:rsidRPr="003A5797">
          <w:rPr>
            <w:rStyle w:val="Hyperlink"/>
            <w:noProof/>
          </w:rPr>
          <w:t>Purpose</w:t>
        </w:r>
        <w:r w:rsidR="00E348C7">
          <w:rPr>
            <w:noProof/>
            <w:webHidden/>
          </w:rPr>
          <w:tab/>
        </w:r>
        <w:r w:rsidR="00E348C7">
          <w:rPr>
            <w:noProof/>
            <w:webHidden/>
          </w:rPr>
          <w:fldChar w:fldCharType="begin"/>
        </w:r>
        <w:r w:rsidR="00E348C7">
          <w:rPr>
            <w:noProof/>
            <w:webHidden/>
          </w:rPr>
          <w:instrText xml:space="preserve"> PAGEREF _Toc435003038 \h </w:instrText>
        </w:r>
        <w:r w:rsidR="00E348C7">
          <w:rPr>
            <w:noProof/>
            <w:webHidden/>
          </w:rPr>
        </w:r>
        <w:r w:rsidR="00E348C7">
          <w:rPr>
            <w:noProof/>
            <w:webHidden/>
          </w:rPr>
          <w:fldChar w:fldCharType="separate"/>
        </w:r>
        <w:r w:rsidR="00E348C7">
          <w:rPr>
            <w:noProof/>
            <w:webHidden/>
          </w:rPr>
          <w:t>4</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39" w:history="1">
        <w:r w:rsidR="00E348C7" w:rsidRPr="003A5797">
          <w:rPr>
            <w:rStyle w:val="Hyperlink"/>
            <w:noProof/>
            <w14:scene3d>
              <w14:camera w14:prst="orthographicFront"/>
              <w14:lightRig w14:rig="threePt" w14:dir="t">
                <w14:rot w14:lat="0" w14:lon="0" w14:rev="0"/>
              </w14:lightRig>
            </w14:scene3d>
          </w:rPr>
          <w:t>1.3</w:t>
        </w:r>
        <w:r w:rsidR="00E348C7">
          <w:rPr>
            <w:rFonts w:eastAsiaTheme="minorEastAsia" w:cstheme="minorBidi"/>
            <w:b w:val="0"/>
            <w:bCs w:val="0"/>
            <w:noProof/>
            <w:sz w:val="22"/>
            <w:szCs w:val="22"/>
          </w:rPr>
          <w:tab/>
        </w:r>
        <w:r w:rsidR="00E348C7" w:rsidRPr="003A5797">
          <w:rPr>
            <w:rStyle w:val="Hyperlink"/>
            <w:noProof/>
          </w:rPr>
          <w:t>Audience</w:t>
        </w:r>
        <w:r w:rsidR="00E348C7">
          <w:rPr>
            <w:noProof/>
            <w:webHidden/>
          </w:rPr>
          <w:tab/>
        </w:r>
        <w:r w:rsidR="00E348C7">
          <w:rPr>
            <w:noProof/>
            <w:webHidden/>
          </w:rPr>
          <w:fldChar w:fldCharType="begin"/>
        </w:r>
        <w:r w:rsidR="00E348C7">
          <w:rPr>
            <w:noProof/>
            <w:webHidden/>
          </w:rPr>
          <w:instrText xml:space="preserve"> PAGEREF _Toc435003039 \h </w:instrText>
        </w:r>
        <w:r w:rsidR="00E348C7">
          <w:rPr>
            <w:noProof/>
            <w:webHidden/>
          </w:rPr>
        </w:r>
        <w:r w:rsidR="00E348C7">
          <w:rPr>
            <w:noProof/>
            <w:webHidden/>
          </w:rPr>
          <w:fldChar w:fldCharType="separate"/>
        </w:r>
        <w:r w:rsidR="00E348C7">
          <w:rPr>
            <w:noProof/>
            <w:webHidden/>
          </w:rPr>
          <w:t>4</w:t>
        </w:r>
        <w:r w:rsidR="00E348C7">
          <w:rPr>
            <w:noProof/>
            <w:webHidden/>
          </w:rPr>
          <w:fldChar w:fldCharType="end"/>
        </w:r>
      </w:hyperlink>
    </w:p>
    <w:p w:rsidR="00E348C7" w:rsidRDefault="00C45053">
      <w:pPr>
        <w:pStyle w:val="TOC1"/>
        <w:tabs>
          <w:tab w:val="left" w:pos="1680"/>
          <w:tab w:val="right" w:leader="dot" w:pos="9350"/>
        </w:tabs>
        <w:rPr>
          <w:rFonts w:asciiTheme="minorHAnsi" w:eastAsiaTheme="minorEastAsia" w:hAnsiTheme="minorHAnsi" w:cstheme="minorBidi"/>
          <w:b w:val="0"/>
          <w:bCs w:val="0"/>
          <w:caps w:val="0"/>
          <w:noProof/>
          <w:sz w:val="22"/>
          <w:szCs w:val="22"/>
        </w:rPr>
      </w:pPr>
      <w:hyperlink w:anchor="_Toc435003040" w:history="1">
        <w:r w:rsidR="00E348C7" w:rsidRPr="003A5797">
          <w:rPr>
            <w:rStyle w:val="Hyperlink"/>
            <w:noProof/>
          </w:rPr>
          <w:t>Chapter 2:</w:t>
        </w:r>
        <w:r w:rsidR="00E348C7">
          <w:rPr>
            <w:rFonts w:asciiTheme="minorHAnsi" w:eastAsiaTheme="minorEastAsia" w:hAnsiTheme="minorHAnsi" w:cstheme="minorBidi"/>
            <w:b w:val="0"/>
            <w:bCs w:val="0"/>
            <w:caps w:val="0"/>
            <w:noProof/>
            <w:sz w:val="22"/>
            <w:szCs w:val="22"/>
          </w:rPr>
          <w:tab/>
        </w:r>
        <w:r w:rsidR="00E348C7" w:rsidRPr="003A5797">
          <w:rPr>
            <w:rStyle w:val="Hyperlink"/>
            <w:noProof/>
          </w:rPr>
          <w:t>BrassRing’s Candidate Export Integration APIs</w:t>
        </w:r>
        <w:r w:rsidR="00E348C7">
          <w:rPr>
            <w:noProof/>
            <w:webHidden/>
          </w:rPr>
          <w:tab/>
        </w:r>
        <w:r w:rsidR="00E348C7">
          <w:rPr>
            <w:noProof/>
            <w:webHidden/>
          </w:rPr>
          <w:fldChar w:fldCharType="begin"/>
        </w:r>
        <w:r w:rsidR="00E348C7">
          <w:rPr>
            <w:noProof/>
            <w:webHidden/>
          </w:rPr>
          <w:instrText xml:space="preserve"> PAGEREF _Toc435003040 \h </w:instrText>
        </w:r>
        <w:r w:rsidR="00E348C7">
          <w:rPr>
            <w:noProof/>
            <w:webHidden/>
          </w:rPr>
        </w:r>
        <w:r w:rsidR="00E348C7">
          <w:rPr>
            <w:noProof/>
            <w:webHidden/>
          </w:rPr>
          <w:fldChar w:fldCharType="separate"/>
        </w:r>
        <w:r w:rsidR="00E348C7">
          <w:rPr>
            <w:noProof/>
            <w:webHidden/>
          </w:rPr>
          <w:t>5</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41" w:history="1">
        <w:r w:rsidR="00E348C7" w:rsidRPr="003A5797">
          <w:rPr>
            <w:rStyle w:val="Hyperlink"/>
            <w:noProof/>
            <w14:scene3d>
              <w14:camera w14:prst="orthographicFront"/>
              <w14:lightRig w14:rig="threePt" w14:dir="t">
                <w14:rot w14:lat="0" w14:lon="0" w14:rev="0"/>
              </w14:lightRig>
            </w14:scene3d>
          </w:rPr>
          <w:t>2.1</w:t>
        </w:r>
        <w:r w:rsidR="00E348C7">
          <w:rPr>
            <w:rFonts w:eastAsiaTheme="minorEastAsia" w:cstheme="minorBidi"/>
            <w:b w:val="0"/>
            <w:bCs w:val="0"/>
            <w:noProof/>
            <w:sz w:val="22"/>
            <w:szCs w:val="22"/>
          </w:rPr>
          <w:tab/>
        </w:r>
        <w:r w:rsidR="00E348C7" w:rsidRPr="003A5797">
          <w:rPr>
            <w:rStyle w:val="Hyperlink"/>
            <w:noProof/>
          </w:rPr>
          <w:t>Overview</w:t>
        </w:r>
        <w:r w:rsidR="00E348C7">
          <w:rPr>
            <w:noProof/>
            <w:webHidden/>
          </w:rPr>
          <w:tab/>
        </w:r>
        <w:r w:rsidR="00E348C7">
          <w:rPr>
            <w:noProof/>
            <w:webHidden/>
          </w:rPr>
          <w:fldChar w:fldCharType="begin"/>
        </w:r>
        <w:r w:rsidR="00E348C7">
          <w:rPr>
            <w:noProof/>
            <w:webHidden/>
          </w:rPr>
          <w:instrText xml:space="preserve"> PAGEREF _Toc435003041 \h </w:instrText>
        </w:r>
        <w:r w:rsidR="00E348C7">
          <w:rPr>
            <w:noProof/>
            <w:webHidden/>
          </w:rPr>
        </w:r>
        <w:r w:rsidR="00E348C7">
          <w:rPr>
            <w:noProof/>
            <w:webHidden/>
          </w:rPr>
          <w:fldChar w:fldCharType="separate"/>
        </w:r>
        <w:r w:rsidR="00E348C7">
          <w:rPr>
            <w:noProof/>
            <w:webHidden/>
          </w:rPr>
          <w:t>5</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42" w:history="1">
        <w:r w:rsidR="00E348C7" w:rsidRPr="003A5797">
          <w:rPr>
            <w:rStyle w:val="Hyperlink"/>
            <w:noProof/>
            <w14:scene3d>
              <w14:camera w14:prst="orthographicFront"/>
              <w14:lightRig w14:rig="threePt" w14:dir="t">
                <w14:rot w14:lat="0" w14:lon="0" w14:rev="0"/>
              </w14:lightRig>
            </w14:scene3d>
          </w:rPr>
          <w:t>2.2</w:t>
        </w:r>
        <w:r w:rsidR="00E348C7">
          <w:rPr>
            <w:rFonts w:eastAsiaTheme="minorEastAsia" w:cstheme="minorBidi"/>
            <w:b w:val="0"/>
            <w:bCs w:val="0"/>
            <w:noProof/>
            <w:sz w:val="22"/>
            <w:szCs w:val="22"/>
          </w:rPr>
          <w:tab/>
        </w:r>
        <w:r w:rsidR="00E348C7" w:rsidRPr="003A5797">
          <w:rPr>
            <w:rStyle w:val="Hyperlink"/>
            <w:noProof/>
          </w:rPr>
          <w:t>Communication Methodology</w:t>
        </w:r>
        <w:r w:rsidR="00E348C7">
          <w:rPr>
            <w:noProof/>
            <w:webHidden/>
          </w:rPr>
          <w:tab/>
        </w:r>
        <w:r w:rsidR="00E348C7">
          <w:rPr>
            <w:noProof/>
            <w:webHidden/>
          </w:rPr>
          <w:fldChar w:fldCharType="begin"/>
        </w:r>
        <w:r w:rsidR="00E348C7">
          <w:rPr>
            <w:noProof/>
            <w:webHidden/>
          </w:rPr>
          <w:instrText xml:space="preserve"> PAGEREF _Toc435003042 \h </w:instrText>
        </w:r>
        <w:r w:rsidR="00E348C7">
          <w:rPr>
            <w:noProof/>
            <w:webHidden/>
          </w:rPr>
        </w:r>
        <w:r w:rsidR="00E348C7">
          <w:rPr>
            <w:noProof/>
            <w:webHidden/>
          </w:rPr>
          <w:fldChar w:fldCharType="separate"/>
        </w:r>
        <w:r w:rsidR="00E348C7">
          <w:rPr>
            <w:noProof/>
            <w:webHidden/>
          </w:rPr>
          <w:t>5</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43" w:history="1">
        <w:r w:rsidR="00E348C7" w:rsidRPr="003A5797">
          <w:rPr>
            <w:rStyle w:val="Hyperlink"/>
            <w:noProof/>
            <w14:scene3d>
              <w14:camera w14:prst="orthographicFront"/>
              <w14:lightRig w14:rig="threePt" w14:dir="t">
                <w14:rot w14:lat="0" w14:lon="0" w14:rev="0"/>
              </w14:lightRig>
            </w14:scene3d>
          </w:rPr>
          <w:t>2.3</w:t>
        </w:r>
        <w:r w:rsidR="00E348C7">
          <w:rPr>
            <w:rFonts w:eastAsiaTheme="minorEastAsia" w:cstheme="minorBidi"/>
            <w:b w:val="0"/>
            <w:bCs w:val="0"/>
            <w:noProof/>
            <w:sz w:val="22"/>
            <w:szCs w:val="22"/>
          </w:rPr>
          <w:tab/>
        </w:r>
        <w:r w:rsidR="00E348C7" w:rsidRPr="003A5797">
          <w:rPr>
            <w:rStyle w:val="Hyperlink"/>
            <w:noProof/>
          </w:rPr>
          <w:t>Rules for the Candidate Export Integration</w:t>
        </w:r>
        <w:r w:rsidR="00E348C7">
          <w:rPr>
            <w:noProof/>
            <w:webHidden/>
          </w:rPr>
          <w:tab/>
        </w:r>
        <w:r w:rsidR="00E348C7">
          <w:rPr>
            <w:noProof/>
            <w:webHidden/>
          </w:rPr>
          <w:fldChar w:fldCharType="begin"/>
        </w:r>
        <w:r w:rsidR="00E348C7">
          <w:rPr>
            <w:noProof/>
            <w:webHidden/>
          </w:rPr>
          <w:instrText xml:space="preserve"> PAGEREF _Toc435003043 \h </w:instrText>
        </w:r>
        <w:r w:rsidR="00E348C7">
          <w:rPr>
            <w:noProof/>
            <w:webHidden/>
          </w:rPr>
        </w:r>
        <w:r w:rsidR="00E348C7">
          <w:rPr>
            <w:noProof/>
            <w:webHidden/>
          </w:rPr>
          <w:fldChar w:fldCharType="separate"/>
        </w:r>
        <w:r w:rsidR="00E348C7">
          <w:rPr>
            <w:noProof/>
            <w:webHidden/>
          </w:rPr>
          <w:t>6</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44" w:history="1">
        <w:r w:rsidR="00E348C7" w:rsidRPr="003A5797">
          <w:rPr>
            <w:rStyle w:val="Hyperlink"/>
            <w:noProof/>
            <w14:scene3d>
              <w14:camera w14:prst="orthographicFront"/>
              <w14:lightRig w14:rig="threePt" w14:dir="t">
                <w14:rot w14:lat="0" w14:lon="0" w14:rev="0"/>
              </w14:lightRig>
            </w14:scene3d>
          </w:rPr>
          <w:t>2.4</w:t>
        </w:r>
        <w:r w:rsidR="00E348C7">
          <w:rPr>
            <w:rFonts w:eastAsiaTheme="minorEastAsia" w:cstheme="minorBidi"/>
            <w:b w:val="0"/>
            <w:bCs w:val="0"/>
            <w:noProof/>
            <w:sz w:val="22"/>
            <w:szCs w:val="22"/>
          </w:rPr>
          <w:tab/>
        </w:r>
        <w:r w:rsidR="00E348C7" w:rsidRPr="003A5797">
          <w:rPr>
            <w:rStyle w:val="Hyperlink"/>
            <w:noProof/>
          </w:rPr>
          <w:t>Candidate Export Snapshot</w:t>
        </w:r>
        <w:r w:rsidR="00E348C7">
          <w:rPr>
            <w:noProof/>
            <w:webHidden/>
          </w:rPr>
          <w:tab/>
        </w:r>
        <w:r w:rsidR="00E348C7">
          <w:rPr>
            <w:noProof/>
            <w:webHidden/>
          </w:rPr>
          <w:fldChar w:fldCharType="begin"/>
        </w:r>
        <w:r w:rsidR="00E348C7">
          <w:rPr>
            <w:noProof/>
            <w:webHidden/>
          </w:rPr>
          <w:instrText xml:space="preserve"> PAGEREF _Toc435003044 \h </w:instrText>
        </w:r>
        <w:r w:rsidR="00E348C7">
          <w:rPr>
            <w:noProof/>
            <w:webHidden/>
          </w:rPr>
        </w:r>
        <w:r w:rsidR="00E348C7">
          <w:rPr>
            <w:noProof/>
            <w:webHidden/>
          </w:rPr>
          <w:fldChar w:fldCharType="separate"/>
        </w:r>
        <w:r w:rsidR="00E348C7">
          <w:rPr>
            <w:noProof/>
            <w:webHidden/>
          </w:rPr>
          <w:t>6</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45" w:history="1">
        <w:r w:rsidR="00E348C7" w:rsidRPr="003A5797">
          <w:rPr>
            <w:rStyle w:val="Hyperlink"/>
            <w:noProof/>
          </w:rPr>
          <w:t>2.4.1</w:t>
        </w:r>
        <w:r w:rsidR="00E348C7">
          <w:rPr>
            <w:rFonts w:eastAsiaTheme="minorEastAsia" w:cstheme="minorBidi"/>
            <w:noProof/>
            <w:sz w:val="22"/>
            <w:szCs w:val="22"/>
          </w:rPr>
          <w:tab/>
        </w:r>
        <w:r w:rsidR="00E348C7" w:rsidRPr="003A5797">
          <w:rPr>
            <w:rStyle w:val="Hyperlink"/>
            <w:noProof/>
          </w:rPr>
          <w:t>Figure 1: Trigger Page</w:t>
        </w:r>
        <w:r w:rsidR="00E348C7">
          <w:rPr>
            <w:noProof/>
            <w:webHidden/>
          </w:rPr>
          <w:tab/>
        </w:r>
        <w:r w:rsidR="00E348C7">
          <w:rPr>
            <w:noProof/>
            <w:webHidden/>
          </w:rPr>
          <w:fldChar w:fldCharType="begin"/>
        </w:r>
        <w:r w:rsidR="00E348C7">
          <w:rPr>
            <w:noProof/>
            <w:webHidden/>
          </w:rPr>
          <w:instrText xml:space="preserve"> PAGEREF _Toc435003045 \h </w:instrText>
        </w:r>
        <w:r w:rsidR="00E348C7">
          <w:rPr>
            <w:noProof/>
            <w:webHidden/>
          </w:rPr>
        </w:r>
        <w:r w:rsidR="00E348C7">
          <w:rPr>
            <w:noProof/>
            <w:webHidden/>
          </w:rPr>
          <w:fldChar w:fldCharType="separate"/>
        </w:r>
        <w:r w:rsidR="00E348C7">
          <w:rPr>
            <w:noProof/>
            <w:webHidden/>
          </w:rPr>
          <w:t>6</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46" w:history="1">
        <w:r w:rsidR="00E348C7" w:rsidRPr="003A5797">
          <w:rPr>
            <w:rStyle w:val="Hyperlink"/>
            <w:noProof/>
          </w:rPr>
          <w:t>2.4.2</w:t>
        </w:r>
        <w:r w:rsidR="00E348C7">
          <w:rPr>
            <w:rFonts w:eastAsiaTheme="minorEastAsia" w:cstheme="minorBidi"/>
            <w:noProof/>
            <w:sz w:val="22"/>
            <w:szCs w:val="22"/>
          </w:rPr>
          <w:tab/>
        </w:r>
        <w:r w:rsidR="00E348C7" w:rsidRPr="003A5797">
          <w:rPr>
            <w:rStyle w:val="Hyperlink"/>
            <w:noProof/>
          </w:rPr>
          <w:t>Figure 2:  Success Page</w:t>
        </w:r>
        <w:r w:rsidR="00E348C7">
          <w:rPr>
            <w:noProof/>
            <w:webHidden/>
          </w:rPr>
          <w:tab/>
        </w:r>
        <w:r w:rsidR="00E348C7">
          <w:rPr>
            <w:noProof/>
            <w:webHidden/>
          </w:rPr>
          <w:fldChar w:fldCharType="begin"/>
        </w:r>
        <w:r w:rsidR="00E348C7">
          <w:rPr>
            <w:noProof/>
            <w:webHidden/>
          </w:rPr>
          <w:instrText xml:space="preserve"> PAGEREF _Toc435003046 \h </w:instrText>
        </w:r>
        <w:r w:rsidR="00E348C7">
          <w:rPr>
            <w:noProof/>
            <w:webHidden/>
          </w:rPr>
        </w:r>
        <w:r w:rsidR="00E348C7">
          <w:rPr>
            <w:noProof/>
            <w:webHidden/>
          </w:rPr>
          <w:fldChar w:fldCharType="separate"/>
        </w:r>
        <w:r w:rsidR="00E348C7">
          <w:rPr>
            <w:noProof/>
            <w:webHidden/>
          </w:rPr>
          <w:t>7</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47" w:history="1">
        <w:r w:rsidR="00E348C7" w:rsidRPr="003A5797">
          <w:rPr>
            <w:rStyle w:val="Hyperlink"/>
            <w:noProof/>
          </w:rPr>
          <w:t>2.4.3</w:t>
        </w:r>
        <w:r w:rsidR="00E348C7">
          <w:rPr>
            <w:rFonts w:eastAsiaTheme="minorEastAsia" w:cstheme="minorBidi"/>
            <w:noProof/>
            <w:sz w:val="22"/>
            <w:szCs w:val="22"/>
          </w:rPr>
          <w:tab/>
        </w:r>
        <w:r w:rsidR="00E348C7" w:rsidRPr="003A5797">
          <w:rPr>
            <w:rStyle w:val="Hyperlink"/>
            <w:noProof/>
          </w:rPr>
          <w:t>Figure 3: Form Import</w:t>
        </w:r>
        <w:r w:rsidR="00E348C7">
          <w:rPr>
            <w:noProof/>
            <w:webHidden/>
          </w:rPr>
          <w:tab/>
        </w:r>
        <w:r w:rsidR="00E348C7">
          <w:rPr>
            <w:noProof/>
            <w:webHidden/>
          </w:rPr>
          <w:fldChar w:fldCharType="begin"/>
        </w:r>
        <w:r w:rsidR="00E348C7">
          <w:rPr>
            <w:noProof/>
            <w:webHidden/>
          </w:rPr>
          <w:instrText xml:space="preserve"> PAGEREF _Toc435003047 \h </w:instrText>
        </w:r>
        <w:r w:rsidR="00E348C7">
          <w:rPr>
            <w:noProof/>
            <w:webHidden/>
          </w:rPr>
        </w:r>
        <w:r w:rsidR="00E348C7">
          <w:rPr>
            <w:noProof/>
            <w:webHidden/>
          </w:rPr>
          <w:fldChar w:fldCharType="separate"/>
        </w:r>
        <w:r w:rsidR="00E348C7">
          <w:rPr>
            <w:noProof/>
            <w:webHidden/>
          </w:rPr>
          <w:t>7</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48" w:history="1">
        <w:r w:rsidR="00E348C7" w:rsidRPr="003A5797">
          <w:rPr>
            <w:rStyle w:val="Hyperlink"/>
            <w:noProof/>
            <w14:scene3d>
              <w14:camera w14:prst="orthographicFront"/>
              <w14:lightRig w14:rig="threePt" w14:dir="t">
                <w14:rot w14:lat="0" w14:lon="0" w14:rev="0"/>
              </w14:lightRig>
            </w14:scene3d>
          </w:rPr>
          <w:t>2.5</w:t>
        </w:r>
        <w:r w:rsidR="00E348C7">
          <w:rPr>
            <w:rFonts w:eastAsiaTheme="minorEastAsia" w:cstheme="minorBidi"/>
            <w:b w:val="0"/>
            <w:bCs w:val="0"/>
            <w:noProof/>
            <w:sz w:val="22"/>
            <w:szCs w:val="22"/>
          </w:rPr>
          <w:tab/>
        </w:r>
        <w:r w:rsidR="00E348C7" w:rsidRPr="003A5797">
          <w:rPr>
            <w:rStyle w:val="Hyperlink"/>
            <w:noProof/>
          </w:rPr>
          <w:t>Candidate XML Definitions (Data-mapping)</w:t>
        </w:r>
        <w:r w:rsidR="00E348C7">
          <w:rPr>
            <w:noProof/>
            <w:webHidden/>
          </w:rPr>
          <w:tab/>
        </w:r>
        <w:r w:rsidR="00E348C7">
          <w:rPr>
            <w:noProof/>
            <w:webHidden/>
          </w:rPr>
          <w:fldChar w:fldCharType="begin"/>
        </w:r>
        <w:r w:rsidR="00E348C7">
          <w:rPr>
            <w:noProof/>
            <w:webHidden/>
          </w:rPr>
          <w:instrText xml:space="preserve"> PAGEREF _Toc435003048 \h </w:instrText>
        </w:r>
        <w:r w:rsidR="00E348C7">
          <w:rPr>
            <w:noProof/>
            <w:webHidden/>
          </w:rPr>
        </w:r>
        <w:r w:rsidR="00E348C7">
          <w:rPr>
            <w:noProof/>
            <w:webHidden/>
          </w:rPr>
          <w:fldChar w:fldCharType="separate"/>
        </w:r>
        <w:r w:rsidR="00E348C7">
          <w:rPr>
            <w:noProof/>
            <w:webHidden/>
          </w:rPr>
          <w:t>8</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49" w:history="1">
        <w:r w:rsidR="00E348C7" w:rsidRPr="003A5797">
          <w:rPr>
            <w:rStyle w:val="Hyperlink"/>
            <w:rFonts w:cs="Arial"/>
            <w:noProof/>
          </w:rPr>
          <w:t>2.5.1</w:t>
        </w:r>
        <w:r w:rsidR="00E348C7">
          <w:rPr>
            <w:rFonts w:eastAsiaTheme="minorEastAsia" w:cstheme="minorBidi"/>
            <w:noProof/>
            <w:sz w:val="22"/>
            <w:szCs w:val="22"/>
          </w:rPr>
          <w:tab/>
        </w:r>
        <w:r w:rsidR="00E348C7" w:rsidRPr="003A5797">
          <w:rPr>
            <w:rStyle w:val="Hyperlink"/>
            <w:noProof/>
          </w:rPr>
          <w:t>Mandatory Fields</w:t>
        </w:r>
        <w:r w:rsidR="00E348C7">
          <w:rPr>
            <w:noProof/>
            <w:webHidden/>
          </w:rPr>
          <w:tab/>
        </w:r>
        <w:r w:rsidR="00E348C7">
          <w:rPr>
            <w:noProof/>
            <w:webHidden/>
          </w:rPr>
          <w:fldChar w:fldCharType="begin"/>
        </w:r>
        <w:r w:rsidR="00E348C7">
          <w:rPr>
            <w:noProof/>
            <w:webHidden/>
          </w:rPr>
          <w:instrText xml:space="preserve"> PAGEREF _Toc435003049 \h </w:instrText>
        </w:r>
        <w:r w:rsidR="00E348C7">
          <w:rPr>
            <w:noProof/>
            <w:webHidden/>
          </w:rPr>
        </w:r>
        <w:r w:rsidR="00E348C7">
          <w:rPr>
            <w:noProof/>
            <w:webHidden/>
          </w:rPr>
          <w:fldChar w:fldCharType="separate"/>
        </w:r>
        <w:r w:rsidR="00E348C7">
          <w:rPr>
            <w:noProof/>
            <w:webHidden/>
          </w:rPr>
          <w:t>8</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50" w:history="1">
        <w:r w:rsidR="00E348C7" w:rsidRPr="003A5797">
          <w:rPr>
            <w:rStyle w:val="Hyperlink"/>
            <w:rFonts w:cs="Arial"/>
            <w:noProof/>
          </w:rPr>
          <w:t>2.5.2</w:t>
        </w:r>
        <w:r w:rsidR="00E348C7">
          <w:rPr>
            <w:rFonts w:eastAsiaTheme="minorEastAsia" w:cstheme="minorBidi"/>
            <w:noProof/>
            <w:sz w:val="22"/>
            <w:szCs w:val="22"/>
          </w:rPr>
          <w:tab/>
        </w:r>
        <w:r w:rsidR="00E348C7" w:rsidRPr="003A5797">
          <w:rPr>
            <w:rStyle w:val="Hyperlink"/>
            <w:noProof/>
          </w:rPr>
          <w:t>Custom Fields defined by Customer (examples below)</w:t>
        </w:r>
        <w:r w:rsidR="00E348C7">
          <w:rPr>
            <w:noProof/>
            <w:webHidden/>
          </w:rPr>
          <w:tab/>
        </w:r>
        <w:r w:rsidR="00E348C7">
          <w:rPr>
            <w:noProof/>
            <w:webHidden/>
          </w:rPr>
          <w:fldChar w:fldCharType="begin"/>
        </w:r>
        <w:r w:rsidR="00E348C7">
          <w:rPr>
            <w:noProof/>
            <w:webHidden/>
          </w:rPr>
          <w:instrText xml:space="preserve"> PAGEREF _Toc435003050 \h </w:instrText>
        </w:r>
        <w:r w:rsidR="00E348C7">
          <w:rPr>
            <w:noProof/>
            <w:webHidden/>
          </w:rPr>
        </w:r>
        <w:r w:rsidR="00E348C7">
          <w:rPr>
            <w:noProof/>
            <w:webHidden/>
          </w:rPr>
          <w:fldChar w:fldCharType="separate"/>
        </w:r>
        <w:r w:rsidR="00E348C7">
          <w:rPr>
            <w:noProof/>
            <w:webHidden/>
          </w:rPr>
          <w:t>8</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51" w:history="1">
        <w:r w:rsidR="00E348C7" w:rsidRPr="003A5797">
          <w:rPr>
            <w:rStyle w:val="Hyperlink"/>
            <w:noProof/>
            <w14:scene3d>
              <w14:camera w14:prst="orthographicFront"/>
              <w14:lightRig w14:rig="threePt" w14:dir="t">
                <w14:rot w14:lat="0" w14:lon="0" w14:rev="0"/>
              </w14:lightRig>
            </w14:scene3d>
          </w:rPr>
          <w:t>2.6</w:t>
        </w:r>
        <w:r w:rsidR="00E348C7">
          <w:rPr>
            <w:rFonts w:eastAsiaTheme="minorEastAsia" w:cstheme="minorBidi"/>
            <w:b w:val="0"/>
            <w:bCs w:val="0"/>
            <w:noProof/>
            <w:sz w:val="22"/>
            <w:szCs w:val="22"/>
          </w:rPr>
          <w:tab/>
        </w:r>
        <w:r w:rsidR="00E348C7" w:rsidRPr="003A5797">
          <w:rPr>
            <w:rStyle w:val="Hyperlink"/>
            <w:noProof/>
          </w:rPr>
          <w:t>Candidate Tag Definitions – Detailed Descriptions</w:t>
        </w:r>
        <w:r w:rsidR="00E348C7">
          <w:rPr>
            <w:noProof/>
            <w:webHidden/>
          </w:rPr>
          <w:tab/>
        </w:r>
        <w:r w:rsidR="00E348C7">
          <w:rPr>
            <w:noProof/>
            <w:webHidden/>
          </w:rPr>
          <w:fldChar w:fldCharType="begin"/>
        </w:r>
        <w:r w:rsidR="00E348C7">
          <w:rPr>
            <w:noProof/>
            <w:webHidden/>
          </w:rPr>
          <w:instrText xml:space="preserve"> PAGEREF _Toc435003051 \h </w:instrText>
        </w:r>
        <w:r w:rsidR="00E348C7">
          <w:rPr>
            <w:noProof/>
            <w:webHidden/>
          </w:rPr>
        </w:r>
        <w:r w:rsidR="00E348C7">
          <w:rPr>
            <w:noProof/>
            <w:webHidden/>
          </w:rPr>
          <w:fldChar w:fldCharType="separate"/>
        </w:r>
        <w:r w:rsidR="00E348C7">
          <w:rPr>
            <w:noProof/>
            <w:webHidden/>
          </w:rPr>
          <w:t>9</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52" w:history="1">
        <w:r w:rsidR="00E348C7" w:rsidRPr="003A5797">
          <w:rPr>
            <w:rStyle w:val="Hyperlink"/>
            <w:noProof/>
          </w:rPr>
          <w:t>2.6.1</w:t>
        </w:r>
        <w:r w:rsidR="00E348C7">
          <w:rPr>
            <w:rFonts w:eastAsiaTheme="minorEastAsia" w:cstheme="minorBidi"/>
            <w:noProof/>
            <w:sz w:val="22"/>
            <w:szCs w:val="22"/>
          </w:rPr>
          <w:tab/>
        </w:r>
        <w:r w:rsidR="00E348C7" w:rsidRPr="003A5797">
          <w:rPr>
            <w:rStyle w:val="Hyperlink"/>
            <w:noProof/>
          </w:rPr>
          <w:t>Mandatory Fields</w:t>
        </w:r>
        <w:r w:rsidR="00E348C7">
          <w:rPr>
            <w:noProof/>
            <w:webHidden/>
          </w:rPr>
          <w:tab/>
        </w:r>
        <w:r w:rsidR="00E348C7">
          <w:rPr>
            <w:noProof/>
            <w:webHidden/>
          </w:rPr>
          <w:fldChar w:fldCharType="begin"/>
        </w:r>
        <w:r w:rsidR="00E348C7">
          <w:rPr>
            <w:noProof/>
            <w:webHidden/>
          </w:rPr>
          <w:instrText xml:space="preserve"> PAGEREF _Toc435003052 \h </w:instrText>
        </w:r>
        <w:r w:rsidR="00E348C7">
          <w:rPr>
            <w:noProof/>
            <w:webHidden/>
          </w:rPr>
        </w:r>
        <w:r w:rsidR="00E348C7">
          <w:rPr>
            <w:noProof/>
            <w:webHidden/>
          </w:rPr>
          <w:fldChar w:fldCharType="separate"/>
        </w:r>
        <w:r w:rsidR="00E348C7">
          <w:rPr>
            <w:noProof/>
            <w:webHidden/>
          </w:rPr>
          <w:t>9</w:t>
        </w:r>
        <w:r w:rsidR="00E348C7">
          <w:rPr>
            <w:noProof/>
            <w:webHidden/>
          </w:rPr>
          <w:fldChar w:fldCharType="end"/>
        </w:r>
      </w:hyperlink>
    </w:p>
    <w:p w:rsidR="00E348C7" w:rsidRDefault="00C45053">
      <w:pPr>
        <w:pStyle w:val="TOC1"/>
        <w:tabs>
          <w:tab w:val="left" w:pos="1680"/>
          <w:tab w:val="right" w:leader="dot" w:pos="9350"/>
        </w:tabs>
        <w:rPr>
          <w:rFonts w:asciiTheme="minorHAnsi" w:eastAsiaTheme="minorEastAsia" w:hAnsiTheme="minorHAnsi" w:cstheme="minorBidi"/>
          <w:b w:val="0"/>
          <w:bCs w:val="0"/>
          <w:caps w:val="0"/>
          <w:noProof/>
          <w:sz w:val="22"/>
          <w:szCs w:val="22"/>
        </w:rPr>
      </w:pPr>
      <w:hyperlink w:anchor="_Toc435003053" w:history="1">
        <w:r w:rsidR="00E348C7" w:rsidRPr="003A5797">
          <w:rPr>
            <w:rStyle w:val="Hyperlink"/>
            <w:noProof/>
          </w:rPr>
          <w:t>Chapter 3:</w:t>
        </w:r>
        <w:r w:rsidR="00E348C7">
          <w:rPr>
            <w:rFonts w:asciiTheme="minorHAnsi" w:eastAsiaTheme="minorEastAsia" w:hAnsiTheme="minorHAnsi" w:cstheme="minorBidi"/>
            <w:b w:val="0"/>
            <w:bCs w:val="0"/>
            <w:caps w:val="0"/>
            <w:noProof/>
            <w:sz w:val="22"/>
            <w:szCs w:val="22"/>
          </w:rPr>
          <w:tab/>
        </w:r>
        <w:r w:rsidR="00E348C7" w:rsidRPr="003A5797">
          <w:rPr>
            <w:rStyle w:val="Hyperlink"/>
            <w:noProof/>
          </w:rPr>
          <w:t>XML Schemas</w:t>
        </w:r>
        <w:r w:rsidR="00E348C7">
          <w:rPr>
            <w:noProof/>
            <w:webHidden/>
          </w:rPr>
          <w:tab/>
        </w:r>
        <w:r w:rsidR="00E348C7">
          <w:rPr>
            <w:noProof/>
            <w:webHidden/>
          </w:rPr>
          <w:fldChar w:fldCharType="begin"/>
        </w:r>
        <w:r w:rsidR="00E348C7">
          <w:rPr>
            <w:noProof/>
            <w:webHidden/>
          </w:rPr>
          <w:instrText xml:space="preserve"> PAGEREF _Toc435003053 \h </w:instrText>
        </w:r>
        <w:r w:rsidR="00E348C7">
          <w:rPr>
            <w:noProof/>
            <w:webHidden/>
          </w:rPr>
        </w:r>
        <w:r w:rsidR="00E348C7">
          <w:rPr>
            <w:noProof/>
            <w:webHidden/>
          </w:rPr>
          <w:fldChar w:fldCharType="separate"/>
        </w:r>
        <w:r w:rsidR="00E348C7">
          <w:rPr>
            <w:noProof/>
            <w:webHidden/>
          </w:rPr>
          <w:t>10</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54" w:history="1">
        <w:r w:rsidR="00E348C7" w:rsidRPr="003A5797">
          <w:rPr>
            <w:rStyle w:val="Hyperlink"/>
            <w:noProof/>
            <w14:scene3d>
              <w14:camera w14:prst="orthographicFront"/>
              <w14:lightRig w14:rig="threePt" w14:dir="t">
                <w14:rot w14:lat="0" w14:lon="0" w14:rev="0"/>
              </w14:lightRig>
            </w14:scene3d>
          </w:rPr>
          <w:t>3.1</w:t>
        </w:r>
        <w:r w:rsidR="00E348C7">
          <w:rPr>
            <w:rFonts w:eastAsiaTheme="minorEastAsia" w:cstheme="minorBidi"/>
            <w:b w:val="0"/>
            <w:bCs w:val="0"/>
            <w:noProof/>
            <w:sz w:val="22"/>
            <w:szCs w:val="22"/>
          </w:rPr>
          <w:tab/>
        </w:r>
        <w:r w:rsidR="00E348C7" w:rsidRPr="003A5797">
          <w:rPr>
            <w:rStyle w:val="Hyperlink"/>
            <w:noProof/>
          </w:rPr>
          <w:t>Sample XML Export Request (Candidate data only)</w:t>
        </w:r>
        <w:r w:rsidR="00E348C7">
          <w:rPr>
            <w:noProof/>
            <w:webHidden/>
          </w:rPr>
          <w:tab/>
        </w:r>
        <w:r w:rsidR="00E348C7">
          <w:rPr>
            <w:noProof/>
            <w:webHidden/>
          </w:rPr>
          <w:fldChar w:fldCharType="begin"/>
        </w:r>
        <w:r w:rsidR="00E348C7">
          <w:rPr>
            <w:noProof/>
            <w:webHidden/>
          </w:rPr>
          <w:instrText xml:space="preserve"> PAGEREF _Toc435003054 \h </w:instrText>
        </w:r>
        <w:r w:rsidR="00E348C7">
          <w:rPr>
            <w:noProof/>
            <w:webHidden/>
          </w:rPr>
        </w:r>
        <w:r w:rsidR="00E348C7">
          <w:rPr>
            <w:noProof/>
            <w:webHidden/>
          </w:rPr>
          <w:fldChar w:fldCharType="separate"/>
        </w:r>
        <w:r w:rsidR="00E348C7">
          <w:rPr>
            <w:noProof/>
            <w:webHidden/>
          </w:rPr>
          <w:t>10</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55" w:history="1">
        <w:r w:rsidR="00E348C7" w:rsidRPr="003A5797">
          <w:rPr>
            <w:rStyle w:val="Hyperlink"/>
            <w:noProof/>
            <w14:scene3d>
              <w14:camera w14:prst="orthographicFront"/>
              <w14:lightRig w14:rig="threePt" w14:dir="t">
                <w14:rot w14:lat="0" w14:lon="0" w14:rev="0"/>
              </w14:lightRig>
            </w14:scene3d>
          </w:rPr>
          <w:t>3.2</w:t>
        </w:r>
        <w:r w:rsidR="00E348C7">
          <w:rPr>
            <w:rFonts w:eastAsiaTheme="minorEastAsia" w:cstheme="minorBidi"/>
            <w:b w:val="0"/>
            <w:bCs w:val="0"/>
            <w:noProof/>
            <w:sz w:val="22"/>
            <w:szCs w:val="22"/>
          </w:rPr>
          <w:tab/>
        </w:r>
        <w:r w:rsidR="00E348C7" w:rsidRPr="003A5797">
          <w:rPr>
            <w:rStyle w:val="Hyperlink"/>
            <w:noProof/>
          </w:rPr>
          <w:t>Sample XML export Request (Candidate data and Requisition data)</w:t>
        </w:r>
        <w:r w:rsidR="00E348C7">
          <w:rPr>
            <w:noProof/>
            <w:webHidden/>
          </w:rPr>
          <w:tab/>
        </w:r>
        <w:r w:rsidR="00E348C7">
          <w:rPr>
            <w:noProof/>
            <w:webHidden/>
          </w:rPr>
          <w:fldChar w:fldCharType="begin"/>
        </w:r>
        <w:r w:rsidR="00E348C7">
          <w:rPr>
            <w:noProof/>
            <w:webHidden/>
          </w:rPr>
          <w:instrText xml:space="preserve"> PAGEREF _Toc435003055 \h </w:instrText>
        </w:r>
        <w:r w:rsidR="00E348C7">
          <w:rPr>
            <w:noProof/>
            <w:webHidden/>
          </w:rPr>
        </w:r>
        <w:r w:rsidR="00E348C7">
          <w:rPr>
            <w:noProof/>
            <w:webHidden/>
          </w:rPr>
          <w:fldChar w:fldCharType="separate"/>
        </w:r>
        <w:r w:rsidR="00E348C7">
          <w:rPr>
            <w:noProof/>
            <w:webHidden/>
          </w:rPr>
          <w:t>11</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56" w:history="1">
        <w:r w:rsidR="00E348C7" w:rsidRPr="003A5797">
          <w:rPr>
            <w:rStyle w:val="Hyperlink"/>
            <w:noProof/>
            <w14:scene3d>
              <w14:camera w14:prst="orthographicFront"/>
              <w14:lightRig w14:rig="threePt" w14:dir="t">
                <w14:rot w14:lat="0" w14:lon="0" w14:rev="0"/>
              </w14:lightRig>
            </w14:scene3d>
          </w:rPr>
          <w:t>3.3</w:t>
        </w:r>
        <w:r w:rsidR="00E348C7">
          <w:rPr>
            <w:rFonts w:eastAsiaTheme="minorEastAsia" w:cstheme="minorBidi"/>
            <w:b w:val="0"/>
            <w:bCs w:val="0"/>
            <w:noProof/>
            <w:sz w:val="22"/>
            <w:szCs w:val="22"/>
          </w:rPr>
          <w:tab/>
        </w:r>
        <w:r w:rsidR="00E348C7" w:rsidRPr="003A5797">
          <w:rPr>
            <w:rStyle w:val="Hyperlink"/>
            <w:noProof/>
          </w:rPr>
          <w:t>Sample Synch XML Response (Success)</w:t>
        </w:r>
        <w:r w:rsidR="00E348C7">
          <w:rPr>
            <w:noProof/>
            <w:webHidden/>
          </w:rPr>
          <w:tab/>
        </w:r>
        <w:r w:rsidR="00E348C7">
          <w:rPr>
            <w:noProof/>
            <w:webHidden/>
          </w:rPr>
          <w:fldChar w:fldCharType="begin"/>
        </w:r>
        <w:r w:rsidR="00E348C7">
          <w:rPr>
            <w:noProof/>
            <w:webHidden/>
          </w:rPr>
          <w:instrText xml:space="preserve"> PAGEREF _Toc435003056 \h </w:instrText>
        </w:r>
        <w:r w:rsidR="00E348C7">
          <w:rPr>
            <w:noProof/>
            <w:webHidden/>
          </w:rPr>
        </w:r>
        <w:r w:rsidR="00E348C7">
          <w:rPr>
            <w:noProof/>
            <w:webHidden/>
          </w:rPr>
          <w:fldChar w:fldCharType="separate"/>
        </w:r>
        <w:r w:rsidR="00E348C7">
          <w:rPr>
            <w:noProof/>
            <w:webHidden/>
          </w:rPr>
          <w:t>12</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57" w:history="1">
        <w:r w:rsidR="00E348C7" w:rsidRPr="003A5797">
          <w:rPr>
            <w:rStyle w:val="Hyperlink"/>
            <w:noProof/>
          </w:rPr>
          <w:t>3.3.1</w:t>
        </w:r>
        <w:r w:rsidR="00E348C7">
          <w:rPr>
            <w:rFonts w:eastAsiaTheme="minorEastAsia" w:cstheme="minorBidi"/>
            <w:noProof/>
            <w:sz w:val="22"/>
            <w:szCs w:val="22"/>
          </w:rPr>
          <w:tab/>
        </w:r>
        <w:r w:rsidR="00E348C7" w:rsidRPr="003A5797">
          <w:rPr>
            <w:rStyle w:val="Hyperlink"/>
            <w:noProof/>
          </w:rPr>
          <w:t>Example 1: Standard Response</w:t>
        </w:r>
        <w:r w:rsidR="00E348C7">
          <w:rPr>
            <w:noProof/>
            <w:webHidden/>
          </w:rPr>
          <w:tab/>
        </w:r>
        <w:r w:rsidR="00E348C7">
          <w:rPr>
            <w:noProof/>
            <w:webHidden/>
          </w:rPr>
          <w:fldChar w:fldCharType="begin"/>
        </w:r>
        <w:r w:rsidR="00E348C7">
          <w:rPr>
            <w:noProof/>
            <w:webHidden/>
          </w:rPr>
          <w:instrText xml:space="preserve"> PAGEREF _Toc435003057 \h </w:instrText>
        </w:r>
        <w:r w:rsidR="00E348C7">
          <w:rPr>
            <w:noProof/>
            <w:webHidden/>
          </w:rPr>
        </w:r>
        <w:r w:rsidR="00E348C7">
          <w:rPr>
            <w:noProof/>
            <w:webHidden/>
          </w:rPr>
          <w:fldChar w:fldCharType="separate"/>
        </w:r>
        <w:r w:rsidR="00E348C7">
          <w:rPr>
            <w:noProof/>
            <w:webHidden/>
          </w:rPr>
          <w:t>12</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58" w:history="1">
        <w:r w:rsidR="00E348C7" w:rsidRPr="003A5797">
          <w:rPr>
            <w:rStyle w:val="Hyperlink"/>
            <w:noProof/>
          </w:rPr>
          <w:t>3.3.2</w:t>
        </w:r>
        <w:r w:rsidR="00E348C7">
          <w:rPr>
            <w:rFonts w:eastAsiaTheme="minorEastAsia" w:cstheme="minorBidi"/>
            <w:noProof/>
            <w:sz w:val="22"/>
            <w:szCs w:val="22"/>
          </w:rPr>
          <w:tab/>
        </w:r>
        <w:r w:rsidR="00E348C7" w:rsidRPr="003A5797">
          <w:rPr>
            <w:rStyle w:val="Hyperlink"/>
            <w:noProof/>
          </w:rPr>
          <w:t>Example 2: Redirect Response</w:t>
        </w:r>
        <w:r w:rsidR="00E348C7">
          <w:rPr>
            <w:noProof/>
            <w:webHidden/>
          </w:rPr>
          <w:tab/>
        </w:r>
        <w:r w:rsidR="00E348C7">
          <w:rPr>
            <w:noProof/>
            <w:webHidden/>
          </w:rPr>
          <w:fldChar w:fldCharType="begin"/>
        </w:r>
        <w:r w:rsidR="00E348C7">
          <w:rPr>
            <w:noProof/>
            <w:webHidden/>
          </w:rPr>
          <w:instrText xml:space="preserve"> PAGEREF _Toc435003058 \h </w:instrText>
        </w:r>
        <w:r w:rsidR="00E348C7">
          <w:rPr>
            <w:noProof/>
            <w:webHidden/>
          </w:rPr>
        </w:r>
        <w:r w:rsidR="00E348C7">
          <w:rPr>
            <w:noProof/>
            <w:webHidden/>
          </w:rPr>
          <w:fldChar w:fldCharType="separate"/>
        </w:r>
        <w:r w:rsidR="00E348C7">
          <w:rPr>
            <w:noProof/>
            <w:webHidden/>
          </w:rPr>
          <w:t>13</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59" w:history="1">
        <w:r w:rsidR="00E348C7" w:rsidRPr="003A5797">
          <w:rPr>
            <w:rStyle w:val="Hyperlink"/>
            <w:noProof/>
            <w14:scene3d>
              <w14:camera w14:prst="orthographicFront"/>
              <w14:lightRig w14:rig="threePt" w14:dir="t">
                <w14:rot w14:lat="0" w14:lon="0" w14:rev="0"/>
              </w14:lightRig>
            </w14:scene3d>
          </w:rPr>
          <w:t>3.4</w:t>
        </w:r>
        <w:r w:rsidR="00E348C7">
          <w:rPr>
            <w:rFonts w:eastAsiaTheme="minorEastAsia" w:cstheme="minorBidi"/>
            <w:b w:val="0"/>
            <w:bCs w:val="0"/>
            <w:noProof/>
            <w:sz w:val="22"/>
            <w:szCs w:val="22"/>
          </w:rPr>
          <w:tab/>
        </w:r>
        <w:r w:rsidR="00E348C7" w:rsidRPr="003A5797">
          <w:rPr>
            <w:rStyle w:val="Hyperlink"/>
            <w:noProof/>
          </w:rPr>
          <w:t>Sample XML Response (Failure)</w:t>
        </w:r>
        <w:r w:rsidR="00E348C7">
          <w:rPr>
            <w:noProof/>
            <w:webHidden/>
          </w:rPr>
          <w:tab/>
        </w:r>
        <w:r w:rsidR="00E348C7">
          <w:rPr>
            <w:noProof/>
            <w:webHidden/>
          </w:rPr>
          <w:fldChar w:fldCharType="begin"/>
        </w:r>
        <w:r w:rsidR="00E348C7">
          <w:rPr>
            <w:noProof/>
            <w:webHidden/>
          </w:rPr>
          <w:instrText xml:space="preserve"> PAGEREF _Toc435003059 \h </w:instrText>
        </w:r>
        <w:r w:rsidR="00E348C7">
          <w:rPr>
            <w:noProof/>
            <w:webHidden/>
          </w:rPr>
        </w:r>
        <w:r w:rsidR="00E348C7">
          <w:rPr>
            <w:noProof/>
            <w:webHidden/>
          </w:rPr>
          <w:fldChar w:fldCharType="separate"/>
        </w:r>
        <w:r w:rsidR="00E348C7">
          <w:rPr>
            <w:noProof/>
            <w:webHidden/>
          </w:rPr>
          <w:t>14</w:t>
        </w:r>
        <w:r w:rsidR="00E348C7">
          <w:rPr>
            <w:noProof/>
            <w:webHidden/>
          </w:rPr>
          <w:fldChar w:fldCharType="end"/>
        </w:r>
      </w:hyperlink>
    </w:p>
    <w:p w:rsidR="00E348C7" w:rsidRDefault="00C45053">
      <w:pPr>
        <w:pStyle w:val="TOC1"/>
        <w:tabs>
          <w:tab w:val="left" w:pos="1680"/>
          <w:tab w:val="right" w:leader="dot" w:pos="9350"/>
        </w:tabs>
        <w:rPr>
          <w:rFonts w:asciiTheme="minorHAnsi" w:eastAsiaTheme="minorEastAsia" w:hAnsiTheme="minorHAnsi" w:cstheme="minorBidi"/>
          <w:b w:val="0"/>
          <w:bCs w:val="0"/>
          <w:caps w:val="0"/>
          <w:noProof/>
          <w:sz w:val="22"/>
          <w:szCs w:val="22"/>
        </w:rPr>
      </w:pPr>
      <w:hyperlink w:anchor="_Toc435003060" w:history="1">
        <w:r w:rsidR="00E348C7" w:rsidRPr="003A5797">
          <w:rPr>
            <w:rStyle w:val="Hyperlink"/>
            <w:noProof/>
          </w:rPr>
          <w:t>Chapter 4:</w:t>
        </w:r>
        <w:r w:rsidR="00E348C7">
          <w:rPr>
            <w:rFonts w:asciiTheme="minorHAnsi" w:eastAsiaTheme="minorEastAsia" w:hAnsiTheme="minorHAnsi" w:cstheme="minorBidi"/>
            <w:b w:val="0"/>
            <w:bCs w:val="0"/>
            <w:caps w:val="0"/>
            <w:noProof/>
            <w:sz w:val="22"/>
            <w:szCs w:val="22"/>
          </w:rPr>
          <w:tab/>
        </w:r>
        <w:r w:rsidR="00E348C7" w:rsidRPr="003A5797">
          <w:rPr>
            <w:rStyle w:val="Hyperlink"/>
            <w:noProof/>
          </w:rPr>
          <w:t>Envelope Processing</w:t>
        </w:r>
        <w:r w:rsidR="00E348C7">
          <w:rPr>
            <w:noProof/>
            <w:webHidden/>
          </w:rPr>
          <w:tab/>
        </w:r>
        <w:r w:rsidR="00E348C7">
          <w:rPr>
            <w:noProof/>
            <w:webHidden/>
          </w:rPr>
          <w:fldChar w:fldCharType="begin"/>
        </w:r>
        <w:r w:rsidR="00E348C7">
          <w:rPr>
            <w:noProof/>
            <w:webHidden/>
          </w:rPr>
          <w:instrText xml:space="preserve"> PAGEREF _Toc435003060 \h </w:instrText>
        </w:r>
        <w:r w:rsidR="00E348C7">
          <w:rPr>
            <w:noProof/>
            <w:webHidden/>
          </w:rPr>
        </w:r>
        <w:r w:rsidR="00E348C7">
          <w:rPr>
            <w:noProof/>
            <w:webHidden/>
          </w:rPr>
          <w:fldChar w:fldCharType="separate"/>
        </w:r>
        <w:r w:rsidR="00E348C7">
          <w:rPr>
            <w:noProof/>
            <w:webHidden/>
          </w:rPr>
          <w:t>15</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61" w:history="1">
        <w:r w:rsidR="00E348C7" w:rsidRPr="003A5797">
          <w:rPr>
            <w:rStyle w:val="Hyperlink"/>
            <w:noProof/>
            <w14:scene3d>
              <w14:camera w14:prst="orthographicFront"/>
              <w14:lightRig w14:rig="threePt" w14:dir="t">
                <w14:rot w14:lat="0" w14:lon="0" w14:rev="0"/>
              </w14:lightRig>
            </w14:scene3d>
          </w:rPr>
          <w:t>4.1</w:t>
        </w:r>
        <w:r w:rsidR="00E348C7">
          <w:rPr>
            <w:rFonts w:eastAsiaTheme="minorEastAsia" w:cstheme="minorBidi"/>
            <w:b w:val="0"/>
            <w:bCs w:val="0"/>
            <w:noProof/>
            <w:sz w:val="22"/>
            <w:szCs w:val="22"/>
          </w:rPr>
          <w:tab/>
        </w:r>
        <w:r w:rsidR="00E348C7" w:rsidRPr="003A5797">
          <w:rPr>
            <w:rStyle w:val="Hyperlink"/>
            <w:noProof/>
          </w:rPr>
          <w:t>Sender</w:t>
        </w:r>
        <w:r w:rsidR="00E348C7">
          <w:rPr>
            <w:noProof/>
            <w:webHidden/>
          </w:rPr>
          <w:tab/>
        </w:r>
        <w:r w:rsidR="00E348C7">
          <w:rPr>
            <w:noProof/>
            <w:webHidden/>
          </w:rPr>
          <w:fldChar w:fldCharType="begin"/>
        </w:r>
        <w:r w:rsidR="00E348C7">
          <w:rPr>
            <w:noProof/>
            <w:webHidden/>
          </w:rPr>
          <w:instrText xml:space="preserve"> PAGEREF _Toc435003061 \h </w:instrText>
        </w:r>
        <w:r w:rsidR="00E348C7">
          <w:rPr>
            <w:noProof/>
            <w:webHidden/>
          </w:rPr>
        </w:r>
        <w:r w:rsidR="00E348C7">
          <w:rPr>
            <w:noProof/>
            <w:webHidden/>
          </w:rPr>
          <w:fldChar w:fldCharType="separate"/>
        </w:r>
        <w:r w:rsidR="00E348C7">
          <w:rPr>
            <w:noProof/>
            <w:webHidden/>
          </w:rPr>
          <w:t>15</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62" w:history="1">
        <w:r w:rsidR="00E348C7" w:rsidRPr="003A5797">
          <w:rPr>
            <w:rStyle w:val="Hyperlink"/>
            <w:noProof/>
            <w14:scene3d>
              <w14:camera w14:prst="orthographicFront"/>
              <w14:lightRig w14:rig="threePt" w14:dir="t">
                <w14:rot w14:lat="0" w14:lon="0" w14:rev="0"/>
              </w14:lightRig>
            </w14:scene3d>
          </w:rPr>
          <w:t>4.2</w:t>
        </w:r>
        <w:r w:rsidR="00E348C7">
          <w:rPr>
            <w:rFonts w:eastAsiaTheme="minorEastAsia" w:cstheme="minorBidi"/>
            <w:b w:val="0"/>
            <w:bCs w:val="0"/>
            <w:noProof/>
            <w:sz w:val="22"/>
            <w:szCs w:val="22"/>
          </w:rPr>
          <w:tab/>
        </w:r>
        <w:r w:rsidR="00E348C7" w:rsidRPr="003A5797">
          <w:rPr>
            <w:rStyle w:val="Hyperlink"/>
            <w:noProof/>
          </w:rPr>
          <w:t>Recipient</w:t>
        </w:r>
        <w:r w:rsidR="00E348C7">
          <w:rPr>
            <w:noProof/>
            <w:webHidden/>
          </w:rPr>
          <w:tab/>
        </w:r>
        <w:r w:rsidR="00E348C7">
          <w:rPr>
            <w:noProof/>
            <w:webHidden/>
          </w:rPr>
          <w:fldChar w:fldCharType="begin"/>
        </w:r>
        <w:r w:rsidR="00E348C7">
          <w:rPr>
            <w:noProof/>
            <w:webHidden/>
          </w:rPr>
          <w:instrText xml:space="preserve"> PAGEREF _Toc435003062 \h </w:instrText>
        </w:r>
        <w:r w:rsidR="00E348C7">
          <w:rPr>
            <w:noProof/>
            <w:webHidden/>
          </w:rPr>
        </w:r>
        <w:r w:rsidR="00E348C7">
          <w:rPr>
            <w:noProof/>
            <w:webHidden/>
          </w:rPr>
          <w:fldChar w:fldCharType="separate"/>
        </w:r>
        <w:r w:rsidR="00E348C7">
          <w:rPr>
            <w:noProof/>
            <w:webHidden/>
          </w:rPr>
          <w:t>15</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63" w:history="1">
        <w:r w:rsidR="00E348C7" w:rsidRPr="003A5797">
          <w:rPr>
            <w:rStyle w:val="Hyperlink"/>
            <w:noProof/>
            <w14:scene3d>
              <w14:camera w14:prst="orthographicFront"/>
              <w14:lightRig w14:rig="threePt" w14:dir="t">
                <w14:rot w14:lat="0" w14:lon="0" w14:rev="0"/>
              </w14:lightRig>
            </w14:scene3d>
          </w:rPr>
          <w:t>4.3</w:t>
        </w:r>
        <w:r w:rsidR="00E348C7">
          <w:rPr>
            <w:rFonts w:eastAsiaTheme="minorEastAsia" w:cstheme="minorBidi"/>
            <w:b w:val="0"/>
            <w:bCs w:val="0"/>
            <w:noProof/>
            <w:sz w:val="22"/>
            <w:szCs w:val="22"/>
          </w:rPr>
          <w:tab/>
        </w:r>
        <w:r w:rsidR="00E348C7" w:rsidRPr="003A5797">
          <w:rPr>
            <w:rStyle w:val="Hyperlink"/>
            <w:noProof/>
          </w:rPr>
          <w:t>TransactInfo</w:t>
        </w:r>
        <w:r w:rsidR="00E348C7">
          <w:rPr>
            <w:noProof/>
            <w:webHidden/>
          </w:rPr>
          <w:tab/>
        </w:r>
        <w:r w:rsidR="00E348C7">
          <w:rPr>
            <w:noProof/>
            <w:webHidden/>
          </w:rPr>
          <w:fldChar w:fldCharType="begin"/>
        </w:r>
        <w:r w:rsidR="00E348C7">
          <w:rPr>
            <w:noProof/>
            <w:webHidden/>
          </w:rPr>
          <w:instrText xml:space="preserve"> PAGEREF _Toc435003063 \h </w:instrText>
        </w:r>
        <w:r w:rsidR="00E348C7">
          <w:rPr>
            <w:noProof/>
            <w:webHidden/>
          </w:rPr>
        </w:r>
        <w:r w:rsidR="00E348C7">
          <w:rPr>
            <w:noProof/>
            <w:webHidden/>
          </w:rPr>
          <w:fldChar w:fldCharType="separate"/>
        </w:r>
        <w:r w:rsidR="00E348C7">
          <w:rPr>
            <w:noProof/>
            <w:webHidden/>
          </w:rPr>
          <w:t>15</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64" w:history="1">
        <w:r w:rsidR="00E348C7" w:rsidRPr="003A5797">
          <w:rPr>
            <w:rStyle w:val="Hyperlink"/>
            <w:noProof/>
            <w14:scene3d>
              <w14:camera w14:prst="orthographicFront"/>
              <w14:lightRig w14:rig="threePt" w14:dir="t">
                <w14:rot w14:lat="0" w14:lon="0" w14:rev="0"/>
              </w14:lightRig>
            </w14:scene3d>
          </w:rPr>
          <w:t>4.4</w:t>
        </w:r>
        <w:r w:rsidR="00E348C7">
          <w:rPr>
            <w:rFonts w:eastAsiaTheme="minorEastAsia" w:cstheme="minorBidi"/>
            <w:b w:val="0"/>
            <w:bCs w:val="0"/>
            <w:noProof/>
            <w:sz w:val="22"/>
            <w:szCs w:val="22"/>
          </w:rPr>
          <w:tab/>
        </w:r>
        <w:r w:rsidR="00E348C7" w:rsidRPr="003A5797">
          <w:rPr>
            <w:rStyle w:val="Hyperlink"/>
            <w:noProof/>
          </w:rPr>
          <w:t>Packet</w:t>
        </w:r>
        <w:r w:rsidR="00E348C7">
          <w:rPr>
            <w:noProof/>
            <w:webHidden/>
          </w:rPr>
          <w:tab/>
        </w:r>
        <w:r w:rsidR="00E348C7">
          <w:rPr>
            <w:noProof/>
            <w:webHidden/>
          </w:rPr>
          <w:fldChar w:fldCharType="begin"/>
        </w:r>
        <w:r w:rsidR="00E348C7">
          <w:rPr>
            <w:noProof/>
            <w:webHidden/>
          </w:rPr>
          <w:instrText xml:space="preserve"> PAGEREF _Toc435003064 \h </w:instrText>
        </w:r>
        <w:r w:rsidR="00E348C7">
          <w:rPr>
            <w:noProof/>
            <w:webHidden/>
          </w:rPr>
        </w:r>
        <w:r w:rsidR="00E348C7">
          <w:rPr>
            <w:noProof/>
            <w:webHidden/>
          </w:rPr>
          <w:fldChar w:fldCharType="separate"/>
        </w:r>
        <w:r w:rsidR="00E348C7">
          <w:rPr>
            <w:noProof/>
            <w:webHidden/>
          </w:rPr>
          <w:t>15</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65" w:history="1">
        <w:r w:rsidR="00E348C7" w:rsidRPr="003A5797">
          <w:rPr>
            <w:rStyle w:val="Hyperlink"/>
            <w:noProof/>
            <w14:scene3d>
              <w14:camera w14:prst="orthographicFront"/>
              <w14:lightRig w14:rig="threePt" w14:dir="t">
                <w14:rot w14:lat="0" w14:lon="0" w14:rev="0"/>
              </w14:lightRig>
            </w14:scene3d>
          </w:rPr>
          <w:t>4.5</w:t>
        </w:r>
        <w:r w:rsidR="00E348C7">
          <w:rPr>
            <w:rFonts w:eastAsiaTheme="minorEastAsia" w:cstheme="minorBidi"/>
            <w:b w:val="0"/>
            <w:bCs w:val="0"/>
            <w:noProof/>
            <w:sz w:val="22"/>
            <w:szCs w:val="22"/>
          </w:rPr>
          <w:tab/>
        </w:r>
        <w:r w:rsidR="00E348C7" w:rsidRPr="003A5797">
          <w:rPr>
            <w:rStyle w:val="Hyperlink"/>
            <w:noProof/>
          </w:rPr>
          <w:t>Payload</w:t>
        </w:r>
        <w:r w:rsidR="00E348C7">
          <w:rPr>
            <w:noProof/>
            <w:webHidden/>
          </w:rPr>
          <w:tab/>
        </w:r>
        <w:r w:rsidR="00E348C7">
          <w:rPr>
            <w:noProof/>
            <w:webHidden/>
          </w:rPr>
          <w:fldChar w:fldCharType="begin"/>
        </w:r>
        <w:r w:rsidR="00E348C7">
          <w:rPr>
            <w:noProof/>
            <w:webHidden/>
          </w:rPr>
          <w:instrText xml:space="preserve"> PAGEREF _Toc435003065 \h </w:instrText>
        </w:r>
        <w:r w:rsidR="00E348C7">
          <w:rPr>
            <w:noProof/>
            <w:webHidden/>
          </w:rPr>
        </w:r>
        <w:r w:rsidR="00E348C7">
          <w:rPr>
            <w:noProof/>
            <w:webHidden/>
          </w:rPr>
          <w:fldChar w:fldCharType="separate"/>
        </w:r>
        <w:r w:rsidR="00E348C7">
          <w:rPr>
            <w:noProof/>
            <w:webHidden/>
          </w:rPr>
          <w:t>16</w:t>
        </w:r>
        <w:r w:rsidR="00E348C7">
          <w:rPr>
            <w:noProof/>
            <w:webHidden/>
          </w:rPr>
          <w:fldChar w:fldCharType="end"/>
        </w:r>
      </w:hyperlink>
    </w:p>
    <w:p w:rsidR="00E348C7" w:rsidRDefault="00C45053">
      <w:pPr>
        <w:pStyle w:val="TOC1"/>
        <w:tabs>
          <w:tab w:val="left" w:pos="1680"/>
          <w:tab w:val="right" w:leader="dot" w:pos="9350"/>
        </w:tabs>
        <w:rPr>
          <w:rFonts w:asciiTheme="minorHAnsi" w:eastAsiaTheme="minorEastAsia" w:hAnsiTheme="minorHAnsi" w:cstheme="minorBidi"/>
          <w:b w:val="0"/>
          <w:bCs w:val="0"/>
          <w:caps w:val="0"/>
          <w:noProof/>
          <w:sz w:val="22"/>
          <w:szCs w:val="22"/>
        </w:rPr>
      </w:pPr>
      <w:hyperlink w:anchor="_Toc435003066" w:history="1">
        <w:r w:rsidR="00E348C7" w:rsidRPr="003A5797">
          <w:rPr>
            <w:rStyle w:val="Hyperlink"/>
            <w:noProof/>
          </w:rPr>
          <w:t>Chapter 5:</w:t>
        </w:r>
        <w:r w:rsidR="00E348C7">
          <w:rPr>
            <w:rFonts w:asciiTheme="minorHAnsi" w:eastAsiaTheme="minorEastAsia" w:hAnsiTheme="minorHAnsi" w:cstheme="minorBidi"/>
            <w:b w:val="0"/>
            <w:bCs w:val="0"/>
            <w:caps w:val="0"/>
            <w:noProof/>
            <w:sz w:val="22"/>
            <w:szCs w:val="22"/>
          </w:rPr>
          <w:tab/>
        </w:r>
        <w:r w:rsidR="00E348C7" w:rsidRPr="003A5797">
          <w:rPr>
            <w:rStyle w:val="Hyperlink"/>
            <w:noProof/>
          </w:rPr>
          <w:t>Security</w:t>
        </w:r>
        <w:r w:rsidR="00E348C7">
          <w:rPr>
            <w:noProof/>
            <w:webHidden/>
          </w:rPr>
          <w:tab/>
        </w:r>
        <w:r w:rsidR="00E348C7">
          <w:rPr>
            <w:noProof/>
            <w:webHidden/>
          </w:rPr>
          <w:fldChar w:fldCharType="begin"/>
        </w:r>
        <w:r w:rsidR="00E348C7">
          <w:rPr>
            <w:noProof/>
            <w:webHidden/>
          </w:rPr>
          <w:instrText xml:space="preserve"> PAGEREF _Toc435003066 \h </w:instrText>
        </w:r>
        <w:r w:rsidR="00E348C7">
          <w:rPr>
            <w:noProof/>
            <w:webHidden/>
          </w:rPr>
        </w:r>
        <w:r w:rsidR="00E348C7">
          <w:rPr>
            <w:noProof/>
            <w:webHidden/>
          </w:rPr>
          <w:fldChar w:fldCharType="separate"/>
        </w:r>
        <w:r w:rsidR="00E348C7">
          <w:rPr>
            <w:noProof/>
            <w:webHidden/>
          </w:rPr>
          <w:t>17</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67" w:history="1">
        <w:r w:rsidR="00E348C7" w:rsidRPr="003A5797">
          <w:rPr>
            <w:rStyle w:val="Hyperlink"/>
            <w:noProof/>
            <w14:scene3d>
              <w14:camera w14:prst="orthographicFront"/>
              <w14:lightRig w14:rig="threePt" w14:dir="t">
                <w14:rot w14:lat="0" w14:lon="0" w14:rev="0"/>
              </w14:lightRig>
            </w14:scene3d>
          </w:rPr>
          <w:t>5.1</w:t>
        </w:r>
        <w:r w:rsidR="00E348C7">
          <w:rPr>
            <w:rFonts w:eastAsiaTheme="minorEastAsia" w:cstheme="minorBidi"/>
            <w:b w:val="0"/>
            <w:bCs w:val="0"/>
            <w:noProof/>
            <w:sz w:val="22"/>
            <w:szCs w:val="22"/>
          </w:rPr>
          <w:tab/>
        </w:r>
        <w:r w:rsidR="00E348C7" w:rsidRPr="003A5797">
          <w:rPr>
            <w:rStyle w:val="Hyperlink"/>
            <w:noProof/>
          </w:rPr>
          <w:t>Standard Implementation Security</w:t>
        </w:r>
        <w:r w:rsidR="00E348C7">
          <w:rPr>
            <w:noProof/>
            <w:webHidden/>
          </w:rPr>
          <w:tab/>
        </w:r>
        <w:r w:rsidR="00E348C7">
          <w:rPr>
            <w:noProof/>
            <w:webHidden/>
          </w:rPr>
          <w:fldChar w:fldCharType="begin"/>
        </w:r>
        <w:r w:rsidR="00E348C7">
          <w:rPr>
            <w:noProof/>
            <w:webHidden/>
          </w:rPr>
          <w:instrText xml:space="preserve"> PAGEREF _Toc435003067 \h </w:instrText>
        </w:r>
        <w:r w:rsidR="00E348C7">
          <w:rPr>
            <w:noProof/>
            <w:webHidden/>
          </w:rPr>
        </w:r>
        <w:r w:rsidR="00E348C7">
          <w:rPr>
            <w:noProof/>
            <w:webHidden/>
          </w:rPr>
          <w:fldChar w:fldCharType="separate"/>
        </w:r>
        <w:r w:rsidR="00E348C7">
          <w:rPr>
            <w:noProof/>
            <w:webHidden/>
          </w:rPr>
          <w:t>17</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68" w:history="1">
        <w:r w:rsidR="00E348C7" w:rsidRPr="003A5797">
          <w:rPr>
            <w:rStyle w:val="Hyperlink"/>
            <w:noProof/>
          </w:rPr>
          <w:t>5.1.1</w:t>
        </w:r>
        <w:r w:rsidR="00E348C7">
          <w:rPr>
            <w:rFonts w:eastAsiaTheme="minorEastAsia" w:cstheme="minorBidi"/>
            <w:noProof/>
            <w:sz w:val="22"/>
            <w:szCs w:val="22"/>
          </w:rPr>
          <w:tab/>
        </w:r>
        <w:r w:rsidR="00E348C7" w:rsidRPr="003A5797">
          <w:rPr>
            <w:rStyle w:val="Hyperlink"/>
            <w:noProof/>
          </w:rPr>
          <w:t>Transport Layer Security (TLS)</w:t>
        </w:r>
        <w:r w:rsidR="00E348C7">
          <w:rPr>
            <w:noProof/>
            <w:webHidden/>
          </w:rPr>
          <w:tab/>
        </w:r>
        <w:r w:rsidR="00E348C7">
          <w:rPr>
            <w:noProof/>
            <w:webHidden/>
          </w:rPr>
          <w:fldChar w:fldCharType="begin"/>
        </w:r>
        <w:r w:rsidR="00E348C7">
          <w:rPr>
            <w:noProof/>
            <w:webHidden/>
          </w:rPr>
          <w:instrText xml:space="preserve"> PAGEREF _Toc435003068 \h </w:instrText>
        </w:r>
        <w:r w:rsidR="00E348C7">
          <w:rPr>
            <w:noProof/>
            <w:webHidden/>
          </w:rPr>
        </w:r>
        <w:r w:rsidR="00E348C7">
          <w:rPr>
            <w:noProof/>
            <w:webHidden/>
          </w:rPr>
          <w:fldChar w:fldCharType="separate"/>
        </w:r>
        <w:r w:rsidR="00E348C7">
          <w:rPr>
            <w:noProof/>
            <w:webHidden/>
          </w:rPr>
          <w:t>17</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69" w:history="1">
        <w:r w:rsidR="00E348C7" w:rsidRPr="003A5797">
          <w:rPr>
            <w:rStyle w:val="Hyperlink"/>
            <w:noProof/>
          </w:rPr>
          <w:t>5.1.2</w:t>
        </w:r>
        <w:r w:rsidR="00E348C7">
          <w:rPr>
            <w:rFonts w:eastAsiaTheme="minorEastAsia" w:cstheme="minorBidi"/>
            <w:noProof/>
            <w:sz w:val="22"/>
            <w:szCs w:val="22"/>
          </w:rPr>
          <w:tab/>
        </w:r>
        <w:r w:rsidR="00E348C7" w:rsidRPr="003A5797">
          <w:rPr>
            <w:rStyle w:val="Hyperlink"/>
            <w:noProof/>
          </w:rPr>
          <w:t>IP restrictions</w:t>
        </w:r>
        <w:r w:rsidR="00E348C7">
          <w:rPr>
            <w:noProof/>
            <w:webHidden/>
          </w:rPr>
          <w:tab/>
        </w:r>
        <w:r w:rsidR="00E348C7">
          <w:rPr>
            <w:noProof/>
            <w:webHidden/>
          </w:rPr>
          <w:fldChar w:fldCharType="begin"/>
        </w:r>
        <w:r w:rsidR="00E348C7">
          <w:rPr>
            <w:noProof/>
            <w:webHidden/>
          </w:rPr>
          <w:instrText xml:space="preserve"> PAGEREF _Toc435003069 \h </w:instrText>
        </w:r>
        <w:r w:rsidR="00E348C7">
          <w:rPr>
            <w:noProof/>
            <w:webHidden/>
          </w:rPr>
        </w:r>
        <w:r w:rsidR="00E348C7">
          <w:rPr>
            <w:noProof/>
            <w:webHidden/>
          </w:rPr>
          <w:fldChar w:fldCharType="separate"/>
        </w:r>
        <w:r w:rsidR="00E348C7">
          <w:rPr>
            <w:noProof/>
            <w:webHidden/>
          </w:rPr>
          <w:t>17</w:t>
        </w:r>
        <w:r w:rsidR="00E348C7">
          <w:rPr>
            <w:noProof/>
            <w:webHidden/>
          </w:rPr>
          <w:fldChar w:fldCharType="end"/>
        </w:r>
      </w:hyperlink>
    </w:p>
    <w:p w:rsidR="00E348C7" w:rsidRDefault="00C45053">
      <w:pPr>
        <w:pStyle w:val="TOC2"/>
        <w:tabs>
          <w:tab w:val="left" w:pos="480"/>
          <w:tab w:val="right" w:leader="dot" w:pos="9350"/>
        </w:tabs>
        <w:rPr>
          <w:rFonts w:eastAsiaTheme="minorEastAsia" w:cstheme="minorBidi"/>
          <w:b w:val="0"/>
          <w:bCs w:val="0"/>
          <w:noProof/>
          <w:sz w:val="22"/>
          <w:szCs w:val="22"/>
        </w:rPr>
      </w:pPr>
      <w:hyperlink w:anchor="_Toc435003070" w:history="1">
        <w:r w:rsidR="00E348C7" w:rsidRPr="003A5797">
          <w:rPr>
            <w:rStyle w:val="Hyperlink"/>
            <w:noProof/>
            <w14:scene3d>
              <w14:camera w14:prst="orthographicFront"/>
              <w14:lightRig w14:rig="threePt" w14:dir="t">
                <w14:rot w14:lat="0" w14:lon="0" w14:rev="0"/>
              </w14:lightRig>
            </w14:scene3d>
          </w:rPr>
          <w:t>5.2</w:t>
        </w:r>
        <w:r w:rsidR="00E348C7">
          <w:rPr>
            <w:rFonts w:eastAsiaTheme="minorEastAsia" w:cstheme="minorBidi"/>
            <w:b w:val="0"/>
            <w:bCs w:val="0"/>
            <w:noProof/>
            <w:sz w:val="22"/>
            <w:szCs w:val="22"/>
          </w:rPr>
          <w:tab/>
        </w:r>
        <w:r w:rsidR="00E348C7" w:rsidRPr="003A5797">
          <w:rPr>
            <w:rStyle w:val="Hyperlink"/>
            <w:noProof/>
          </w:rPr>
          <w:t>Optional Security Features</w:t>
        </w:r>
        <w:r w:rsidR="00E348C7">
          <w:rPr>
            <w:noProof/>
            <w:webHidden/>
          </w:rPr>
          <w:tab/>
        </w:r>
        <w:r w:rsidR="00E348C7">
          <w:rPr>
            <w:noProof/>
            <w:webHidden/>
          </w:rPr>
          <w:fldChar w:fldCharType="begin"/>
        </w:r>
        <w:r w:rsidR="00E348C7">
          <w:rPr>
            <w:noProof/>
            <w:webHidden/>
          </w:rPr>
          <w:instrText xml:space="preserve"> PAGEREF _Toc435003070 \h </w:instrText>
        </w:r>
        <w:r w:rsidR="00E348C7">
          <w:rPr>
            <w:noProof/>
            <w:webHidden/>
          </w:rPr>
        </w:r>
        <w:r w:rsidR="00E348C7">
          <w:rPr>
            <w:noProof/>
            <w:webHidden/>
          </w:rPr>
          <w:fldChar w:fldCharType="separate"/>
        </w:r>
        <w:r w:rsidR="00E348C7">
          <w:rPr>
            <w:noProof/>
            <w:webHidden/>
          </w:rPr>
          <w:t>17</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71" w:history="1">
        <w:r w:rsidR="00E348C7" w:rsidRPr="003A5797">
          <w:rPr>
            <w:rStyle w:val="Hyperlink"/>
            <w:noProof/>
          </w:rPr>
          <w:t>5.2.1</w:t>
        </w:r>
        <w:r w:rsidR="00E348C7">
          <w:rPr>
            <w:rFonts w:eastAsiaTheme="minorEastAsia" w:cstheme="minorBidi"/>
            <w:noProof/>
            <w:sz w:val="22"/>
            <w:szCs w:val="22"/>
          </w:rPr>
          <w:tab/>
        </w:r>
        <w:r w:rsidR="00E348C7" w:rsidRPr="003A5797">
          <w:rPr>
            <w:rStyle w:val="Hyperlink"/>
            <w:noProof/>
          </w:rPr>
          <w:t>Message Layer Encryption/Security (MLS)</w:t>
        </w:r>
        <w:r w:rsidR="00E348C7">
          <w:rPr>
            <w:noProof/>
            <w:webHidden/>
          </w:rPr>
          <w:tab/>
        </w:r>
        <w:r w:rsidR="00E348C7">
          <w:rPr>
            <w:noProof/>
            <w:webHidden/>
          </w:rPr>
          <w:fldChar w:fldCharType="begin"/>
        </w:r>
        <w:r w:rsidR="00E348C7">
          <w:rPr>
            <w:noProof/>
            <w:webHidden/>
          </w:rPr>
          <w:instrText xml:space="preserve"> PAGEREF _Toc435003071 \h </w:instrText>
        </w:r>
        <w:r w:rsidR="00E348C7">
          <w:rPr>
            <w:noProof/>
            <w:webHidden/>
          </w:rPr>
        </w:r>
        <w:r w:rsidR="00E348C7">
          <w:rPr>
            <w:noProof/>
            <w:webHidden/>
          </w:rPr>
          <w:fldChar w:fldCharType="separate"/>
        </w:r>
        <w:r w:rsidR="00E348C7">
          <w:rPr>
            <w:noProof/>
            <w:webHidden/>
          </w:rPr>
          <w:t>17</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72" w:history="1">
        <w:r w:rsidR="00E348C7" w:rsidRPr="003A5797">
          <w:rPr>
            <w:rStyle w:val="Hyperlink"/>
            <w:noProof/>
          </w:rPr>
          <w:t>5.2.2</w:t>
        </w:r>
        <w:r w:rsidR="00E348C7">
          <w:rPr>
            <w:rFonts w:eastAsiaTheme="minorEastAsia" w:cstheme="minorBidi"/>
            <w:noProof/>
            <w:sz w:val="22"/>
            <w:szCs w:val="22"/>
          </w:rPr>
          <w:tab/>
        </w:r>
        <w:r w:rsidR="00E348C7" w:rsidRPr="003A5797">
          <w:rPr>
            <w:rStyle w:val="Hyperlink"/>
            <w:noProof/>
          </w:rPr>
          <w:t>2-Way SSL / Certificate Based Authentication</w:t>
        </w:r>
        <w:r w:rsidR="00E348C7">
          <w:rPr>
            <w:noProof/>
            <w:webHidden/>
          </w:rPr>
          <w:tab/>
        </w:r>
        <w:r w:rsidR="00E348C7">
          <w:rPr>
            <w:noProof/>
            <w:webHidden/>
          </w:rPr>
          <w:fldChar w:fldCharType="begin"/>
        </w:r>
        <w:r w:rsidR="00E348C7">
          <w:rPr>
            <w:noProof/>
            <w:webHidden/>
          </w:rPr>
          <w:instrText xml:space="preserve"> PAGEREF _Toc435003072 \h </w:instrText>
        </w:r>
        <w:r w:rsidR="00E348C7">
          <w:rPr>
            <w:noProof/>
            <w:webHidden/>
          </w:rPr>
        </w:r>
        <w:r w:rsidR="00E348C7">
          <w:rPr>
            <w:noProof/>
            <w:webHidden/>
          </w:rPr>
          <w:fldChar w:fldCharType="separate"/>
        </w:r>
        <w:r w:rsidR="00E348C7">
          <w:rPr>
            <w:noProof/>
            <w:webHidden/>
          </w:rPr>
          <w:t>18</w:t>
        </w:r>
        <w:r w:rsidR="00E348C7">
          <w:rPr>
            <w:noProof/>
            <w:webHidden/>
          </w:rPr>
          <w:fldChar w:fldCharType="end"/>
        </w:r>
      </w:hyperlink>
    </w:p>
    <w:p w:rsidR="00E348C7" w:rsidRDefault="00C45053">
      <w:pPr>
        <w:pStyle w:val="TOC3"/>
        <w:tabs>
          <w:tab w:val="left" w:pos="960"/>
          <w:tab w:val="right" w:leader="dot" w:pos="9350"/>
        </w:tabs>
        <w:rPr>
          <w:rFonts w:eastAsiaTheme="minorEastAsia" w:cstheme="minorBidi"/>
          <w:noProof/>
          <w:sz w:val="22"/>
          <w:szCs w:val="22"/>
        </w:rPr>
      </w:pPr>
      <w:hyperlink w:anchor="_Toc435003073" w:history="1">
        <w:r w:rsidR="00E348C7" w:rsidRPr="003A5797">
          <w:rPr>
            <w:rStyle w:val="Hyperlink"/>
            <w:noProof/>
          </w:rPr>
          <w:t>5.2.3</w:t>
        </w:r>
        <w:r w:rsidR="00E348C7">
          <w:rPr>
            <w:rFonts w:eastAsiaTheme="minorEastAsia" w:cstheme="minorBidi"/>
            <w:noProof/>
            <w:sz w:val="22"/>
            <w:szCs w:val="22"/>
          </w:rPr>
          <w:tab/>
        </w:r>
        <w:r w:rsidR="00E348C7" w:rsidRPr="003A5797">
          <w:rPr>
            <w:rStyle w:val="Hyperlink"/>
            <w:noProof/>
          </w:rPr>
          <w:t>Basic Authentication</w:t>
        </w:r>
        <w:r w:rsidR="00E348C7">
          <w:rPr>
            <w:noProof/>
            <w:webHidden/>
          </w:rPr>
          <w:tab/>
        </w:r>
        <w:r w:rsidR="00E348C7">
          <w:rPr>
            <w:noProof/>
            <w:webHidden/>
          </w:rPr>
          <w:fldChar w:fldCharType="begin"/>
        </w:r>
        <w:r w:rsidR="00E348C7">
          <w:rPr>
            <w:noProof/>
            <w:webHidden/>
          </w:rPr>
          <w:instrText xml:space="preserve"> PAGEREF _Toc435003073 \h </w:instrText>
        </w:r>
        <w:r w:rsidR="00E348C7">
          <w:rPr>
            <w:noProof/>
            <w:webHidden/>
          </w:rPr>
        </w:r>
        <w:r w:rsidR="00E348C7">
          <w:rPr>
            <w:noProof/>
            <w:webHidden/>
          </w:rPr>
          <w:fldChar w:fldCharType="separate"/>
        </w:r>
        <w:r w:rsidR="00E348C7">
          <w:rPr>
            <w:noProof/>
            <w:webHidden/>
          </w:rPr>
          <w:t>18</w:t>
        </w:r>
        <w:r w:rsidR="00E348C7">
          <w:rPr>
            <w:noProof/>
            <w:webHidden/>
          </w:rPr>
          <w:fldChar w:fldCharType="end"/>
        </w:r>
      </w:hyperlink>
    </w:p>
    <w:p w:rsidR="00E348C7" w:rsidRDefault="00C45053">
      <w:pPr>
        <w:pStyle w:val="TOC1"/>
        <w:tabs>
          <w:tab w:val="left" w:pos="1680"/>
          <w:tab w:val="right" w:leader="dot" w:pos="9350"/>
        </w:tabs>
        <w:rPr>
          <w:rFonts w:asciiTheme="minorHAnsi" w:eastAsiaTheme="minorEastAsia" w:hAnsiTheme="minorHAnsi" w:cstheme="minorBidi"/>
          <w:b w:val="0"/>
          <w:bCs w:val="0"/>
          <w:caps w:val="0"/>
          <w:noProof/>
          <w:sz w:val="22"/>
          <w:szCs w:val="22"/>
        </w:rPr>
      </w:pPr>
      <w:hyperlink w:anchor="_Toc435003074" w:history="1">
        <w:r w:rsidR="00E348C7" w:rsidRPr="003A5797">
          <w:rPr>
            <w:rStyle w:val="Hyperlink"/>
            <w:noProof/>
          </w:rPr>
          <w:t>Chapter 6:</w:t>
        </w:r>
        <w:r w:rsidR="00E348C7">
          <w:rPr>
            <w:rFonts w:asciiTheme="minorHAnsi" w:eastAsiaTheme="minorEastAsia" w:hAnsiTheme="minorHAnsi" w:cstheme="minorBidi"/>
            <w:b w:val="0"/>
            <w:bCs w:val="0"/>
            <w:caps w:val="0"/>
            <w:noProof/>
            <w:sz w:val="22"/>
            <w:szCs w:val="22"/>
          </w:rPr>
          <w:tab/>
        </w:r>
        <w:r w:rsidR="00E348C7" w:rsidRPr="003A5797">
          <w:rPr>
            <w:rStyle w:val="Hyperlink"/>
            <w:noProof/>
          </w:rPr>
          <w:t>API Error Messages</w:t>
        </w:r>
        <w:r w:rsidR="00E348C7">
          <w:rPr>
            <w:noProof/>
            <w:webHidden/>
          </w:rPr>
          <w:tab/>
        </w:r>
        <w:r w:rsidR="00E348C7">
          <w:rPr>
            <w:noProof/>
            <w:webHidden/>
          </w:rPr>
          <w:fldChar w:fldCharType="begin"/>
        </w:r>
        <w:r w:rsidR="00E348C7">
          <w:rPr>
            <w:noProof/>
            <w:webHidden/>
          </w:rPr>
          <w:instrText xml:space="preserve"> PAGEREF _Toc435003074 \h </w:instrText>
        </w:r>
        <w:r w:rsidR="00E348C7">
          <w:rPr>
            <w:noProof/>
            <w:webHidden/>
          </w:rPr>
        </w:r>
        <w:r w:rsidR="00E348C7">
          <w:rPr>
            <w:noProof/>
            <w:webHidden/>
          </w:rPr>
          <w:fldChar w:fldCharType="separate"/>
        </w:r>
        <w:r w:rsidR="00E348C7">
          <w:rPr>
            <w:noProof/>
            <w:webHidden/>
          </w:rPr>
          <w:t>19</w:t>
        </w:r>
        <w:r w:rsidR="00E348C7">
          <w:rPr>
            <w:noProof/>
            <w:webHidden/>
          </w:rPr>
          <w:fldChar w:fldCharType="end"/>
        </w:r>
      </w:hyperlink>
    </w:p>
    <w:p w:rsidR="00E348C7" w:rsidRDefault="00C45053">
      <w:pPr>
        <w:pStyle w:val="TOC2"/>
        <w:tabs>
          <w:tab w:val="right" w:leader="dot" w:pos="9350"/>
        </w:tabs>
        <w:rPr>
          <w:rFonts w:eastAsiaTheme="minorEastAsia" w:cstheme="minorBidi"/>
          <w:b w:val="0"/>
          <w:bCs w:val="0"/>
          <w:noProof/>
          <w:sz w:val="22"/>
          <w:szCs w:val="22"/>
        </w:rPr>
      </w:pPr>
      <w:hyperlink w:anchor="_Toc435003075" w:history="1">
        <w:r w:rsidR="00E348C7" w:rsidRPr="003A5797">
          <w:rPr>
            <w:rStyle w:val="Hyperlink"/>
            <w:noProof/>
          </w:rPr>
          <w:t>Notices</w:t>
        </w:r>
        <w:r w:rsidR="00E348C7">
          <w:rPr>
            <w:noProof/>
            <w:webHidden/>
          </w:rPr>
          <w:tab/>
        </w:r>
        <w:r w:rsidR="00E348C7">
          <w:rPr>
            <w:noProof/>
            <w:webHidden/>
          </w:rPr>
          <w:fldChar w:fldCharType="begin"/>
        </w:r>
        <w:r w:rsidR="00E348C7">
          <w:rPr>
            <w:noProof/>
            <w:webHidden/>
          </w:rPr>
          <w:instrText xml:space="preserve"> PAGEREF _Toc435003075 \h </w:instrText>
        </w:r>
        <w:r w:rsidR="00E348C7">
          <w:rPr>
            <w:noProof/>
            <w:webHidden/>
          </w:rPr>
        </w:r>
        <w:r w:rsidR="00E348C7">
          <w:rPr>
            <w:noProof/>
            <w:webHidden/>
          </w:rPr>
          <w:fldChar w:fldCharType="separate"/>
        </w:r>
        <w:r w:rsidR="00E348C7">
          <w:rPr>
            <w:noProof/>
            <w:webHidden/>
          </w:rPr>
          <w:t>20</w:t>
        </w:r>
        <w:r w:rsidR="00E348C7">
          <w:rPr>
            <w:noProof/>
            <w:webHidden/>
          </w:rPr>
          <w:fldChar w:fldCharType="end"/>
        </w:r>
      </w:hyperlink>
    </w:p>
    <w:p w:rsidR="00E348C7" w:rsidRDefault="00C45053">
      <w:pPr>
        <w:pStyle w:val="TOC4"/>
        <w:tabs>
          <w:tab w:val="right" w:leader="dot" w:pos="9350"/>
        </w:tabs>
        <w:rPr>
          <w:rFonts w:eastAsiaTheme="minorEastAsia" w:cstheme="minorBidi"/>
          <w:noProof/>
          <w:sz w:val="22"/>
          <w:szCs w:val="22"/>
        </w:rPr>
      </w:pPr>
      <w:hyperlink w:anchor="_Toc435003076" w:history="1">
        <w:r w:rsidR="00E348C7" w:rsidRPr="003A5797">
          <w:rPr>
            <w:rStyle w:val="Hyperlink"/>
            <w:noProof/>
          </w:rPr>
          <w:t>Trademarks</w:t>
        </w:r>
        <w:r w:rsidR="00E348C7">
          <w:rPr>
            <w:noProof/>
            <w:webHidden/>
          </w:rPr>
          <w:tab/>
        </w:r>
        <w:r w:rsidR="00E348C7">
          <w:rPr>
            <w:noProof/>
            <w:webHidden/>
          </w:rPr>
          <w:fldChar w:fldCharType="begin"/>
        </w:r>
        <w:r w:rsidR="00E348C7">
          <w:rPr>
            <w:noProof/>
            <w:webHidden/>
          </w:rPr>
          <w:instrText xml:space="preserve"> PAGEREF _Toc435003076 \h </w:instrText>
        </w:r>
        <w:r w:rsidR="00E348C7">
          <w:rPr>
            <w:noProof/>
            <w:webHidden/>
          </w:rPr>
        </w:r>
        <w:r w:rsidR="00E348C7">
          <w:rPr>
            <w:noProof/>
            <w:webHidden/>
          </w:rPr>
          <w:fldChar w:fldCharType="separate"/>
        </w:r>
        <w:r w:rsidR="00E348C7">
          <w:rPr>
            <w:noProof/>
            <w:webHidden/>
          </w:rPr>
          <w:t>21</w:t>
        </w:r>
        <w:r w:rsidR="00E348C7">
          <w:rPr>
            <w:noProof/>
            <w:webHidden/>
          </w:rPr>
          <w:fldChar w:fldCharType="end"/>
        </w:r>
      </w:hyperlink>
    </w:p>
    <w:p w:rsidR="00194656" w:rsidRDefault="0059717D" w:rsidP="007143A7">
      <w:pPr>
        <w:pStyle w:val="BodyTextLeft"/>
        <w:pBdr>
          <w:bottom w:val="single" w:sz="4" w:space="1" w:color="auto"/>
        </w:pBdr>
        <w:rPr>
          <w:rFonts w:cs="Arial"/>
          <w:szCs w:val="20"/>
        </w:rPr>
        <w:sectPr w:rsidR="00194656" w:rsidSect="002E249F">
          <w:headerReference w:type="first" r:id="rId17"/>
          <w:footerReference w:type="first" r:id="rId18"/>
          <w:pgSz w:w="12240" w:h="15840" w:code="1"/>
          <w:pgMar w:top="1440" w:right="1440" w:bottom="1440" w:left="1440" w:header="0" w:footer="288" w:gutter="0"/>
          <w:pgNumType w:fmt="upperRoman" w:start="1"/>
          <w:cols w:space="720"/>
          <w:docGrid w:linePitch="360"/>
        </w:sectPr>
      </w:pPr>
      <w:r w:rsidRPr="0094134A">
        <w:rPr>
          <w:rFonts w:cs="Arial"/>
          <w:sz w:val="24"/>
        </w:rPr>
        <w:fldChar w:fldCharType="end"/>
      </w:r>
      <w:r w:rsidR="0032416B">
        <w:br w:type="page"/>
      </w:r>
      <w:bookmarkStart w:id="3" w:name="_Toc343517401"/>
      <w:bookmarkStart w:id="4" w:name="_Toc343845953"/>
    </w:p>
    <w:p w:rsidR="007143A7" w:rsidRDefault="007143A7" w:rsidP="00056AFE">
      <w:pPr>
        <w:pStyle w:val="ChapterTitle"/>
      </w:pPr>
      <w:bookmarkStart w:id="5" w:name="_Toc435003036"/>
      <w:bookmarkStart w:id="6" w:name="_Toc375150576"/>
      <w:r w:rsidRPr="00A052A1">
        <w:lastRenderedPageBreak/>
        <w:t>Introduction</w:t>
      </w:r>
      <w:bookmarkEnd w:id="5"/>
    </w:p>
    <w:p w:rsidR="007143A7" w:rsidRPr="0053042A" w:rsidRDefault="007143A7" w:rsidP="00056AFE">
      <w:pPr>
        <w:pStyle w:val="HeadingNumberLevel1"/>
      </w:pPr>
      <w:bookmarkStart w:id="7" w:name="_Toc435003037"/>
      <w:r w:rsidRPr="0053042A">
        <w:t xml:space="preserve">What are </w:t>
      </w:r>
      <w:r w:rsidR="00056AFE">
        <w:t>BrassRing’s</w:t>
      </w:r>
      <w:r w:rsidRPr="0053042A">
        <w:t xml:space="preserve"> XML Integration APIs</w:t>
      </w:r>
      <w:bookmarkEnd w:id="7"/>
    </w:p>
    <w:p w:rsidR="007143A7" w:rsidRDefault="00056AFE" w:rsidP="00056AFE">
      <w:pPr>
        <w:pStyle w:val="BodyTextLeft"/>
      </w:pPr>
      <w:r>
        <w:t>BrassRing</w:t>
      </w:r>
      <w:r w:rsidR="007143A7" w:rsidRPr="00A44413">
        <w:t xml:space="preserve"> XML integration</w:t>
      </w:r>
      <w:r w:rsidR="007143A7">
        <w:t>s</w:t>
      </w:r>
      <w:r w:rsidR="007143A7" w:rsidRPr="00A44413">
        <w:t xml:space="preserve"> feature flexible, secure, real-time integration</w:t>
      </w:r>
      <w:r w:rsidR="007143A7">
        <w:t>s</w:t>
      </w:r>
      <w:r w:rsidR="007143A7" w:rsidRPr="00A44413">
        <w:t xml:space="preserve"> by sending XML over the Internet</w:t>
      </w:r>
      <w:r w:rsidR="007143A7">
        <w:t xml:space="preserve"> using web services or HTTP Posts</w:t>
      </w:r>
      <w:r w:rsidR="007143A7" w:rsidRPr="00A44413">
        <w:t>. XML</w:t>
      </w:r>
      <w:r w:rsidR="007143A7">
        <w:t xml:space="preserve"> formats</w:t>
      </w:r>
      <w:r w:rsidR="007143A7" w:rsidRPr="00A44413">
        <w:t xml:space="preserve"> used in </w:t>
      </w:r>
      <w:r w:rsidR="00574BC0">
        <w:t>BrassRing</w:t>
      </w:r>
      <w:r w:rsidR="007143A7" w:rsidRPr="00A44413">
        <w:t xml:space="preserve"> XML integrations are based on HR-XML Consortium guidelines.</w:t>
      </w:r>
    </w:p>
    <w:p w:rsidR="00056AFE" w:rsidRPr="00A44413" w:rsidRDefault="00056AFE" w:rsidP="00056AFE">
      <w:pPr>
        <w:pStyle w:val="BodyTextLeft"/>
      </w:pPr>
    </w:p>
    <w:p w:rsidR="007143A7" w:rsidRDefault="007143A7" w:rsidP="00056AFE">
      <w:pPr>
        <w:pStyle w:val="BodyTextLeft"/>
      </w:pPr>
      <w:r w:rsidRPr="00A44413">
        <w:t xml:space="preserve">The </w:t>
      </w:r>
      <w:r w:rsidR="00574BC0">
        <w:t>BrassRing</w:t>
      </w:r>
      <w:r w:rsidRPr="00A44413">
        <w:t xml:space="preserve"> XML integration</w:t>
      </w:r>
      <w:r>
        <w:t>s</w:t>
      </w:r>
      <w:r w:rsidRPr="00A44413">
        <w:t xml:space="preserve"> offering allows </w:t>
      </w:r>
      <w:r w:rsidR="00574BC0">
        <w:t>BrassRing</w:t>
      </w:r>
      <w:r w:rsidR="00574BC0" w:rsidRPr="00A44413">
        <w:t xml:space="preserve"> </w:t>
      </w:r>
      <w:r w:rsidRPr="00A44413">
        <w:t xml:space="preserve">to work with the </w:t>
      </w:r>
      <w:r>
        <w:t>customers</w:t>
      </w:r>
      <w:r w:rsidRPr="00A44413">
        <w:t xml:space="preserve"> to configure multi-level, robust integration relationships between </w:t>
      </w:r>
      <w:r>
        <w:t>BrassRing</w:t>
      </w:r>
      <w:r w:rsidRPr="00A44413">
        <w:t xml:space="preserve"> and any system</w:t>
      </w:r>
      <w:r>
        <w:t>s</w:t>
      </w:r>
      <w:r w:rsidRPr="00A44413">
        <w:t xml:space="preserve"> that can send and receive XML. Examples of these systems include HRIS </w:t>
      </w:r>
      <w:r>
        <w:t>systems such as SAP/</w:t>
      </w:r>
      <w:r w:rsidRPr="00A44413">
        <w:t>Oracle</w:t>
      </w:r>
      <w:r>
        <w:t>/</w:t>
      </w:r>
      <w:r w:rsidR="00F85669">
        <w:t>PeopleSoft</w:t>
      </w:r>
      <w:r>
        <w:t xml:space="preserve">, </w:t>
      </w:r>
      <w:r w:rsidR="00F85669">
        <w:t>etc.</w:t>
      </w:r>
      <w:r w:rsidRPr="00A44413">
        <w:t>, and systems that perform HR related services like</w:t>
      </w:r>
      <w:r>
        <w:t xml:space="preserve"> background checks, assessments</w:t>
      </w:r>
      <w:r w:rsidRPr="00A44413">
        <w:t xml:space="preserve"> or compensation analysis.</w:t>
      </w:r>
    </w:p>
    <w:p w:rsidR="00056AFE" w:rsidRDefault="00056AFE" w:rsidP="00056AFE">
      <w:pPr>
        <w:pStyle w:val="BodyTextLeft"/>
      </w:pPr>
    </w:p>
    <w:p w:rsidR="007143A7" w:rsidRDefault="007143A7" w:rsidP="00056AFE">
      <w:pPr>
        <w:pStyle w:val="BodyTextLeft"/>
      </w:pPr>
      <w:r w:rsidRPr="00056AFE">
        <w:t xml:space="preserve">The customer can choose to receive data through either a web service or HTTP post. </w:t>
      </w:r>
      <w:r w:rsidR="00574BC0">
        <w:t>BrassRing</w:t>
      </w:r>
      <w:r w:rsidR="00574BC0" w:rsidRPr="00A44413">
        <w:t xml:space="preserve"> </w:t>
      </w:r>
      <w:r w:rsidRPr="00056AFE">
        <w:t xml:space="preserve">handles the exchange of XML requests and responses using its own messaging software. The customer builds their own messaging system to exchange XML web service messages or HTTP post with BrassRing. </w:t>
      </w:r>
    </w:p>
    <w:p w:rsidR="008D074E" w:rsidRDefault="008D074E" w:rsidP="00056AFE">
      <w:pPr>
        <w:pStyle w:val="BodyTextLeft"/>
      </w:pPr>
    </w:p>
    <w:p w:rsidR="008D074E" w:rsidRPr="008D074E" w:rsidRDefault="008D074E" w:rsidP="00056AFE">
      <w:pPr>
        <w:pStyle w:val="BodyTextLeft"/>
        <w:rPr>
          <w:i/>
        </w:rPr>
      </w:pPr>
      <w:r w:rsidRPr="008D074E">
        <w:rPr>
          <w:i/>
        </w:rPr>
        <w:t>N</w:t>
      </w:r>
      <w:r>
        <w:rPr>
          <w:i/>
        </w:rPr>
        <w:t>ote:  Web Service exports require special PSE configuration.  Self-Service exports configured in the Mapping Tool only support HTTP Post.</w:t>
      </w:r>
    </w:p>
    <w:p w:rsidR="007143A7" w:rsidRPr="00816085" w:rsidRDefault="007143A7" w:rsidP="00056AFE">
      <w:pPr>
        <w:pStyle w:val="HeadingNumberLevel1"/>
      </w:pPr>
      <w:bookmarkStart w:id="8" w:name="_Toc435003038"/>
      <w:r>
        <w:t>Purpose</w:t>
      </w:r>
      <w:bookmarkEnd w:id="8"/>
    </w:p>
    <w:p w:rsidR="007143A7" w:rsidRPr="007F107E" w:rsidRDefault="007143A7" w:rsidP="00056AFE">
      <w:pPr>
        <w:pStyle w:val="BodyTextLeft"/>
      </w:pPr>
      <w:r w:rsidRPr="007F107E">
        <w:t>The purpose of this document is as follows:</w:t>
      </w:r>
    </w:p>
    <w:p w:rsidR="007143A7" w:rsidRPr="00A052A1" w:rsidRDefault="007143A7" w:rsidP="00056AFE">
      <w:pPr>
        <w:pStyle w:val="Bullet1-Indent"/>
      </w:pPr>
      <w:r w:rsidRPr="00A052A1">
        <w:t xml:space="preserve">To present a high-level architecture and design of </w:t>
      </w:r>
      <w:r w:rsidR="00574BC0">
        <w:t>BrassRing</w:t>
      </w:r>
      <w:r w:rsidR="00574BC0" w:rsidRPr="00A44413">
        <w:t xml:space="preserve"> </w:t>
      </w:r>
      <w:r w:rsidRPr="00A052A1">
        <w:t xml:space="preserve">APIs and how </w:t>
      </w:r>
      <w:r w:rsidR="00056AFE">
        <w:t>BrassRing</w:t>
      </w:r>
      <w:r w:rsidRPr="00A052A1">
        <w:t xml:space="preserve"> implements </w:t>
      </w:r>
      <w:r>
        <w:t>Candidate export</w:t>
      </w:r>
      <w:r w:rsidRPr="00A052A1">
        <w:t xml:space="preserve"> integrations to meet its </w:t>
      </w:r>
      <w:r>
        <w:t>Customer’s needs to candidate data exchange.</w:t>
      </w:r>
    </w:p>
    <w:p w:rsidR="007143A7" w:rsidRPr="007F107E" w:rsidRDefault="007143A7" w:rsidP="00056AFE">
      <w:pPr>
        <w:pStyle w:val="Bullet1-Indent"/>
      </w:pPr>
      <w:r w:rsidRPr="00A052A1">
        <w:t xml:space="preserve">To describe suggested high-level workflow processes that can be supported between </w:t>
      </w:r>
      <w:r w:rsidR="00574BC0">
        <w:t xml:space="preserve">BrassRing </w:t>
      </w:r>
      <w:r w:rsidRPr="00A052A1">
        <w:t>and any external</w:t>
      </w:r>
      <w:r w:rsidRPr="007F107E">
        <w:t>, third-party system that can send and receive XML requests and responses.</w:t>
      </w:r>
    </w:p>
    <w:p w:rsidR="007143A7" w:rsidRPr="00056AFE" w:rsidRDefault="007143A7" w:rsidP="00056AFE">
      <w:pPr>
        <w:pStyle w:val="Bullet1-Indent"/>
      </w:pPr>
      <w:r w:rsidRPr="00056AFE">
        <w:t>To describe the steps required to implement Candidate/New Hire Export integration.</w:t>
      </w:r>
    </w:p>
    <w:p w:rsidR="007143A7" w:rsidRPr="00816085" w:rsidRDefault="007143A7" w:rsidP="00056AFE">
      <w:pPr>
        <w:pStyle w:val="HeadingNumberLevel1"/>
      </w:pPr>
      <w:bookmarkStart w:id="9" w:name="_Toc435003039"/>
      <w:r>
        <w:t>Audience</w:t>
      </w:r>
      <w:bookmarkEnd w:id="9"/>
    </w:p>
    <w:p w:rsidR="007143A7" w:rsidRPr="00A052A1" w:rsidRDefault="007143A7" w:rsidP="00056AFE">
      <w:pPr>
        <w:pStyle w:val="Bullet1-Indent"/>
      </w:pPr>
      <w:r w:rsidRPr="00A052A1">
        <w:t>Client Decision Makers, HRIS Implementation Teams, Internal IT Teams, Systems Integrators and Support Teams.</w:t>
      </w:r>
    </w:p>
    <w:p w:rsidR="007143A7" w:rsidRPr="00A052A1" w:rsidRDefault="007E4552" w:rsidP="00056AFE">
      <w:pPr>
        <w:pStyle w:val="Bullet1-Indent"/>
      </w:pPr>
      <w:r>
        <w:t>BrassRing</w:t>
      </w:r>
      <w:r w:rsidRPr="00A44413">
        <w:t xml:space="preserve"> </w:t>
      </w:r>
      <w:r w:rsidR="007143A7" w:rsidRPr="00A052A1">
        <w:t>Engineering Services Team, Support Team, and Technical Services Group.</w:t>
      </w:r>
    </w:p>
    <w:p w:rsidR="007143A7" w:rsidRDefault="007143A7" w:rsidP="007143A7">
      <w:pPr>
        <w:rPr>
          <w:rFonts w:eastAsiaTheme="majorEastAsia" w:cstheme="majorBidi"/>
        </w:rPr>
      </w:pPr>
      <w:r>
        <w:br w:type="page"/>
      </w:r>
    </w:p>
    <w:p w:rsidR="007143A7" w:rsidRDefault="00056AFE" w:rsidP="00056AFE">
      <w:pPr>
        <w:pStyle w:val="ChapterTitle"/>
      </w:pPr>
      <w:bookmarkStart w:id="10" w:name="_Toc435003040"/>
      <w:r>
        <w:lastRenderedPageBreak/>
        <w:t>BrassRing’s</w:t>
      </w:r>
      <w:r w:rsidR="007143A7">
        <w:t xml:space="preserve"> Candidate Export Integration APIs</w:t>
      </w:r>
      <w:bookmarkEnd w:id="10"/>
    </w:p>
    <w:p w:rsidR="007143A7" w:rsidRPr="00816085" w:rsidRDefault="007143A7" w:rsidP="00056AFE">
      <w:pPr>
        <w:pStyle w:val="HeadingNumberLevel1"/>
      </w:pPr>
      <w:bookmarkStart w:id="11" w:name="_Toc435003041"/>
      <w:r>
        <w:t>Overview</w:t>
      </w:r>
      <w:bookmarkEnd w:id="11"/>
    </w:p>
    <w:p w:rsidR="007143A7" w:rsidRDefault="007143A7" w:rsidP="00056AFE">
      <w:pPr>
        <w:pStyle w:val="BodyTextLeft"/>
      </w:pPr>
      <w:r>
        <w:t xml:space="preserve">Candidate export Integrations from </w:t>
      </w:r>
      <w:r w:rsidR="007E4552">
        <w:t>BrassRing</w:t>
      </w:r>
      <w:r>
        <w:t xml:space="preserve"> to an external system (Customer or a third-party vendor) is referred in many ways namely:</w:t>
      </w:r>
    </w:p>
    <w:p w:rsidR="007143A7" w:rsidRDefault="007143A7" w:rsidP="00056AFE">
      <w:pPr>
        <w:pStyle w:val="Bullet1-Indent"/>
      </w:pPr>
      <w:r>
        <w:t xml:space="preserve">New Hire export </w:t>
      </w:r>
    </w:p>
    <w:p w:rsidR="007143A7" w:rsidRDefault="007143A7" w:rsidP="00056AFE">
      <w:pPr>
        <w:pStyle w:val="Bullet1-Indent"/>
      </w:pPr>
      <w:r>
        <w:t>Candidate export for Assessments</w:t>
      </w:r>
    </w:p>
    <w:p w:rsidR="007143A7" w:rsidRDefault="007143A7" w:rsidP="00056AFE">
      <w:pPr>
        <w:pStyle w:val="Bullet1-Indent"/>
      </w:pPr>
      <w:r>
        <w:t>Candidate export for Background check</w:t>
      </w:r>
    </w:p>
    <w:p w:rsidR="00056AFE" w:rsidRDefault="00056AFE" w:rsidP="00056AFE">
      <w:pPr>
        <w:pStyle w:val="BodyTextLeft"/>
      </w:pPr>
    </w:p>
    <w:p w:rsidR="007143A7" w:rsidRDefault="007143A7" w:rsidP="00056AFE">
      <w:pPr>
        <w:pStyle w:val="BodyTextLeft"/>
      </w:pPr>
      <w:r>
        <w:t xml:space="preserve">Candidate data is any data that applies to a candidate such as name, address, etc. and any information that resides on a candidate or Req form in the </w:t>
      </w:r>
      <w:r w:rsidR="007E4552">
        <w:t>BrassRing</w:t>
      </w:r>
      <w:r w:rsidR="007E4552" w:rsidRPr="00A44413">
        <w:t xml:space="preserve"> </w:t>
      </w:r>
      <w:r>
        <w:t>system.</w:t>
      </w:r>
    </w:p>
    <w:p w:rsidR="00056AFE" w:rsidRDefault="00056AFE" w:rsidP="00056AFE">
      <w:pPr>
        <w:pStyle w:val="BodyTextLeft"/>
      </w:pPr>
    </w:p>
    <w:p w:rsidR="007143A7" w:rsidRDefault="007143A7" w:rsidP="00056AFE">
      <w:pPr>
        <w:pStyle w:val="BodyTextLeft"/>
      </w:pPr>
      <w:r>
        <w:t xml:space="preserve">These integrations are triggered real-time in </w:t>
      </w:r>
      <w:r w:rsidR="007E4552">
        <w:t>BrassRing</w:t>
      </w:r>
      <w:r w:rsidR="007E4552" w:rsidRPr="00A44413">
        <w:t xml:space="preserve"> </w:t>
      </w:r>
      <w:r>
        <w:t>meaning Recruiters initiate the export by moving a candidate to a configured triggering HR Status which initiates the transaction of the data across. For example, a customer may wish to export candidate data each time a Recruiter moves a candidate to an “Offer Accepted” or “Initiate Background Check” HR Status.</w:t>
      </w:r>
    </w:p>
    <w:p w:rsidR="00056AFE" w:rsidRDefault="00056AFE" w:rsidP="00056AFE">
      <w:pPr>
        <w:pStyle w:val="BodyTextLeft"/>
      </w:pPr>
    </w:p>
    <w:p w:rsidR="007143A7" w:rsidRDefault="007143A7" w:rsidP="00056AFE">
      <w:pPr>
        <w:pStyle w:val="BodyTextLeft"/>
      </w:pPr>
      <w:r>
        <w:t>This integration can be implemented as a one-way integration or a two-way integration.</w:t>
      </w:r>
    </w:p>
    <w:p w:rsidR="00056AFE" w:rsidRDefault="00056AFE" w:rsidP="00056AFE">
      <w:pPr>
        <w:pStyle w:val="BodyTextLeft"/>
      </w:pPr>
    </w:p>
    <w:p w:rsidR="007143A7" w:rsidRDefault="007143A7" w:rsidP="00056AFE">
      <w:pPr>
        <w:pStyle w:val="BodyTextLeft"/>
      </w:pPr>
      <w:r w:rsidRPr="00932EA2">
        <w:rPr>
          <w:b/>
        </w:rPr>
        <w:t xml:space="preserve">Unidirectional or </w:t>
      </w:r>
      <w:r w:rsidRPr="00890C6F">
        <w:rPr>
          <w:b/>
        </w:rPr>
        <w:t>One-way integration</w:t>
      </w:r>
      <w:r>
        <w:t xml:space="preserve"> – Candidate data flows one way from </w:t>
      </w:r>
      <w:r w:rsidR="007E4552">
        <w:t>BrassRing</w:t>
      </w:r>
      <w:r>
        <w:t xml:space="preserve"> to external system </w:t>
      </w:r>
    </w:p>
    <w:p w:rsidR="00056AFE" w:rsidRDefault="00056AFE" w:rsidP="00056AFE">
      <w:pPr>
        <w:pStyle w:val="BodyTextLeft"/>
      </w:pPr>
    </w:p>
    <w:p w:rsidR="007143A7" w:rsidRDefault="007143A7" w:rsidP="00056AFE">
      <w:pPr>
        <w:pStyle w:val="BodyTextLeft"/>
      </w:pPr>
      <w:r>
        <w:rPr>
          <w:b/>
        </w:rPr>
        <w:t xml:space="preserve">Bidirectional or </w:t>
      </w:r>
      <w:r w:rsidRPr="00890C6F">
        <w:rPr>
          <w:b/>
        </w:rPr>
        <w:t>Two-way integration</w:t>
      </w:r>
      <w:r>
        <w:t xml:space="preserve"> – Candidate data flows one way from </w:t>
      </w:r>
      <w:r w:rsidR="007E4552">
        <w:t>BrassRing</w:t>
      </w:r>
      <w:r w:rsidR="007E4552" w:rsidRPr="00A44413">
        <w:t xml:space="preserve"> </w:t>
      </w:r>
      <w:r>
        <w:t xml:space="preserve">to external system and information such as assessment results, background check results or any candidate form data are sent from external system to </w:t>
      </w:r>
      <w:r w:rsidR="007E4552">
        <w:t>BrassRing</w:t>
      </w:r>
      <w:r w:rsidR="007E4552" w:rsidRPr="00A44413">
        <w:t xml:space="preserve"> </w:t>
      </w:r>
      <w:r>
        <w:t xml:space="preserve">which then get attached to the candidate in </w:t>
      </w:r>
      <w:r w:rsidR="007E4552">
        <w:t>BrassRing</w:t>
      </w:r>
      <w:r w:rsidR="007E4552" w:rsidRPr="00A44413">
        <w:t xml:space="preserve"> </w:t>
      </w:r>
      <w:r>
        <w:t xml:space="preserve">on a candidate form.  Please refer to the </w:t>
      </w:r>
      <w:r w:rsidR="007E4552">
        <w:t>BrassRing</w:t>
      </w:r>
      <w:r w:rsidR="007E4552" w:rsidRPr="00A44413">
        <w:t xml:space="preserve"> </w:t>
      </w:r>
      <w:r w:rsidRPr="008932B2">
        <w:t>Form Import Technical Specifications API.docx</w:t>
      </w:r>
      <w:r>
        <w:t xml:space="preserve"> documentation on details of bringing back results into </w:t>
      </w:r>
      <w:r w:rsidR="007E4552">
        <w:t>BrassRing</w:t>
      </w:r>
      <w:r>
        <w:t>.</w:t>
      </w:r>
    </w:p>
    <w:p w:rsidR="00056AFE" w:rsidRDefault="00056AFE" w:rsidP="00056AFE">
      <w:pPr>
        <w:pStyle w:val="BodyTextLeft"/>
      </w:pPr>
    </w:p>
    <w:p w:rsidR="007143A7" w:rsidRDefault="007143A7" w:rsidP="00056AFE">
      <w:pPr>
        <w:pStyle w:val="BodyTextLeft"/>
      </w:pPr>
      <w:r>
        <w:t xml:space="preserve">The data required to be transacted is defined in the data mapping document process. </w:t>
      </w:r>
    </w:p>
    <w:p w:rsidR="007143A7" w:rsidRDefault="007143A7" w:rsidP="00056AFE">
      <w:pPr>
        <w:pStyle w:val="HeadingNumberLevel1"/>
      </w:pPr>
      <w:bookmarkStart w:id="12" w:name="_Toc435003042"/>
      <w:r>
        <w:t>Communication Methodology</w:t>
      </w:r>
      <w:bookmarkEnd w:id="12"/>
    </w:p>
    <w:p w:rsidR="007143A7" w:rsidRDefault="007143A7" w:rsidP="00056AFE">
      <w:pPr>
        <w:pStyle w:val="BodyTextLeft"/>
      </w:pPr>
      <w:r w:rsidRPr="001313D9">
        <w:t xml:space="preserve">Connection </w:t>
      </w:r>
      <w:r>
        <w:t xml:space="preserve">to the </w:t>
      </w:r>
      <w:r w:rsidR="007E4552">
        <w:t>BrassRing</w:t>
      </w:r>
      <w:r>
        <w:t xml:space="preserve"> system is accomplished via 2 mechanisms using XML as a data transfer vehicle.</w:t>
      </w:r>
    </w:p>
    <w:p w:rsidR="007143A7" w:rsidRDefault="007143A7" w:rsidP="00056AFE">
      <w:pPr>
        <w:pStyle w:val="Bullet1-Indent"/>
      </w:pPr>
      <w:r>
        <w:t>HTTP Post</w:t>
      </w:r>
    </w:p>
    <w:p w:rsidR="007143A7" w:rsidRDefault="007143A7" w:rsidP="00056AFE">
      <w:pPr>
        <w:pStyle w:val="Bullet1-Indent"/>
      </w:pPr>
      <w:r>
        <w:t>Web services</w:t>
      </w:r>
    </w:p>
    <w:p w:rsidR="00056AFE" w:rsidRDefault="00056AFE" w:rsidP="00056AFE">
      <w:pPr>
        <w:pStyle w:val="BodyTextLeft"/>
      </w:pPr>
    </w:p>
    <w:p w:rsidR="007143A7" w:rsidRDefault="007143A7" w:rsidP="00056AFE">
      <w:pPr>
        <w:pStyle w:val="BodyTextLeft"/>
      </w:pPr>
      <w:r>
        <w:t>Both the above mechanisms are synchronous meaning all transactions are real-time with a request-response messaging and no message queuing.</w:t>
      </w:r>
    </w:p>
    <w:p w:rsidR="00056AFE" w:rsidRDefault="00056AFE" w:rsidP="00056AFE">
      <w:pPr>
        <w:pStyle w:val="BodyTextLeft"/>
      </w:pPr>
    </w:p>
    <w:p w:rsidR="00056AFE" w:rsidRDefault="007143A7" w:rsidP="00056AFE">
      <w:pPr>
        <w:pStyle w:val="BodyTextLeft"/>
      </w:pPr>
      <w:r>
        <w:t xml:space="preserve">The XML format is depicted in Section 3. </w:t>
      </w:r>
    </w:p>
    <w:p w:rsidR="0042055F" w:rsidRDefault="0042055F" w:rsidP="00056AFE">
      <w:pPr>
        <w:pStyle w:val="BodyTextLeft"/>
      </w:pPr>
    </w:p>
    <w:p w:rsidR="0042055F" w:rsidRPr="0042055F" w:rsidRDefault="0042055F" w:rsidP="00056AFE">
      <w:pPr>
        <w:pStyle w:val="BodyTextLeft"/>
        <w:rPr>
          <w:i/>
        </w:rPr>
      </w:pPr>
      <w:r w:rsidRPr="008D074E">
        <w:rPr>
          <w:i/>
        </w:rPr>
        <w:t>N</w:t>
      </w:r>
      <w:r>
        <w:rPr>
          <w:i/>
        </w:rPr>
        <w:t>ote:  Web Service exports require special PSE configuration.  Self-Service exports configured in the Mapping Tool only support HTTP Post.</w:t>
      </w:r>
    </w:p>
    <w:p w:rsidR="00056AFE" w:rsidRDefault="00056AFE">
      <w:pPr>
        <w:rPr>
          <w:rFonts w:ascii="Arial" w:hAnsi="Arial"/>
          <w:b/>
          <w:bCs/>
          <w:iCs/>
          <w:color w:val="006FAC"/>
          <w:sz w:val="32"/>
          <w:szCs w:val="28"/>
        </w:rPr>
      </w:pPr>
      <w:r>
        <w:br w:type="page"/>
      </w:r>
    </w:p>
    <w:p w:rsidR="007143A7" w:rsidRDefault="007143A7" w:rsidP="00056AFE">
      <w:pPr>
        <w:pStyle w:val="HeadingNumberLevel1"/>
        <w:rPr>
          <w:rFonts w:cs="Arial"/>
        </w:rPr>
      </w:pPr>
      <w:bookmarkStart w:id="13" w:name="_Toc435003043"/>
      <w:r>
        <w:lastRenderedPageBreak/>
        <w:t>Rules for the Candidate Export Integration</w:t>
      </w:r>
      <w:bookmarkEnd w:id="13"/>
      <w:r>
        <w:t xml:space="preserve"> </w:t>
      </w:r>
    </w:p>
    <w:p w:rsidR="007143A7" w:rsidRPr="00ED67D5" w:rsidRDefault="007143A7" w:rsidP="00056AFE">
      <w:pPr>
        <w:pStyle w:val="BodyTextLeft"/>
      </w:pPr>
      <w:r w:rsidRPr="00ED67D5">
        <w:t>Below are a few rules to consider when looking</w:t>
      </w:r>
      <w:r>
        <w:t xml:space="preserve"> into the use of the</w:t>
      </w:r>
      <w:r w:rsidRPr="00ED67D5">
        <w:t xml:space="preserve"> Integration:</w:t>
      </w:r>
    </w:p>
    <w:p w:rsidR="007143A7" w:rsidRPr="00ED67D5" w:rsidRDefault="007143A7" w:rsidP="00056AFE">
      <w:pPr>
        <w:pStyle w:val="Bullet1-Indent"/>
      </w:pPr>
      <w:r w:rsidRPr="00ED67D5">
        <w:t>The XML schema</w:t>
      </w:r>
      <w:r>
        <w:t xml:space="preserve"> will be provided by </w:t>
      </w:r>
      <w:r w:rsidR="007E4552">
        <w:t>BrassRing</w:t>
      </w:r>
      <w:r>
        <w:t xml:space="preserve"> and </w:t>
      </w:r>
      <w:r w:rsidRPr="00ED67D5">
        <w:t>cannot be customized (see sample XML below).</w:t>
      </w:r>
    </w:p>
    <w:p w:rsidR="007143A7" w:rsidRPr="00ED67D5" w:rsidRDefault="007143A7" w:rsidP="00056AFE">
      <w:pPr>
        <w:pStyle w:val="Bullet1-Indent"/>
      </w:pPr>
      <w:r>
        <w:t>Transactions</w:t>
      </w:r>
      <w:r w:rsidRPr="00ED67D5">
        <w:t xml:space="preserve"> are processed real-time via HTTPS Post or Web Services.</w:t>
      </w:r>
    </w:p>
    <w:p w:rsidR="007143A7" w:rsidRDefault="007143A7" w:rsidP="00056AFE">
      <w:pPr>
        <w:pStyle w:val="Bullet1-Indent"/>
      </w:pPr>
      <w:r w:rsidRPr="00ED67D5">
        <w:t>Field requirements (outlined in the Data Mapping sections).</w:t>
      </w:r>
    </w:p>
    <w:p w:rsidR="0042055F" w:rsidRDefault="0042055F" w:rsidP="0042055F">
      <w:pPr>
        <w:pStyle w:val="BodyTextLeft"/>
      </w:pPr>
    </w:p>
    <w:p w:rsidR="0042055F" w:rsidRPr="0042055F" w:rsidRDefault="0042055F" w:rsidP="0042055F">
      <w:pPr>
        <w:pStyle w:val="BodyTextLeft"/>
        <w:rPr>
          <w:i/>
        </w:rPr>
      </w:pPr>
      <w:r w:rsidRPr="0042055F">
        <w:rPr>
          <w:i/>
        </w:rPr>
        <w:t>Note:  Web Service exports require special PSE configuration.  Self-Service exports configured in the Mapping Tool only support HTTP Post.</w:t>
      </w:r>
    </w:p>
    <w:p w:rsidR="007143A7" w:rsidRDefault="007143A7" w:rsidP="00056AFE">
      <w:pPr>
        <w:pStyle w:val="HeadingNumberLevel1"/>
        <w:rPr>
          <w:rFonts w:cs="Arial"/>
        </w:rPr>
      </w:pPr>
      <w:bookmarkStart w:id="14" w:name="_Toc435003044"/>
      <w:r>
        <w:t>Candidate Export Snapshot</w:t>
      </w:r>
      <w:bookmarkEnd w:id="14"/>
    </w:p>
    <w:p w:rsidR="007143A7" w:rsidRDefault="007143A7" w:rsidP="00056AFE">
      <w:pPr>
        <w:pStyle w:val="BodyTextLeft"/>
      </w:pPr>
      <w:r>
        <w:t>Recruiters in the system trigger the export.  Below is a screen print of the HR Status screen for your reference.</w:t>
      </w:r>
    </w:p>
    <w:p w:rsidR="009F0740" w:rsidRDefault="009F0740" w:rsidP="00056AFE">
      <w:pPr>
        <w:pStyle w:val="HeadingNumberLevel2"/>
      </w:pPr>
      <w:bookmarkStart w:id="15" w:name="_Toc435003045"/>
      <w:r>
        <w:t>Figure 1: Trigger Page</w:t>
      </w:r>
      <w:bookmarkEnd w:id="15"/>
    </w:p>
    <w:p w:rsidR="007143A7" w:rsidRDefault="007143A7" w:rsidP="009F0740">
      <w:pPr>
        <w:pStyle w:val="BodyTextLeft"/>
      </w:pPr>
      <w:r>
        <w:t>Triggering page and page displayed to the Recruiter when the export is unsuccessful.</w:t>
      </w:r>
    </w:p>
    <w:p w:rsidR="007143A7" w:rsidRDefault="007143A7" w:rsidP="00056AFE">
      <w:pPr>
        <w:pStyle w:val="BodyTextLeft"/>
        <w:rPr>
          <w:noProof/>
        </w:rPr>
      </w:pPr>
      <w:r>
        <w:rPr>
          <w:noProof/>
          <w:lang w:eastAsia="zh-CN"/>
        </w:rPr>
        <w:drawing>
          <wp:inline distT="0" distB="0" distL="0" distR="0" wp14:anchorId="06DA56E0" wp14:editId="014387A6">
            <wp:extent cx="5934075" cy="3230774"/>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934075" cy="3230774"/>
                    </a:xfrm>
                    <a:prstGeom prst="rect">
                      <a:avLst/>
                    </a:prstGeom>
                    <a:noFill/>
                    <a:ln w="9525">
                      <a:noFill/>
                      <a:miter lim="800000"/>
                      <a:headEnd/>
                      <a:tailEnd/>
                    </a:ln>
                  </pic:spPr>
                </pic:pic>
              </a:graphicData>
            </a:graphic>
          </wp:inline>
        </w:drawing>
      </w:r>
    </w:p>
    <w:p w:rsidR="009F0740" w:rsidRDefault="009F0740">
      <w:pPr>
        <w:rPr>
          <w:rFonts w:ascii="Arial" w:hAnsi="Arial"/>
          <w:b/>
          <w:bCs/>
          <w:color w:val="006FAC"/>
          <w:sz w:val="28"/>
          <w:szCs w:val="26"/>
        </w:rPr>
      </w:pPr>
      <w:r>
        <w:br w:type="page"/>
      </w:r>
    </w:p>
    <w:p w:rsidR="009F0740" w:rsidRDefault="009F0740" w:rsidP="00056AFE">
      <w:pPr>
        <w:pStyle w:val="HeadingNumberLevel2"/>
      </w:pPr>
      <w:bookmarkStart w:id="16" w:name="_Toc435003046"/>
      <w:r>
        <w:lastRenderedPageBreak/>
        <w:t>Figure 2:</w:t>
      </w:r>
      <w:r w:rsidR="007143A7">
        <w:t xml:space="preserve">  </w:t>
      </w:r>
      <w:r>
        <w:t>Success Page</w:t>
      </w:r>
      <w:bookmarkEnd w:id="16"/>
    </w:p>
    <w:p w:rsidR="007143A7" w:rsidRDefault="007143A7" w:rsidP="009F0740">
      <w:pPr>
        <w:pStyle w:val="BodyTextLeft"/>
      </w:pPr>
      <w:r>
        <w:t>Page displayed to the Recruiter when the export is successful.</w:t>
      </w:r>
    </w:p>
    <w:p w:rsidR="007143A7" w:rsidRDefault="007143A7" w:rsidP="00056AFE">
      <w:pPr>
        <w:pStyle w:val="BodyTextLeft"/>
        <w:rPr>
          <w:noProof/>
        </w:rPr>
      </w:pPr>
      <w:r>
        <w:rPr>
          <w:noProof/>
          <w:lang w:eastAsia="zh-CN"/>
        </w:rPr>
        <w:drawing>
          <wp:inline distT="0" distB="0" distL="0" distR="0" wp14:anchorId="16B7AE98" wp14:editId="1FB1B50B">
            <wp:extent cx="5783580" cy="3164368"/>
            <wp:effectExtent l="0" t="0" r="7620" b="0"/>
            <wp:docPr id="10" name="Picture 9" descr="CandidateExport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idateExportSuccess.JPG"/>
                    <pic:cNvPicPr/>
                  </pic:nvPicPr>
                  <pic:blipFill>
                    <a:blip r:embed="rId20" cstate="print"/>
                    <a:stretch>
                      <a:fillRect/>
                    </a:stretch>
                  </pic:blipFill>
                  <pic:spPr>
                    <a:xfrm>
                      <a:off x="0" y="0"/>
                      <a:ext cx="5788124" cy="3166854"/>
                    </a:xfrm>
                    <a:prstGeom prst="rect">
                      <a:avLst/>
                    </a:prstGeom>
                  </pic:spPr>
                </pic:pic>
              </a:graphicData>
            </a:graphic>
          </wp:inline>
        </w:drawing>
      </w:r>
    </w:p>
    <w:p w:rsidR="009F0740" w:rsidRDefault="007143A7" w:rsidP="00056AFE">
      <w:pPr>
        <w:pStyle w:val="HeadingNumberLevel2"/>
        <w:rPr>
          <w:noProof/>
        </w:rPr>
      </w:pPr>
      <w:bookmarkStart w:id="17" w:name="_Toc435003047"/>
      <w:r>
        <w:rPr>
          <w:noProof/>
        </w:rPr>
        <w:t xml:space="preserve">Figure 3: </w:t>
      </w:r>
      <w:r w:rsidR="009F0740">
        <w:rPr>
          <w:noProof/>
        </w:rPr>
        <w:t>Form Import</w:t>
      </w:r>
      <w:bookmarkEnd w:id="17"/>
    </w:p>
    <w:p w:rsidR="007143A7" w:rsidRDefault="007143A7" w:rsidP="009F0740">
      <w:pPr>
        <w:pStyle w:val="BodyTextLeft"/>
        <w:rPr>
          <w:noProof/>
        </w:rPr>
      </w:pPr>
      <w:r>
        <w:rPr>
          <w:noProof/>
        </w:rPr>
        <w:t>Candidate results screen (in case  of bi-directional integrations) . This is the screenshot of the Form when Form results are sent back as part of the Form Import (ILOAD) integrations.</w:t>
      </w:r>
    </w:p>
    <w:p w:rsidR="007143A7" w:rsidRDefault="007143A7" w:rsidP="009F0740">
      <w:pPr>
        <w:pStyle w:val="BodyTextLeft"/>
      </w:pPr>
      <w:r>
        <w:rPr>
          <w:noProof/>
          <w:lang w:eastAsia="zh-CN"/>
        </w:rPr>
        <w:drawing>
          <wp:inline distT="0" distB="0" distL="0" distR="0" wp14:anchorId="7F7B3255" wp14:editId="3446EC71">
            <wp:extent cx="4862408" cy="3451860"/>
            <wp:effectExtent l="0" t="0" r="0" b="0"/>
            <wp:docPr id="11" name="Picture 10" descr="CandidateExport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idateExportForms.JPG"/>
                    <pic:cNvPicPr/>
                  </pic:nvPicPr>
                  <pic:blipFill>
                    <a:blip r:embed="rId21" cstate="print"/>
                    <a:stretch>
                      <a:fillRect/>
                    </a:stretch>
                  </pic:blipFill>
                  <pic:spPr>
                    <a:xfrm>
                      <a:off x="0" y="0"/>
                      <a:ext cx="4867191" cy="3455255"/>
                    </a:xfrm>
                    <a:prstGeom prst="rect">
                      <a:avLst/>
                    </a:prstGeom>
                  </pic:spPr>
                </pic:pic>
              </a:graphicData>
            </a:graphic>
          </wp:inline>
        </w:drawing>
      </w:r>
    </w:p>
    <w:p w:rsidR="00056AFE" w:rsidRPr="009F0740" w:rsidRDefault="00056AFE" w:rsidP="009F0740">
      <w:pPr>
        <w:pStyle w:val="BodyTextLeft"/>
      </w:pPr>
      <w:r>
        <w:br w:type="page"/>
      </w:r>
    </w:p>
    <w:p w:rsidR="007143A7" w:rsidRPr="00A052A1" w:rsidRDefault="007143A7" w:rsidP="00056AFE">
      <w:pPr>
        <w:pStyle w:val="HeadingNumberLevel1"/>
        <w:rPr>
          <w:rFonts w:cs="Arial"/>
        </w:rPr>
      </w:pPr>
      <w:bookmarkStart w:id="18" w:name="_Toc435003048"/>
      <w:r>
        <w:lastRenderedPageBreak/>
        <w:t>Candidate XML Definitions (Data-mapping)</w:t>
      </w:r>
      <w:bookmarkEnd w:id="18"/>
    </w:p>
    <w:p w:rsidR="007143A7" w:rsidRPr="00024514" w:rsidRDefault="007143A7" w:rsidP="00056AFE">
      <w:pPr>
        <w:pStyle w:val="HeadingNumberLevel2"/>
        <w:rPr>
          <w:rFonts w:cs="Arial"/>
        </w:rPr>
      </w:pPr>
      <w:bookmarkStart w:id="19" w:name="_Toc435003049"/>
      <w:r>
        <w:t>Mandatory Fields</w:t>
      </w:r>
      <w:bookmarkEnd w:id="19"/>
    </w:p>
    <w:tbl>
      <w:tblPr>
        <w:tblW w:w="10355" w:type="dxa"/>
        <w:tblInd w:w="103" w:type="dxa"/>
        <w:tblLook w:val="04A0" w:firstRow="1" w:lastRow="0" w:firstColumn="1" w:lastColumn="0" w:noHBand="0" w:noVBand="1"/>
      </w:tblPr>
      <w:tblGrid>
        <w:gridCol w:w="2383"/>
        <w:gridCol w:w="917"/>
        <w:gridCol w:w="828"/>
        <w:gridCol w:w="3844"/>
        <w:gridCol w:w="2383"/>
      </w:tblGrid>
      <w:tr w:rsidR="00056AFE" w:rsidRPr="00056AFE" w:rsidTr="00056AFE">
        <w:trPr>
          <w:cantSplit/>
          <w:trHeight w:val="510"/>
          <w:tblHeader/>
        </w:trPr>
        <w:tc>
          <w:tcPr>
            <w:tcW w:w="1950" w:type="dxa"/>
            <w:tcBorders>
              <w:top w:val="single" w:sz="4" w:space="0" w:color="auto"/>
              <w:left w:val="single" w:sz="4" w:space="0" w:color="auto"/>
              <w:bottom w:val="single" w:sz="4" w:space="0" w:color="auto"/>
              <w:right w:val="single" w:sz="4" w:space="0" w:color="auto"/>
            </w:tcBorders>
            <w:shd w:val="clear" w:color="auto" w:fill="0081C6"/>
            <w:vAlign w:val="center"/>
            <w:hideMark/>
          </w:tcPr>
          <w:p w:rsidR="007143A7" w:rsidRPr="00056AFE" w:rsidRDefault="007143A7" w:rsidP="00056AFE">
            <w:pPr>
              <w:pStyle w:val="BodyTextLeft"/>
              <w:rPr>
                <w:color w:val="FFFFFF" w:themeColor="background1"/>
              </w:rPr>
            </w:pPr>
            <w:r w:rsidRPr="00056AFE">
              <w:rPr>
                <w:color w:val="FFFFFF" w:themeColor="background1"/>
              </w:rPr>
              <w:t>Field Name</w:t>
            </w:r>
          </w:p>
        </w:tc>
        <w:tc>
          <w:tcPr>
            <w:tcW w:w="917" w:type="dxa"/>
            <w:tcBorders>
              <w:top w:val="single" w:sz="4" w:space="0" w:color="auto"/>
              <w:left w:val="nil"/>
              <w:bottom w:val="single" w:sz="4" w:space="0" w:color="auto"/>
              <w:right w:val="single" w:sz="4" w:space="0" w:color="auto"/>
            </w:tcBorders>
            <w:shd w:val="clear" w:color="auto" w:fill="0081C6"/>
            <w:vAlign w:val="center"/>
            <w:hideMark/>
          </w:tcPr>
          <w:p w:rsidR="007143A7" w:rsidRPr="00056AFE" w:rsidRDefault="007143A7" w:rsidP="00056AFE">
            <w:pPr>
              <w:pStyle w:val="BodyTextLeft"/>
              <w:rPr>
                <w:color w:val="FFFFFF" w:themeColor="background1"/>
              </w:rPr>
            </w:pPr>
            <w:r w:rsidRPr="00056AFE">
              <w:rPr>
                <w:color w:val="FFFFFF" w:themeColor="background1"/>
              </w:rPr>
              <w:t>Format</w:t>
            </w:r>
          </w:p>
        </w:tc>
        <w:tc>
          <w:tcPr>
            <w:tcW w:w="828" w:type="dxa"/>
            <w:tcBorders>
              <w:top w:val="single" w:sz="4" w:space="0" w:color="auto"/>
              <w:left w:val="nil"/>
              <w:bottom w:val="single" w:sz="4" w:space="0" w:color="auto"/>
              <w:right w:val="single" w:sz="4" w:space="0" w:color="auto"/>
            </w:tcBorders>
            <w:shd w:val="clear" w:color="auto" w:fill="0081C6"/>
            <w:vAlign w:val="center"/>
            <w:hideMark/>
          </w:tcPr>
          <w:p w:rsidR="007143A7" w:rsidRPr="00056AFE" w:rsidRDefault="007143A7" w:rsidP="00056AFE">
            <w:pPr>
              <w:pStyle w:val="BodyTextLeft"/>
              <w:rPr>
                <w:color w:val="FFFFFF" w:themeColor="background1"/>
              </w:rPr>
            </w:pPr>
            <w:r w:rsidRPr="00056AFE">
              <w:rPr>
                <w:color w:val="FFFFFF" w:themeColor="background1"/>
              </w:rPr>
              <w:t>Field Length</w:t>
            </w:r>
          </w:p>
        </w:tc>
        <w:tc>
          <w:tcPr>
            <w:tcW w:w="4500" w:type="dxa"/>
            <w:tcBorders>
              <w:top w:val="single" w:sz="4" w:space="0" w:color="auto"/>
              <w:left w:val="nil"/>
              <w:bottom w:val="single" w:sz="4" w:space="0" w:color="auto"/>
              <w:right w:val="single" w:sz="4" w:space="0" w:color="auto"/>
            </w:tcBorders>
            <w:shd w:val="clear" w:color="auto" w:fill="0081C6"/>
            <w:vAlign w:val="center"/>
            <w:hideMark/>
          </w:tcPr>
          <w:p w:rsidR="007143A7" w:rsidRPr="00056AFE" w:rsidRDefault="007143A7" w:rsidP="00056AFE">
            <w:pPr>
              <w:pStyle w:val="BodyTextLeft"/>
              <w:rPr>
                <w:color w:val="FFFFFF" w:themeColor="background1"/>
              </w:rPr>
            </w:pPr>
            <w:r w:rsidRPr="00056AFE">
              <w:rPr>
                <w:color w:val="FFFFFF" w:themeColor="background1"/>
              </w:rPr>
              <w:t>Form Name</w:t>
            </w:r>
          </w:p>
        </w:tc>
        <w:tc>
          <w:tcPr>
            <w:tcW w:w="2160" w:type="dxa"/>
            <w:tcBorders>
              <w:top w:val="single" w:sz="4" w:space="0" w:color="auto"/>
              <w:left w:val="nil"/>
              <w:bottom w:val="single" w:sz="4" w:space="0" w:color="auto"/>
              <w:right w:val="single" w:sz="4" w:space="0" w:color="auto"/>
            </w:tcBorders>
            <w:shd w:val="clear" w:color="auto" w:fill="0081C6"/>
            <w:vAlign w:val="center"/>
            <w:hideMark/>
          </w:tcPr>
          <w:p w:rsidR="007143A7" w:rsidRPr="00056AFE" w:rsidRDefault="007143A7" w:rsidP="00056AFE">
            <w:pPr>
              <w:pStyle w:val="BodyTextLeft"/>
              <w:rPr>
                <w:color w:val="FFFFFF" w:themeColor="background1"/>
              </w:rPr>
            </w:pPr>
            <w:r w:rsidRPr="00056AFE">
              <w:rPr>
                <w:color w:val="FFFFFF" w:themeColor="background1"/>
              </w:rPr>
              <w:t>XML Tag</w:t>
            </w:r>
          </w:p>
        </w:tc>
      </w:tr>
      <w:tr w:rsidR="007143A7" w:rsidRPr="00E74C41" w:rsidTr="00056AFE">
        <w:trPr>
          <w:cantSplit/>
          <w:trHeight w:val="255"/>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CANDIDATEID</w:t>
            </w:r>
          </w:p>
        </w:tc>
        <w:tc>
          <w:tcPr>
            <w:tcW w:w="917"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Integer</w:t>
            </w:r>
          </w:p>
        </w:tc>
        <w:tc>
          <w:tcPr>
            <w:tcW w:w="8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15</w:t>
            </w:r>
          </w:p>
        </w:tc>
        <w:tc>
          <w:tcPr>
            <w:tcW w:w="4500"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7E4552">
            <w:pPr>
              <w:pStyle w:val="BodyTextLeft"/>
            </w:pPr>
            <w:r w:rsidRPr="00056AFE">
              <w:t xml:space="preserve">This is the unique identifier of the Candidate in the </w:t>
            </w:r>
            <w:r w:rsidR="007E4552">
              <w:t>BrassRing</w:t>
            </w:r>
            <w:r w:rsidRPr="00056AFE">
              <w:t xml:space="preserve"> system</w:t>
            </w:r>
          </w:p>
        </w:tc>
        <w:tc>
          <w:tcPr>
            <w:tcW w:w="2160"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CANDIDATEID</w:t>
            </w:r>
          </w:p>
        </w:tc>
      </w:tr>
      <w:tr w:rsidR="007143A7" w:rsidRPr="00E74C41" w:rsidTr="00056AFE">
        <w:trPr>
          <w:cantSplit/>
          <w:trHeight w:val="242"/>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REQUISITIONNUMBER</w:t>
            </w:r>
          </w:p>
        </w:tc>
        <w:tc>
          <w:tcPr>
            <w:tcW w:w="917"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30</w:t>
            </w:r>
          </w:p>
        </w:tc>
        <w:tc>
          <w:tcPr>
            <w:tcW w:w="4500"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This is the Client Req number also referred as the Optional Req Number. The value will be blank if client does not use it</w:t>
            </w:r>
          </w:p>
        </w:tc>
        <w:tc>
          <w:tcPr>
            <w:tcW w:w="2160"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REQUISITIONNUMBER</w:t>
            </w:r>
          </w:p>
        </w:tc>
      </w:tr>
      <w:tr w:rsidR="007143A7" w:rsidRPr="00E74C41" w:rsidTr="00056AFE">
        <w:trPr>
          <w:cantSplit/>
          <w:trHeight w:val="255"/>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BRREQNUMBER</w:t>
            </w:r>
          </w:p>
        </w:tc>
        <w:tc>
          <w:tcPr>
            <w:tcW w:w="917"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30</w:t>
            </w:r>
          </w:p>
        </w:tc>
        <w:tc>
          <w:tcPr>
            <w:tcW w:w="4500"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 xml:space="preserve">This is the unique identifier of the Job in </w:t>
            </w:r>
            <w:r w:rsidR="007E4552">
              <w:t>BrassRing</w:t>
            </w:r>
            <w:r w:rsidRPr="00056AFE">
              <w:t xml:space="preserve">. It is always a value that ends with “BR”, for example 100 BR, 3423BR, </w:t>
            </w:r>
            <w:r w:rsidR="00F85669" w:rsidRPr="00056AFE">
              <w:t>etc.</w:t>
            </w:r>
          </w:p>
        </w:tc>
        <w:tc>
          <w:tcPr>
            <w:tcW w:w="2160"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BRREQNUMBER</w:t>
            </w:r>
          </w:p>
        </w:tc>
      </w:tr>
      <w:tr w:rsidR="007143A7" w:rsidRPr="00E74C41" w:rsidTr="00056AFE">
        <w:trPr>
          <w:cantSplit/>
          <w:trHeight w:val="512"/>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JOBCODE</w:t>
            </w:r>
          </w:p>
        </w:tc>
        <w:tc>
          <w:tcPr>
            <w:tcW w:w="917"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35</w:t>
            </w:r>
          </w:p>
        </w:tc>
        <w:tc>
          <w:tcPr>
            <w:tcW w:w="4500"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This is the standard job code associated with the Job</w:t>
            </w:r>
          </w:p>
        </w:tc>
        <w:tc>
          <w:tcPr>
            <w:tcW w:w="2160"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JOBCODE</w:t>
            </w:r>
          </w:p>
        </w:tc>
      </w:tr>
      <w:tr w:rsidR="007143A7" w:rsidRPr="00E74C41" w:rsidTr="00056AFE">
        <w:trPr>
          <w:cantSplit/>
          <w:trHeight w:val="260"/>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STATUS</w:t>
            </w:r>
          </w:p>
        </w:tc>
        <w:tc>
          <w:tcPr>
            <w:tcW w:w="917"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50</w:t>
            </w:r>
          </w:p>
        </w:tc>
        <w:tc>
          <w:tcPr>
            <w:tcW w:w="4500"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This is the HR Status value that triggered the candidate/new hire integration</w:t>
            </w:r>
          </w:p>
        </w:tc>
        <w:tc>
          <w:tcPr>
            <w:tcW w:w="2160"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STATUS</w:t>
            </w:r>
          </w:p>
        </w:tc>
      </w:tr>
    </w:tbl>
    <w:p w:rsidR="007143A7" w:rsidRPr="000D2B31" w:rsidRDefault="007143A7" w:rsidP="00056AFE">
      <w:pPr>
        <w:pStyle w:val="HeadingNumberLevel2"/>
        <w:rPr>
          <w:rFonts w:cs="Arial"/>
        </w:rPr>
      </w:pPr>
      <w:bookmarkStart w:id="20" w:name="_Toc435003050"/>
      <w:r>
        <w:t>Custom Fields defined by Customer (examples below)</w:t>
      </w:r>
      <w:bookmarkEnd w:id="20"/>
    </w:p>
    <w:tbl>
      <w:tblPr>
        <w:tblW w:w="10355" w:type="dxa"/>
        <w:tblInd w:w="103" w:type="dxa"/>
        <w:tblLook w:val="04A0" w:firstRow="1" w:lastRow="0" w:firstColumn="1" w:lastColumn="0" w:noHBand="0" w:noVBand="1"/>
      </w:tblPr>
      <w:tblGrid>
        <w:gridCol w:w="1985"/>
        <w:gridCol w:w="954"/>
        <w:gridCol w:w="828"/>
        <w:gridCol w:w="4428"/>
        <w:gridCol w:w="2160"/>
      </w:tblGrid>
      <w:tr w:rsidR="00056AFE" w:rsidRPr="00056AFE" w:rsidTr="00056AFE">
        <w:trPr>
          <w:cantSplit/>
          <w:trHeight w:val="255"/>
          <w:tblHeader/>
        </w:trPr>
        <w:tc>
          <w:tcPr>
            <w:tcW w:w="1985" w:type="dxa"/>
            <w:tcBorders>
              <w:top w:val="single" w:sz="4" w:space="0" w:color="auto"/>
              <w:left w:val="single" w:sz="4" w:space="0" w:color="auto"/>
              <w:bottom w:val="single" w:sz="4" w:space="0" w:color="auto"/>
              <w:right w:val="single" w:sz="4" w:space="0" w:color="auto"/>
            </w:tcBorders>
            <w:shd w:val="clear" w:color="auto" w:fill="0081C6"/>
            <w:noWrap/>
            <w:vAlign w:val="center"/>
            <w:hideMark/>
          </w:tcPr>
          <w:p w:rsidR="007143A7" w:rsidRPr="00056AFE" w:rsidRDefault="007143A7" w:rsidP="00056AFE">
            <w:pPr>
              <w:pStyle w:val="BodyTextLeft"/>
              <w:rPr>
                <w:color w:val="FFFFFF" w:themeColor="background1"/>
              </w:rPr>
            </w:pPr>
            <w:r w:rsidRPr="00056AFE">
              <w:rPr>
                <w:color w:val="FFFFFF" w:themeColor="background1"/>
              </w:rPr>
              <w:t>Field Name</w:t>
            </w:r>
          </w:p>
        </w:tc>
        <w:tc>
          <w:tcPr>
            <w:tcW w:w="954" w:type="dxa"/>
            <w:tcBorders>
              <w:top w:val="single" w:sz="4" w:space="0" w:color="auto"/>
              <w:left w:val="nil"/>
              <w:bottom w:val="single" w:sz="4" w:space="0" w:color="auto"/>
              <w:right w:val="single" w:sz="4" w:space="0" w:color="auto"/>
            </w:tcBorders>
            <w:shd w:val="clear" w:color="auto" w:fill="0081C6"/>
            <w:noWrap/>
            <w:vAlign w:val="center"/>
            <w:hideMark/>
          </w:tcPr>
          <w:p w:rsidR="007143A7" w:rsidRPr="00056AFE" w:rsidRDefault="007143A7" w:rsidP="00056AFE">
            <w:pPr>
              <w:pStyle w:val="BodyTextLeft"/>
              <w:rPr>
                <w:color w:val="FFFFFF" w:themeColor="background1"/>
              </w:rPr>
            </w:pPr>
            <w:r w:rsidRPr="00056AFE">
              <w:rPr>
                <w:color w:val="FFFFFF" w:themeColor="background1"/>
              </w:rPr>
              <w:t>Format</w:t>
            </w:r>
          </w:p>
        </w:tc>
        <w:tc>
          <w:tcPr>
            <w:tcW w:w="828" w:type="dxa"/>
            <w:tcBorders>
              <w:top w:val="single" w:sz="4" w:space="0" w:color="auto"/>
              <w:left w:val="nil"/>
              <w:bottom w:val="single" w:sz="4" w:space="0" w:color="auto"/>
              <w:right w:val="single" w:sz="4" w:space="0" w:color="auto"/>
            </w:tcBorders>
            <w:shd w:val="clear" w:color="auto" w:fill="0081C6"/>
            <w:noWrap/>
            <w:vAlign w:val="center"/>
            <w:hideMark/>
          </w:tcPr>
          <w:p w:rsidR="007143A7" w:rsidRPr="00056AFE" w:rsidRDefault="007143A7" w:rsidP="00056AFE">
            <w:pPr>
              <w:pStyle w:val="BodyTextLeft"/>
              <w:rPr>
                <w:color w:val="FFFFFF" w:themeColor="background1"/>
              </w:rPr>
            </w:pPr>
            <w:r w:rsidRPr="00056AFE">
              <w:rPr>
                <w:color w:val="FFFFFF" w:themeColor="background1"/>
              </w:rPr>
              <w:t>Field Length</w:t>
            </w:r>
          </w:p>
        </w:tc>
        <w:tc>
          <w:tcPr>
            <w:tcW w:w="4428" w:type="dxa"/>
            <w:tcBorders>
              <w:top w:val="single" w:sz="4" w:space="0" w:color="auto"/>
              <w:left w:val="nil"/>
              <w:bottom w:val="single" w:sz="4" w:space="0" w:color="auto"/>
              <w:right w:val="single" w:sz="4" w:space="0" w:color="auto"/>
            </w:tcBorders>
            <w:shd w:val="clear" w:color="auto" w:fill="0081C6"/>
            <w:vAlign w:val="center"/>
            <w:hideMark/>
          </w:tcPr>
          <w:p w:rsidR="007143A7" w:rsidRPr="00056AFE" w:rsidRDefault="007143A7" w:rsidP="00056AFE">
            <w:pPr>
              <w:pStyle w:val="BodyTextLeft"/>
              <w:rPr>
                <w:color w:val="FFFFFF" w:themeColor="background1"/>
              </w:rPr>
            </w:pPr>
            <w:r w:rsidRPr="00056AFE">
              <w:rPr>
                <w:color w:val="FFFFFF" w:themeColor="background1"/>
              </w:rPr>
              <w:t>Form Name</w:t>
            </w:r>
          </w:p>
        </w:tc>
        <w:tc>
          <w:tcPr>
            <w:tcW w:w="2160" w:type="dxa"/>
            <w:tcBorders>
              <w:top w:val="single" w:sz="4" w:space="0" w:color="auto"/>
              <w:left w:val="nil"/>
              <w:bottom w:val="single" w:sz="4" w:space="0" w:color="auto"/>
              <w:right w:val="single" w:sz="4" w:space="0" w:color="auto"/>
            </w:tcBorders>
            <w:shd w:val="clear" w:color="auto" w:fill="0081C6"/>
            <w:noWrap/>
            <w:vAlign w:val="center"/>
            <w:hideMark/>
          </w:tcPr>
          <w:p w:rsidR="007143A7" w:rsidRPr="00056AFE" w:rsidRDefault="007143A7" w:rsidP="00056AFE">
            <w:pPr>
              <w:pStyle w:val="BodyTextLeft"/>
              <w:rPr>
                <w:color w:val="FFFFFF" w:themeColor="background1"/>
              </w:rPr>
            </w:pPr>
            <w:r w:rsidRPr="00056AFE">
              <w:rPr>
                <w:color w:val="FFFFFF" w:themeColor="background1"/>
              </w:rPr>
              <w:t>XML Tag</w:t>
            </w:r>
          </w:p>
        </w:tc>
      </w:tr>
      <w:tr w:rsidR="007143A7" w:rsidRPr="00320D1D" w:rsidTr="00056AFE">
        <w:trPr>
          <w:cantSplit/>
          <w:trHeight w:val="30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Start Date</w:t>
            </w:r>
          </w:p>
        </w:tc>
        <w:tc>
          <w:tcPr>
            <w:tcW w:w="954"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255</w:t>
            </w:r>
          </w:p>
        </w:tc>
        <w:tc>
          <w:tcPr>
            <w:tcW w:w="44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Offer Form</w:t>
            </w:r>
          </w:p>
        </w:tc>
        <w:tc>
          <w:tcPr>
            <w:tcW w:w="2160" w:type="dxa"/>
            <w:vMerge w:val="restart"/>
            <w:tcBorders>
              <w:top w:val="nil"/>
              <w:left w:val="nil"/>
              <w:right w:val="single" w:sz="4" w:space="0" w:color="auto"/>
            </w:tcBorders>
            <w:shd w:val="clear" w:color="auto" w:fill="auto"/>
            <w:noWrap/>
            <w:vAlign w:val="center"/>
            <w:hideMark/>
          </w:tcPr>
          <w:p w:rsidR="007143A7" w:rsidRPr="00056AFE" w:rsidRDefault="007143A7" w:rsidP="00056AFE">
            <w:pPr>
              <w:pStyle w:val="BodyTextLeft"/>
            </w:pPr>
            <w:r w:rsidRPr="00056AFE">
              <w:t>XML tags for Custom fields are provided after data mapping requirements are provided for the integration</w:t>
            </w:r>
          </w:p>
        </w:tc>
      </w:tr>
      <w:tr w:rsidR="007143A7" w:rsidRPr="00320D1D" w:rsidTr="00056AFE">
        <w:trPr>
          <w:cantSplit/>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Employee ID</w:t>
            </w:r>
          </w:p>
        </w:tc>
        <w:tc>
          <w:tcPr>
            <w:tcW w:w="954"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50</w:t>
            </w:r>
          </w:p>
        </w:tc>
        <w:tc>
          <w:tcPr>
            <w:tcW w:w="44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Offer Form</w:t>
            </w:r>
          </w:p>
        </w:tc>
        <w:tc>
          <w:tcPr>
            <w:tcW w:w="2160" w:type="dxa"/>
            <w:vMerge/>
            <w:tcBorders>
              <w:left w:val="nil"/>
              <w:right w:val="single" w:sz="4" w:space="0" w:color="auto"/>
            </w:tcBorders>
            <w:shd w:val="clear" w:color="auto" w:fill="auto"/>
            <w:noWrap/>
            <w:vAlign w:val="center"/>
            <w:hideMark/>
          </w:tcPr>
          <w:p w:rsidR="007143A7" w:rsidRPr="00320D1D" w:rsidRDefault="007143A7" w:rsidP="00056AFE">
            <w:pPr>
              <w:pStyle w:val="BodyTextLeft"/>
              <w:rPr>
                <w:color w:val="000000"/>
              </w:rPr>
            </w:pPr>
          </w:p>
        </w:tc>
      </w:tr>
      <w:tr w:rsidR="007143A7" w:rsidRPr="00320D1D" w:rsidTr="00056AFE">
        <w:trPr>
          <w:cantSplit/>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Race</w:t>
            </w:r>
          </w:p>
        </w:tc>
        <w:tc>
          <w:tcPr>
            <w:tcW w:w="954"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255</w:t>
            </w:r>
          </w:p>
        </w:tc>
        <w:tc>
          <w:tcPr>
            <w:tcW w:w="44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EEO Form</w:t>
            </w:r>
          </w:p>
        </w:tc>
        <w:tc>
          <w:tcPr>
            <w:tcW w:w="2160" w:type="dxa"/>
            <w:vMerge/>
            <w:tcBorders>
              <w:left w:val="nil"/>
              <w:right w:val="single" w:sz="4" w:space="0" w:color="auto"/>
            </w:tcBorders>
            <w:shd w:val="clear" w:color="auto" w:fill="auto"/>
            <w:noWrap/>
            <w:vAlign w:val="center"/>
            <w:hideMark/>
          </w:tcPr>
          <w:p w:rsidR="007143A7" w:rsidRPr="00320D1D" w:rsidRDefault="007143A7" w:rsidP="00056AFE">
            <w:pPr>
              <w:pStyle w:val="BodyTextLeft"/>
              <w:rPr>
                <w:color w:val="000000"/>
              </w:rPr>
            </w:pPr>
          </w:p>
        </w:tc>
      </w:tr>
      <w:tr w:rsidR="007143A7" w:rsidRPr="00320D1D" w:rsidTr="00056AFE">
        <w:trPr>
          <w:cantSplit/>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Gender</w:t>
            </w:r>
          </w:p>
        </w:tc>
        <w:tc>
          <w:tcPr>
            <w:tcW w:w="954"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255</w:t>
            </w:r>
          </w:p>
        </w:tc>
        <w:tc>
          <w:tcPr>
            <w:tcW w:w="44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EEO Form</w:t>
            </w:r>
          </w:p>
        </w:tc>
        <w:tc>
          <w:tcPr>
            <w:tcW w:w="2160" w:type="dxa"/>
            <w:vMerge/>
            <w:tcBorders>
              <w:left w:val="nil"/>
              <w:right w:val="single" w:sz="4" w:space="0" w:color="auto"/>
            </w:tcBorders>
            <w:shd w:val="clear" w:color="auto" w:fill="auto"/>
            <w:noWrap/>
            <w:vAlign w:val="center"/>
            <w:hideMark/>
          </w:tcPr>
          <w:p w:rsidR="007143A7" w:rsidRPr="00320D1D" w:rsidRDefault="007143A7" w:rsidP="00056AFE">
            <w:pPr>
              <w:pStyle w:val="BodyTextLeft"/>
              <w:rPr>
                <w:color w:val="000000"/>
              </w:rPr>
            </w:pPr>
          </w:p>
        </w:tc>
      </w:tr>
      <w:tr w:rsidR="007143A7" w:rsidRPr="00320D1D" w:rsidTr="00056AFE">
        <w:trPr>
          <w:cantSplit/>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 xml:space="preserve">Recruiter </w:t>
            </w:r>
          </w:p>
        </w:tc>
        <w:tc>
          <w:tcPr>
            <w:tcW w:w="954"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255</w:t>
            </w:r>
          </w:p>
        </w:tc>
        <w:tc>
          <w:tcPr>
            <w:tcW w:w="44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Requisition Form</w:t>
            </w:r>
          </w:p>
        </w:tc>
        <w:tc>
          <w:tcPr>
            <w:tcW w:w="2160" w:type="dxa"/>
            <w:vMerge/>
            <w:tcBorders>
              <w:left w:val="nil"/>
              <w:right w:val="single" w:sz="4" w:space="0" w:color="auto"/>
            </w:tcBorders>
            <w:shd w:val="clear" w:color="auto" w:fill="auto"/>
            <w:noWrap/>
            <w:vAlign w:val="center"/>
            <w:hideMark/>
          </w:tcPr>
          <w:p w:rsidR="007143A7" w:rsidRPr="00320D1D" w:rsidRDefault="007143A7" w:rsidP="00056AFE">
            <w:pPr>
              <w:pStyle w:val="BodyTextLeft"/>
              <w:rPr>
                <w:color w:val="000000"/>
              </w:rPr>
            </w:pPr>
          </w:p>
        </w:tc>
      </w:tr>
      <w:tr w:rsidR="007143A7" w:rsidRPr="00320D1D" w:rsidTr="00056AFE">
        <w:trPr>
          <w:cantSplit/>
          <w:trHeight w:val="51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Job title</w:t>
            </w:r>
          </w:p>
        </w:tc>
        <w:tc>
          <w:tcPr>
            <w:tcW w:w="954"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255</w:t>
            </w:r>
          </w:p>
        </w:tc>
        <w:tc>
          <w:tcPr>
            <w:tcW w:w="44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Requisition Form</w:t>
            </w:r>
          </w:p>
        </w:tc>
        <w:tc>
          <w:tcPr>
            <w:tcW w:w="2160" w:type="dxa"/>
            <w:vMerge/>
            <w:tcBorders>
              <w:left w:val="nil"/>
              <w:right w:val="single" w:sz="4" w:space="0" w:color="auto"/>
            </w:tcBorders>
            <w:shd w:val="clear" w:color="auto" w:fill="auto"/>
            <w:noWrap/>
            <w:vAlign w:val="center"/>
            <w:hideMark/>
          </w:tcPr>
          <w:p w:rsidR="007143A7" w:rsidRPr="00320D1D" w:rsidRDefault="007143A7" w:rsidP="00056AFE">
            <w:pPr>
              <w:pStyle w:val="BodyTextLeft"/>
            </w:pPr>
          </w:p>
        </w:tc>
      </w:tr>
      <w:tr w:rsidR="007143A7" w:rsidRPr="00320D1D" w:rsidTr="00056AFE">
        <w:trPr>
          <w:cantSplit/>
          <w:trHeight w:val="332"/>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143A7" w:rsidRPr="00056AFE" w:rsidRDefault="00F85669" w:rsidP="00056AFE">
            <w:pPr>
              <w:pStyle w:val="BodyTextLeft"/>
            </w:pPr>
            <w:r w:rsidRPr="00056AFE">
              <w:t>Department</w:t>
            </w:r>
          </w:p>
        </w:tc>
        <w:tc>
          <w:tcPr>
            <w:tcW w:w="954"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Varchar</w:t>
            </w:r>
          </w:p>
        </w:tc>
        <w:tc>
          <w:tcPr>
            <w:tcW w:w="828" w:type="dxa"/>
            <w:tcBorders>
              <w:top w:val="nil"/>
              <w:left w:val="nil"/>
              <w:bottom w:val="single" w:sz="4" w:space="0" w:color="auto"/>
              <w:right w:val="single" w:sz="4" w:space="0" w:color="auto"/>
            </w:tcBorders>
            <w:shd w:val="clear" w:color="auto" w:fill="auto"/>
            <w:noWrap/>
            <w:vAlign w:val="center"/>
            <w:hideMark/>
          </w:tcPr>
          <w:p w:rsidR="007143A7" w:rsidRPr="00056AFE" w:rsidRDefault="007143A7" w:rsidP="00056AFE">
            <w:pPr>
              <w:pStyle w:val="BodyTextLeft"/>
            </w:pPr>
            <w:r w:rsidRPr="00056AFE">
              <w:t>100</w:t>
            </w:r>
          </w:p>
        </w:tc>
        <w:tc>
          <w:tcPr>
            <w:tcW w:w="4428" w:type="dxa"/>
            <w:tcBorders>
              <w:top w:val="nil"/>
              <w:left w:val="nil"/>
              <w:bottom w:val="single" w:sz="4" w:space="0" w:color="auto"/>
              <w:right w:val="single" w:sz="4" w:space="0" w:color="auto"/>
            </w:tcBorders>
            <w:shd w:val="clear" w:color="auto" w:fill="auto"/>
            <w:vAlign w:val="center"/>
            <w:hideMark/>
          </w:tcPr>
          <w:p w:rsidR="007143A7" w:rsidRPr="00056AFE" w:rsidRDefault="007143A7" w:rsidP="00056AFE">
            <w:pPr>
              <w:pStyle w:val="BodyTextLeft"/>
            </w:pPr>
            <w:r w:rsidRPr="00056AFE">
              <w:t>Requisition Form</w:t>
            </w:r>
          </w:p>
        </w:tc>
        <w:tc>
          <w:tcPr>
            <w:tcW w:w="2160" w:type="dxa"/>
            <w:vMerge/>
            <w:tcBorders>
              <w:left w:val="nil"/>
              <w:bottom w:val="single" w:sz="4" w:space="0" w:color="auto"/>
              <w:right w:val="single" w:sz="4" w:space="0" w:color="auto"/>
            </w:tcBorders>
            <w:shd w:val="clear" w:color="auto" w:fill="auto"/>
            <w:noWrap/>
            <w:vAlign w:val="center"/>
            <w:hideMark/>
          </w:tcPr>
          <w:p w:rsidR="007143A7" w:rsidRPr="00320D1D" w:rsidRDefault="007143A7" w:rsidP="00056AFE">
            <w:pPr>
              <w:pStyle w:val="BodyTextLeft"/>
            </w:pPr>
          </w:p>
        </w:tc>
      </w:tr>
    </w:tbl>
    <w:p w:rsidR="00056AFE" w:rsidRDefault="00056AFE">
      <w:pPr>
        <w:rPr>
          <w:rFonts w:ascii="Arial" w:hAnsi="Arial"/>
          <w:b/>
          <w:bCs/>
          <w:iCs/>
          <w:color w:val="006FAC"/>
          <w:sz w:val="32"/>
          <w:szCs w:val="28"/>
        </w:rPr>
      </w:pPr>
      <w:r>
        <w:br w:type="page"/>
      </w:r>
    </w:p>
    <w:p w:rsidR="00056AFE" w:rsidRDefault="00056AFE" w:rsidP="00056AFE">
      <w:pPr>
        <w:pStyle w:val="HeadingNumberLevel1"/>
        <w:rPr>
          <w:rFonts w:cs="Arial"/>
        </w:rPr>
      </w:pPr>
      <w:bookmarkStart w:id="21" w:name="_Toc435003051"/>
      <w:r>
        <w:lastRenderedPageBreak/>
        <w:t>Candidate Tag Definitions – Detailed Descriptions</w:t>
      </w:r>
      <w:bookmarkEnd w:id="21"/>
    </w:p>
    <w:p w:rsidR="00056AFE" w:rsidRDefault="00056AFE" w:rsidP="00046BEA">
      <w:pPr>
        <w:pStyle w:val="HeadingNumberLevel2"/>
      </w:pPr>
      <w:bookmarkStart w:id="22" w:name="_Toc435003052"/>
      <w:r>
        <w:t>Mandatory Fields</w:t>
      </w:r>
      <w:bookmarkEnd w:id="22"/>
    </w:p>
    <w:tbl>
      <w:tblPr>
        <w:tblStyle w:val="TableGrid"/>
        <w:tblW w:w="1018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056AFE" w:rsidTr="009F0740">
        <w:tc>
          <w:tcPr>
            <w:tcW w:w="10188" w:type="dxa"/>
            <w:tcBorders>
              <w:bottom w:val="single" w:sz="4" w:space="0" w:color="auto"/>
            </w:tcBorders>
          </w:tcPr>
          <w:p w:rsidR="00056AFE" w:rsidRPr="005A23CC" w:rsidRDefault="00056AFE" w:rsidP="009F0740">
            <w:pPr>
              <w:pStyle w:val="HeadingNumberLevel3"/>
              <w:ind w:left="1080" w:hanging="1080"/>
            </w:pPr>
            <w:r>
              <w:t>CANDIDATEID</w:t>
            </w:r>
          </w:p>
          <w:p w:rsidR="00056AFE" w:rsidRDefault="00056AFE" w:rsidP="00574BC0">
            <w:pPr>
              <w:pStyle w:val="BodyTextLeft"/>
            </w:pPr>
            <w:r>
              <w:t xml:space="preserve">The value in this tag contains the candidate’s unique number in </w:t>
            </w:r>
            <w:r w:rsidR="007E4552">
              <w:t>BrassRing</w:t>
            </w:r>
          </w:p>
          <w:tbl>
            <w:tblPr>
              <w:tblStyle w:val="TableGrid"/>
              <w:tblW w:w="9445" w:type="dxa"/>
              <w:tblLayout w:type="fixed"/>
              <w:tblLook w:val="04A0" w:firstRow="1" w:lastRow="0" w:firstColumn="1" w:lastColumn="0" w:noHBand="0" w:noVBand="1"/>
            </w:tblPr>
            <w:tblGrid>
              <w:gridCol w:w="2335"/>
              <w:gridCol w:w="1783"/>
              <w:gridCol w:w="2059"/>
              <w:gridCol w:w="1648"/>
              <w:gridCol w:w="1620"/>
            </w:tblGrid>
            <w:tr w:rsidR="00056AFE" w:rsidRPr="003142A3" w:rsidTr="009F0740">
              <w:tc>
                <w:tcPr>
                  <w:tcW w:w="2335"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XML Tag</w:t>
                  </w:r>
                </w:p>
              </w:tc>
              <w:tc>
                <w:tcPr>
                  <w:tcW w:w="1783"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Tag</w:t>
                  </w:r>
                  <w:r>
                    <w:rPr>
                      <w:b/>
                      <w:color w:val="FFFFFF" w:themeColor="background1"/>
                    </w:rPr>
                    <w:t xml:space="preserve"> Present?</w:t>
                  </w:r>
                </w:p>
              </w:tc>
              <w:tc>
                <w:tcPr>
                  <w:tcW w:w="2059"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 xml:space="preserve">Value </w:t>
                  </w:r>
                  <w:r>
                    <w:rPr>
                      <w:b/>
                      <w:color w:val="FFFFFF" w:themeColor="background1"/>
                    </w:rPr>
                    <w:t>Present?</w:t>
                  </w:r>
                </w:p>
              </w:tc>
              <w:tc>
                <w:tcPr>
                  <w:tcW w:w="1648"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Format</w:t>
                  </w:r>
                </w:p>
              </w:tc>
              <w:tc>
                <w:tcPr>
                  <w:tcW w:w="1620"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Length</w:t>
                  </w:r>
                </w:p>
              </w:tc>
            </w:tr>
            <w:tr w:rsidR="00056AFE" w:rsidRPr="003142A3" w:rsidTr="009F0740">
              <w:trPr>
                <w:trHeight w:val="323"/>
              </w:trPr>
              <w:tc>
                <w:tcPr>
                  <w:tcW w:w="2335" w:type="dxa"/>
                </w:tcPr>
                <w:p w:rsidR="00056AFE" w:rsidRPr="003142A3" w:rsidRDefault="00056AFE" w:rsidP="00574BC0">
                  <w:pPr>
                    <w:pStyle w:val="BodyTextLeft"/>
                  </w:pPr>
                  <w:r>
                    <w:t>CANDIDATEID</w:t>
                  </w:r>
                </w:p>
              </w:tc>
              <w:tc>
                <w:tcPr>
                  <w:tcW w:w="1783" w:type="dxa"/>
                </w:tcPr>
                <w:p w:rsidR="00056AFE" w:rsidRPr="003142A3" w:rsidRDefault="00056AFE" w:rsidP="00574BC0">
                  <w:pPr>
                    <w:pStyle w:val="BodyTextLeft"/>
                  </w:pPr>
                  <w:r>
                    <w:t>Yes</w:t>
                  </w:r>
                </w:p>
              </w:tc>
              <w:tc>
                <w:tcPr>
                  <w:tcW w:w="2059" w:type="dxa"/>
                </w:tcPr>
                <w:p w:rsidR="00056AFE" w:rsidRPr="003142A3" w:rsidRDefault="00056AFE" w:rsidP="00574BC0">
                  <w:pPr>
                    <w:pStyle w:val="BodyTextLeft"/>
                  </w:pPr>
                  <w:r>
                    <w:t>Yes</w:t>
                  </w:r>
                </w:p>
              </w:tc>
              <w:tc>
                <w:tcPr>
                  <w:tcW w:w="1648" w:type="dxa"/>
                </w:tcPr>
                <w:p w:rsidR="00056AFE" w:rsidRPr="003142A3" w:rsidRDefault="00056AFE" w:rsidP="00574BC0">
                  <w:pPr>
                    <w:pStyle w:val="BodyTextLeft"/>
                  </w:pPr>
                  <w:r>
                    <w:t>Integer</w:t>
                  </w:r>
                </w:p>
              </w:tc>
              <w:tc>
                <w:tcPr>
                  <w:tcW w:w="1620" w:type="dxa"/>
                </w:tcPr>
                <w:p w:rsidR="00056AFE" w:rsidRPr="003142A3" w:rsidRDefault="00056AFE" w:rsidP="00574BC0">
                  <w:pPr>
                    <w:pStyle w:val="BodyTextLeft"/>
                  </w:pPr>
                  <w:r>
                    <w:t>15</w:t>
                  </w:r>
                </w:p>
              </w:tc>
            </w:tr>
          </w:tbl>
          <w:p w:rsidR="00056AFE" w:rsidRDefault="00056AFE" w:rsidP="00574BC0">
            <w:pPr>
              <w:pStyle w:val="BodyTextLeft"/>
            </w:pPr>
          </w:p>
          <w:p w:rsidR="00056AFE" w:rsidRPr="00182728" w:rsidRDefault="00056AFE" w:rsidP="00046BEA">
            <w:pPr>
              <w:rPr>
                <w:color w:val="FFFFFF" w:themeColor="background1"/>
                <w:sz w:val="4"/>
                <w:szCs w:val="4"/>
              </w:rPr>
            </w:pPr>
          </w:p>
        </w:tc>
      </w:tr>
      <w:tr w:rsidR="00056AFE" w:rsidTr="009F0740">
        <w:tc>
          <w:tcPr>
            <w:tcW w:w="10188" w:type="dxa"/>
            <w:tcBorders>
              <w:top w:val="single" w:sz="4" w:space="0" w:color="auto"/>
              <w:bottom w:val="single" w:sz="4" w:space="0" w:color="auto"/>
            </w:tcBorders>
          </w:tcPr>
          <w:p w:rsidR="00056AFE" w:rsidRPr="00534007" w:rsidRDefault="00056AFE" w:rsidP="009F0740">
            <w:pPr>
              <w:pStyle w:val="HeadingNumberLevel3"/>
              <w:ind w:left="1080" w:hanging="1080"/>
            </w:pPr>
            <w:r>
              <w:t>REQUISITIONNUMBER</w:t>
            </w:r>
          </w:p>
          <w:p w:rsidR="00056AFE" w:rsidRDefault="00056AFE" w:rsidP="00574BC0">
            <w:pPr>
              <w:pStyle w:val="BodyTextLeft"/>
            </w:pPr>
            <w:r>
              <w:t xml:space="preserve">The value in this tag contains the customer’s Req Number also referred as the Optional </w:t>
            </w:r>
            <w:r w:rsidR="00F85669">
              <w:t>Req</w:t>
            </w:r>
            <w:r>
              <w:t xml:space="preserve"> number in </w:t>
            </w:r>
            <w:r w:rsidR="007E4552">
              <w:t>BrassRing</w:t>
            </w:r>
          </w:p>
          <w:tbl>
            <w:tblPr>
              <w:tblStyle w:val="TableGrid"/>
              <w:tblW w:w="9445" w:type="dxa"/>
              <w:tblLayout w:type="fixed"/>
              <w:tblLook w:val="04A0" w:firstRow="1" w:lastRow="0" w:firstColumn="1" w:lastColumn="0" w:noHBand="0" w:noVBand="1"/>
            </w:tblPr>
            <w:tblGrid>
              <w:gridCol w:w="2335"/>
              <w:gridCol w:w="1783"/>
              <w:gridCol w:w="2059"/>
              <w:gridCol w:w="1648"/>
              <w:gridCol w:w="1620"/>
            </w:tblGrid>
            <w:tr w:rsidR="00056AFE" w:rsidRPr="003142A3" w:rsidTr="009F0740">
              <w:tc>
                <w:tcPr>
                  <w:tcW w:w="2335"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XML Tag</w:t>
                  </w:r>
                </w:p>
              </w:tc>
              <w:tc>
                <w:tcPr>
                  <w:tcW w:w="1783"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Tag</w:t>
                  </w:r>
                  <w:r>
                    <w:rPr>
                      <w:b/>
                      <w:color w:val="FFFFFF" w:themeColor="background1"/>
                    </w:rPr>
                    <w:t xml:space="preserve"> Present?</w:t>
                  </w:r>
                </w:p>
              </w:tc>
              <w:tc>
                <w:tcPr>
                  <w:tcW w:w="2059"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 xml:space="preserve">Value </w:t>
                  </w:r>
                  <w:r>
                    <w:rPr>
                      <w:b/>
                      <w:color w:val="FFFFFF" w:themeColor="background1"/>
                    </w:rPr>
                    <w:t>Present?</w:t>
                  </w:r>
                </w:p>
              </w:tc>
              <w:tc>
                <w:tcPr>
                  <w:tcW w:w="1648"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Format</w:t>
                  </w:r>
                </w:p>
              </w:tc>
              <w:tc>
                <w:tcPr>
                  <w:tcW w:w="1620"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Length</w:t>
                  </w:r>
                </w:p>
              </w:tc>
            </w:tr>
            <w:tr w:rsidR="00056AFE" w:rsidRPr="003142A3" w:rsidTr="009F0740">
              <w:trPr>
                <w:trHeight w:val="323"/>
              </w:trPr>
              <w:tc>
                <w:tcPr>
                  <w:tcW w:w="2335" w:type="dxa"/>
                </w:tcPr>
                <w:p w:rsidR="00056AFE" w:rsidRPr="003142A3" w:rsidRDefault="00056AFE" w:rsidP="00574BC0">
                  <w:pPr>
                    <w:pStyle w:val="BodyTextLeft"/>
                  </w:pPr>
                  <w:r>
                    <w:t>REQUISITIONNUMER</w:t>
                  </w:r>
                </w:p>
              </w:tc>
              <w:tc>
                <w:tcPr>
                  <w:tcW w:w="1783" w:type="dxa"/>
                </w:tcPr>
                <w:p w:rsidR="00056AFE" w:rsidRPr="003142A3" w:rsidRDefault="00056AFE" w:rsidP="00574BC0">
                  <w:pPr>
                    <w:pStyle w:val="BodyTextLeft"/>
                  </w:pPr>
                  <w:r>
                    <w:t>Yes</w:t>
                  </w:r>
                </w:p>
              </w:tc>
              <w:tc>
                <w:tcPr>
                  <w:tcW w:w="2059" w:type="dxa"/>
                </w:tcPr>
                <w:p w:rsidR="00056AFE" w:rsidRPr="003142A3" w:rsidRDefault="00056AFE" w:rsidP="00574BC0">
                  <w:pPr>
                    <w:pStyle w:val="BodyTextLeft"/>
                  </w:pPr>
                  <w:r>
                    <w:t>Optional</w:t>
                  </w:r>
                </w:p>
              </w:tc>
              <w:tc>
                <w:tcPr>
                  <w:tcW w:w="1648" w:type="dxa"/>
                </w:tcPr>
                <w:p w:rsidR="00056AFE" w:rsidRPr="003142A3" w:rsidRDefault="00056AFE" w:rsidP="00574BC0">
                  <w:pPr>
                    <w:pStyle w:val="BodyTextLeft"/>
                  </w:pPr>
                  <w:r>
                    <w:t>Varchar</w:t>
                  </w:r>
                </w:p>
              </w:tc>
              <w:tc>
                <w:tcPr>
                  <w:tcW w:w="1620" w:type="dxa"/>
                </w:tcPr>
                <w:p w:rsidR="00056AFE" w:rsidRPr="003142A3" w:rsidRDefault="00056AFE" w:rsidP="00574BC0">
                  <w:pPr>
                    <w:pStyle w:val="BodyTextLeft"/>
                  </w:pPr>
                  <w:r>
                    <w:t>30</w:t>
                  </w:r>
                </w:p>
              </w:tc>
            </w:tr>
          </w:tbl>
          <w:p w:rsidR="00574BC0" w:rsidRPr="00574BC0" w:rsidRDefault="00574BC0" w:rsidP="00574BC0">
            <w:pPr>
              <w:pStyle w:val="BodyTextLeft"/>
              <w:rPr>
                <w:szCs w:val="20"/>
              </w:rPr>
            </w:pPr>
            <w:r w:rsidRPr="00574BC0">
              <w:rPr>
                <w:color w:val="FFFFFF" w:themeColor="background1"/>
              </w:rPr>
              <w:t>_</w:t>
            </w:r>
          </w:p>
        </w:tc>
      </w:tr>
      <w:tr w:rsidR="00056AFE" w:rsidTr="009F0740">
        <w:tc>
          <w:tcPr>
            <w:tcW w:w="10188" w:type="dxa"/>
          </w:tcPr>
          <w:p w:rsidR="00056AFE" w:rsidRPr="00534007" w:rsidRDefault="00056AFE" w:rsidP="009F0740">
            <w:pPr>
              <w:pStyle w:val="HeadingNumberLevel3"/>
              <w:ind w:left="1080" w:hanging="1080"/>
            </w:pPr>
            <w:r>
              <w:t xml:space="preserve">BRREQNUMBER </w:t>
            </w:r>
          </w:p>
          <w:p w:rsidR="00056AFE" w:rsidRPr="00820C7C" w:rsidRDefault="00056AFE" w:rsidP="00574BC0">
            <w:pPr>
              <w:pStyle w:val="BodyTextLeft"/>
            </w:pPr>
            <w:r>
              <w:t xml:space="preserve">The value in this tag contains the </w:t>
            </w:r>
            <w:r w:rsidR="007E4552">
              <w:t>BrassRing</w:t>
            </w:r>
            <w:r>
              <w:t xml:space="preserve"> generated Req number. This value is unique in </w:t>
            </w:r>
            <w:r w:rsidR="007E4552">
              <w:t>BrassRing</w:t>
            </w:r>
            <w:r w:rsidR="007E4552" w:rsidRPr="00A44413">
              <w:t xml:space="preserve"> </w:t>
            </w:r>
            <w:r>
              <w:t xml:space="preserve">and always in “BR”. </w:t>
            </w:r>
            <w:r w:rsidR="00F85669">
              <w:t>(i.e. 100BR).</w:t>
            </w:r>
          </w:p>
          <w:tbl>
            <w:tblPr>
              <w:tblStyle w:val="TableGrid"/>
              <w:tblW w:w="9445" w:type="dxa"/>
              <w:tblLayout w:type="fixed"/>
              <w:tblLook w:val="04A0" w:firstRow="1" w:lastRow="0" w:firstColumn="1" w:lastColumn="0" w:noHBand="0" w:noVBand="1"/>
            </w:tblPr>
            <w:tblGrid>
              <w:gridCol w:w="2335"/>
              <w:gridCol w:w="1783"/>
              <w:gridCol w:w="2059"/>
              <w:gridCol w:w="1648"/>
              <w:gridCol w:w="1620"/>
            </w:tblGrid>
            <w:tr w:rsidR="00056AFE" w:rsidRPr="003142A3" w:rsidTr="009F0740">
              <w:tc>
                <w:tcPr>
                  <w:tcW w:w="2335"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XML Tag</w:t>
                  </w:r>
                </w:p>
              </w:tc>
              <w:tc>
                <w:tcPr>
                  <w:tcW w:w="1783"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Tag</w:t>
                  </w:r>
                  <w:r>
                    <w:rPr>
                      <w:b/>
                      <w:color w:val="FFFFFF" w:themeColor="background1"/>
                    </w:rPr>
                    <w:t xml:space="preserve"> Present?</w:t>
                  </w:r>
                </w:p>
              </w:tc>
              <w:tc>
                <w:tcPr>
                  <w:tcW w:w="2059"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 xml:space="preserve">Value </w:t>
                  </w:r>
                  <w:r>
                    <w:rPr>
                      <w:b/>
                      <w:color w:val="FFFFFF" w:themeColor="background1"/>
                    </w:rPr>
                    <w:t>Present?</w:t>
                  </w:r>
                </w:p>
              </w:tc>
              <w:tc>
                <w:tcPr>
                  <w:tcW w:w="1648"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Format</w:t>
                  </w:r>
                </w:p>
              </w:tc>
              <w:tc>
                <w:tcPr>
                  <w:tcW w:w="1620" w:type="dxa"/>
                  <w:shd w:val="clear" w:color="auto" w:fill="0081C6"/>
                </w:tcPr>
                <w:p w:rsidR="00056AFE" w:rsidRPr="001A3481" w:rsidRDefault="00056AFE" w:rsidP="00574BC0">
                  <w:pPr>
                    <w:pStyle w:val="BodyTextLeft"/>
                    <w:rPr>
                      <w:b/>
                      <w:color w:val="FFFFFF" w:themeColor="background1"/>
                    </w:rPr>
                  </w:pPr>
                  <w:r w:rsidRPr="001A3481">
                    <w:rPr>
                      <w:b/>
                      <w:color w:val="FFFFFF" w:themeColor="background1"/>
                    </w:rPr>
                    <w:t>Length</w:t>
                  </w:r>
                </w:p>
              </w:tc>
            </w:tr>
            <w:tr w:rsidR="00056AFE" w:rsidRPr="003142A3" w:rsidTr="009F0740">
              <w:trPr>
                <w:trHeight w:val="323"/>
              </w:trPr>
              <w:tc>
                <w:tcPr>
                  <w:tcW w:w="2335" w:type="dxa"/>
                </w:tcPr>
                <w:p w:rsidR="00056AFE" w:rsidRPr="003142A3" w:rsidRDefault="00056AFE" w:rsidP="00574BC0">
                  <w:pPr>
                    <w:pStyle w:val="BodyTextLeft"/>
                  </w:pPr>
                  <w:r>
                    <w:t>BRREQNUMBER</w:t>
                  </w:r>
                </w:p>
              </w:tc>
              <w:tc>
                <w:tcPr>
                  <w:tcW w:w="1783" w:type="dxa"/>
                </w:tcPr>
                <w:p w:rsidR="00056AFE" w:rsidRPr="003142A3" w:rsidRDefault="00056AFE" w:rsidP="00574BC0">
                  <w:pPr>
                    <w:pStyle w:val="BodyTextLeft"/>
                  </w:pPr>
                  <w:r>
                    <w:t>Yes</w:t>
                  </w:r>
                </w:p>
              </w:tc>
              <w:tc>
                <w:tcPr>
                  <w:tcW w:w="2059" w:type="dxa"/>
                </w:tcPr>
                <w:p w:rsidR="00056AFE" w:rsidRPr="003142A3" w:rsidRDefault="00056AFE" w:rsidP="00574BC0">
                  <w:pPr>
                    <w:pStyle w:val="BodyTextLeft"/>
                  </w:pPr>
                  <w:r>
                    <w:t>Yes</w:t>
                  </w:r>
                </w:p>
              </w:tc>
              <w:tc>
                <w:tcPr>
                  <w:tcW w:w="1648" w:type="dxa"/>
                </w:tcPr>
                <w:p w:rsidR="00056AFE" w:rsidRPr="003142A3" w:rsidRDefault="00056AFE" w:rsidP="00574BC0">
                  <w:pPr>
                    <w:pStyle w:val="BodyTextLeft"/>
                  </w:pPr>
                  <w:r>
                    <w:t>Varchar</w:t>
                  </w:r>
                </w:p>
              </w:tc>
              <w:tc>
                <w:tcPr>
                  <w:tcW w:w="1620" w:type="dxa"/>
                </w:tcPr>
                <w:p w:rsidR="00056AFE" w:rsidRPr="003142A3" w:rsidRDefault="00056AFE" w:rsidP="00574BC0">
                  <w:pPr>
                    <w:pStyle w:val="BodyTextLeft"/>
                  </w:pPr>
                  <w:r>
                    <w:t>30</w:t>
                  </w:r>
                </w:p>
              </w:tc>
            </w:tr>
          </w:tbl>
          <w:p w:rsidR="00056AFE" w:rsidRPr="00A82FC0" w:rsidRDefault="00574BC0" w:rsidP="00574BC0">
            <w:pPr>
              <w:pStyle w:val="BodyTextLeft"/>
            </w:pPr>
            <w:r w:rsidRPr="00574BC0">
              <w:rPr>
                <w:color w:val="FFFFFF" w:themeColor="background1"/>
              </w:rPr>
              <w:t>_</w:t>
            </w:r>
          </w:p>
        </w:tc>
      </w:tr>
      <w:tr w:rsidR="00574BC0" w:rsidTr="009F0740">
        <w:tc>
          <w:tcPr>
            <w:tcW w:w="10188" w:type="dxa"/>
          </w:tcPr>
          <w:p w:rsidR="00574BC0" w:rsidRPr="00534007" w:rsidRDefault="00574BC0" w:rsidP="009F0740">
            <w:pPr>
              <w:pStyle w:val="HeadingNumberLevel3"/>
              <w:ind w:left="1080" w:hanging="1080"/>
            </w:pPr>
            <w:r>
              <w:t>JOBCODE</w:t>
            </w:r>
          </w:p>
          <w:p w:rsidR="00574BC0" w:rsidRPr="00820C7C" w:rsidRDefault="00574BC0" w:rsidP="00574BC0">
            <w:pPr>
              <w:pStyle w:val="BodyTextLeft"/>
            </w:pPr>
            <w:r>
              <w:t>The value in this tag contains the job code value association with the Requisition.</w:t>
            </w:r>
          </w:p>
          <w:tbl>
            <w:tblPr>
              <w:tblStyle w:val="TableGrid"/>
              <w:tblW w:w="9445" w:type="dxa"/>
              <w:tblLayout w:type="fixed"/>
              <w:tblLook w:val="04A0" w:firstRow="1" w:lastRow="0" w:firstColumn="1" w:lastColumn="0" w:noHBand="0" w:noVBand="1"/>
            </w:tblPr>
            <w:tblGrid>
              <w:gridCol w:w="2335"/>
              <w:gridCol w:w="1783"/>
              <w:gridCol w:w="2059"/>
              <w:gridCol w:w="1648"/>
              <w:gridCol w:w="1620"/>
            </w:tblGrid>
            <w:tr w:rsidR="00574BC0" w:rsidRPr="003142A3" w:rsidTr="009F0740">
              <w:tc>
                <w:tcPr>
                  <w:tcW w:w="2335"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XML Tag</w:t>
                  </w:r>
                </w:p>
              </w:tc>
              <w:tc>
                <w:tcPr>
                  <w:tcW w:w="1783"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Tag</w:t>
                  </w:r>
                  <w:r>
                    <w:rPr>
                      <w:b/>
                      <w:color w:val="FFFFFF" w:themeColor="background1"/>
                    </w:rPr>
                    <w:t xml:space="preserve"> Present?</w:t>
                  </w:r>
                </w:p>
              </w:tc>
              <w:tc>
                <w:tcPr>
                  <w:tcW w:w="2059"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 xml:space="preserve">Value </w:t>
                  </w:r>
                  <w:r>
                    <w:rPr>
                      <w:b/>
                      <w:color w:val="FFFFFF" w:themeColor="background1"/>
                    </w:rPr>
                    <w:t>Present?</w:t>
                  </w:r>
                </w:p>
              </w:tc>
              <w:tc>
                <w:tcPr>
                  <w:tcW w:w="1648"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Format</w:t>
                  </w:r>
                </w:p>
              </w:tc>
              <w:tc>
                <w:tcPr>
                  <w:tcW w:w="1620"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Length</w:t>
                  </w:r>
                </w:p>
              </w:tc>
            </w:tr>
            <w:tr w:rsidR="00574BC0" w:rsidRPr="003142A3" w:rsidTr="009F0740">
              <w:trPr>
                <w:trHeight w:val="323"/>
              </w:trPr>
              <w:tc>
                <w:tcPr>
                  <w:tcW w:w="2335" w:type="dxa"/>
                </w:tcPr>
                <w:p w:rsidR="00574BC0" w:rsidRPr="003142A3" w:rsidRDefault="00574BC0" w:rsidP="00574BC0">
                  <w:pPr>
                    <w:pStyle w:val="BodyTextLeft"/>
                  </w:pPr>
                  <w:r>
                    <w:t>JOBOCDE</w:t>
                  </w:r>
                </w:p>
              </w:tc>
              <w:tc>
                <w:tcPr>
                  <w:tcW w:w="1783" w:type="dxa"/>
                </w:tcPr>
                <w:p w:rsidR="00574BC0" w:rsidRPr="003142A3" w:rsidRDefault="00574BC0" w:rsidP="00574BC0">
                  <w:pPr>
                    <w:pStyle w:val="BodyTextLeft"/>
                  </w:pPr>
                  <w:r>
                    <w:t>Yes</w:t>
                  </w:r>
                </w:p>
              </w:tc>
              <w:tc>
                <w:tcPr>
                  <w:tcW w:w="2059" w:type="dxa"/>
                </w:tcPr>
                <w:p w:rsidR="00574BC0" w:rsidRPr="003142A3" w:rsidRDefault="00574BC0" w:rsidP="00574BC0">
                  <w:pPr>
                    <w:pStyle w:val="BodyTextLeft"/>
                  </w:pPr>
                  <w:r>
                    <w:t>Optional</w:t>
                  </w:r>
                </w:p>
              </w:tc>
              <w:tc>
                <w:tcPr>
                  <w:tcW w:w="1648" w:type="dxa"/>
                </w:tcPr>
                <w:p w:rsidR="00574BC0" w:rsidRPr="003142A3" w:rsidRDefault="00574BC0" w:rsidP="00574BC0">
                  <w:pPr>
                    <w:pStyle w:val="BodyTextLeft"/>
                  </w:pPr>
                  <w:r>
                    <w:t>Varchar</w:t>
                  </w:r>
                </w:p>
              </w:tc>
              <w:tc>
                <w:tcPr>
                  <w:tcW w:w="1620" w:type="dxa"/>
                </w:tcPr>
                <w:p w:rsidR="00574BC0" w:rsidRPr="003142A3" w:rsidRDefault="00574BC0" w:rsidP="00574BC0">
                  <w:pPr>
                    <w:pStyle w:val="BodyTextLeft"/>
                  </w:pPr>
                  <w:r>
                    <w:t>35</w:t>
                  </w:r>
                </w:p>
              </w:tc>
            </w:tr>
          </w:tbl>
          <w:p w:rsidR="00574BC0" w:rsidRDefault="00574BC0" w:rsidP="00574BC0">
            <w:pPr>
              <w:pStyle w:val="BodyTextLeft"/>
            </w:pPr>
            <w:r w:rsidRPr="00574BC0">
              <w:rPr>
                <w:color w:val="FFFFFF" w:themeColor="background1"/>
              </w:rPr>
              <w:t>_</w:t>
            </w:r>
          </w:p>
        </w:tc>
      </w:tr>
      <w:tr w:rsidR="00574BC0" w:rsidTr="009F0740">
        <w:tc>
          <w:tcPr>
            <w:tcW w:w="10188" w:type="dxa"/>
            <w:tcBorders>
              <w:bottom w:val="nil"/>
            </w:tcBorders>
          </w:tcPr>
          <w:p w:rsidR="00574BC0" w:rsidRPr="00534007" w:rsidRDefault="00574BC0" w:rsidP="009F0740">
            <w:pPr>
              <w:pStyle w:val="HeadingNumberLevel3"/>
              <w:ind w:left="1080" w:hanging="1080"/>
            </w:pPr>
            <w:r>
              <w:t>STATUS</w:t>
            </w:r>
          </w:p>
          <w:p w:rsidR="00574BC0" w:rsidRPr="00820C7C" w:rsidRDefault="00574BC0" w:rsidP="00574BC0">
            <w:pPr>
              <w:pStyle w:val="BodyTextLeft"/>
            </w:pPr>
            <w:r>
              <w:t>The value in this tag contains the HR Status name that triggered the export</w:t>
            </w:r>
            <w:r w:rsidR="009F0740">
              <w:t>.</w:t>
            </w:r>
          </w:p>
          <w:tbl>
            <w:tblPr>
              <w:tblStyle w:val="TableGrid"/>
              <w:tblW w:w="9445" w:type="dxa"/>
              <w:tblLayout w:type="fixed"/>
              <w:tblLook w:val="04A0" w:firstRow="1" w:lastRow="0" w:firstColumn="1" w:lastColumn="0" w:noHBand="0" w:noVBand="1"/>
            </w:tblPr>
            <w:tblGrid>
              <w:gridCol w:w="2335"/>
              <w:gridCol w:w="1783"/>
              <w:gridCol w:w="2059"/>
              <w:gridCol w:w="1648"/>
              <w:gridCol w:w="1620"/>
            </w:tblGrid>
            <w:tr w:rsidR="00574BC0" w:rsidRPr="003142A3" w:rsidTr="009F0740">
              <w:tc>
                <w:tcPr>
                  <w:tcW w:w="2335"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XML Tag</w:t>
                  </w:r>
                </w:p>
              </w:tc>
              <w:tc>
                <w:tcPr>
                  <w:tcW w:w="1783"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Tag</w:t>
                  </w:r>
                  <w:r>
                    <w:rPr>
                      <w:b/>
                      <w:color w:val="FFFFFF" w:themeColor="background1"/>
                    </w:rPr>
                    <w:t xml:space="preserve"> Present?</w:t>
                  </w:r>
                </w:p>
              </w:tc>
              <w:tc>
                <w:tcPr>
                  <w:tcW w:w="2059"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 xml:space="preserve">Value </w:t>
                  </w:r>
                  <w:r>
                    <w:rPr>
                      <w:b/>
                      <w:color w:val="FFFFFF" w:themeColor="background1"/>
                    </w:rPr>
                    <w:t>Present?</w:t>
                  </w:r>
                </w:p>
              </w:tc>
              <w:tc>
                <w:tcPr>
                  <w:tcW w:w="1648"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Format</w:t>
                  </w:r>
                </w:p>
              </w:tc>
              <w:tc>
                <w:tcPr>
                  <w:tcW w:w="1620" w:type="dxa"/>
                  <w:shd w:val="clear" w:color="auto" w:fill="0081C6"/>
                </w:tcPr>
                <w:p w:rsidR="00574BC0" w:rsidRPr="001A3481" w:rsidRDefault="00574BC0" w:rsidP="00574BC0">
                  <w:pPr>
                    <w:pStyle w:val="BodyTextLeft"/>
                    <w:rPr>
                      <w:b/>
                      <w:color w:val="FFFFFF" w:themeColor="background1"/>
                    </w:rPr>
                  </w:pPr>
                  <w:r w:rsidRPr="001A3481">
                    <w:rPr>
                      <w:b/>
                      <w:color w:val="FFFFFF" w:themeColor="background1"/>
                    </w:rPr>
                    <w:t>Length</w:t>
                  </w:r>
                </w:p>
              </w:tc>
            </w:tr>
            <w:tr w:rsidR="00574BC0" w:rsidRPr="003142A3" w:rsidTr="009F0740">
              <w:trPr>
                <w:trHeight w:val="323"/>
              </w:trPr>
              <w:tc>
                <w:tcPr>
                  <w:tcW w:w="2335" w:type="dxa"/>
                </w:tcPr>
                <w:p w:rsidR="00574BC0" w:rsidRPr="003142A3" w:rsidRDefault="00574BC0" w:rsidP="00574BC0">
                  <w:pPr>
                    <w:pStyle w:val="BodyTextLeft"/>
                  </w:pPr>
                  <w:r>
                    <w:t>STATUS</w:t>
                  </w:r>
                </w:p>
              </w:tc>
              <w:tc>
                <w:tcPr>
                  <w:tcW w:w="1783" w:type="dxa"/>
                </w:tcPr>
                <w:p w:rsidR="00574BC0" w:rsidRPr="003142A3" w:rsidRDefault="00574BC0" w:rsidP="00574BC0">
                  <w:pPr>
                    <w:pStyle w:val="BodyTextLeft"/>
                  </w:pPr>
                  <w:r>
                    <w:t>Yes</w:t>
                  </w:r>
                </w:p>
              </w:tc>
              <w:tc>
                <w:tcPr>
                  <w:tcW w:w="2059" w:type="dxa"/>
                </w:tcPr>
                <w:p w:rsidR="00574BC0" w:rsidRPr="003142A3" w:rsidRDefault="00574BC0" w:rsidP="00574BC0">
                  <w:pPr>
                    <w:pStyle w:val="BodyTextLeft"/>
                  </w:pPr>
                  <w:r>
                    <w:t>Yes</w:t>
                  </w:r>
                </w:p>
              </w:tc>
              <w:tc>
                <w:tcPr>
                  <w:tcW w:w="1648" w:type="dxa"/>
                </w:tcPr>
                <w:p w:rsidR="00574BC0" w:rsidRPr="003142A3" w:rsidRDefault="00574BC0" w:rsidP="00574BC0">
                  <w:pPr>
                    <w:pStyle w:val="BodyTextLeft"/>
                  </w:pPr>
                  <w:r>
                    <w:t>Varchar</w:t>
                  </w:r>
                </w:p>
              </w:tc>
              <w:tc>
                <w:tcPr>
                  <w:tcW w:w="1620" w:type="dxa"/>
                </w:tcPr>
                <w:p w:rsidR="00574BC0" w:rsidRPr="003142A3" w:rsidRDefault="00574BC0" w:rsidP="00574BC0">
                  <w:pPr>
                    <w:pStyle w:val="BodyTextLeft"/>
                  </w:pPr>
                  <w:r>
                    <w:t>50</w:t>
                  </w:r>
                </w:p>
              </w:tc>
            </w:tr>
          </w:tbl>
          <w:p w:rsidR="00574BC0" w:rsidRDefault="00574BC0" w:rsidP="00574BC0">
            <w:pPr>
              <w:pStyle w:val="BodyTextLeft"/>
            </w:pPr>
            <w:r w:rsidRPr="00574BC0">
              <w:rPr>
                <w:color w:val="FFFFFF" w:themeColor="background1"/>
              </w:rPr>
              <w:t>_</w:t>
            </w:r>
          </w:p>
        </w:tc>
      </w:tr>
    </w:tbl>
    <w:p w:rsidR="00574BC0" w:rsidRDefault="00574BC0">
      <w:pPr>
        <w:rPr>
          <w:rFonts w:ascii="Arial" w:hAnsi="Arial"/>
          <w:b/>
          <w:bCs/>
          <w:color w:val="006FAC"/>
          <w:kern w:val="32"/>
          <w:sz w:val="36"/>
          <w:szCs w:val="32"/>
        </w:rPr>
      </w:pPr>
      <w:r>
        <w:br w:type="page"/>
      </w:r>
    </w:p>
    <w:p w:rsidR="00056AFE" w:rsidRDefault="00056AFE" w:rsidP="00574BC0">
      <w:pPr>
        <w:pStyle w:val="ChapterTitle"/>
      </w:pPr>
      <w:bookmarkStart w:id="23" w:name="_Toc435003053"/>
      <w:r w:rsidRPr="00D14B59">
        <w:lastRenderedPageBreak/>
        <w:t>XML</w:t>
      </w:r>
      <w:r>
        <w:t xml:space="preserve"> Schemas</w:t>
      </w:r>
      <w:bookmarkEnd w:id="23"/>
    </w:p>
    <w:p w:rsidR="00056AFE" w:rsidRDefault="00056AFE" w:rsidP="00574BC0">
      <w:pPr>
        <w:pStyle w:val="HeadingNumberLevel1"/>
        <w:rPr>
          <w:rFonts w:cs="Arial"/>
        </w:rPr>
      </w:pPr>
      <w:bookmarkStart w:id="24" w:name="_Toc435003054"/>
      <w:r>
        <w:t>Sample XML Export Request (Candidate data only)</w:t>
      </w:r>
      <w:bookmarkEnd w:id="24"/>
    </w:p>
    <w:p w:rsidR="00056AFE" w:rsidRDefault="00056AFE" w:rsidP="00574BC0">
      <w:pPr>
        <w:pStyle w:val="BodyTextLeft"/>
      </w:pPr>
      <w:r>
        <w:t xml:space="preserve">Below is a sample Candidate XML file.  The items highlighted in yellow are mandatory fields that are exported. Other fields are listed as an example and driven by the data mapping document requirements on the fields to be exported. Candidate data only represents all information that resides on Candidate forms in </w:t>
      </w:r>
      <w:r w:rsidR="007E4552">
        <w:t>BrassRing</w:t>
      </w:r>
      <w:r>
        <w:t>.</w:t>
      </w:r>
    </w:p>
    <w:p w:rsidR="00056AFE" w:rsidRDefault="00056AFE" w:rsidP="00574BC0">
      <w:pPr>
        <w:pStyle w:val="BodyTextLeft"/>
        <w:rPr>
          <w:highlight w:val="white"/>
        </w:rPr>
      </w:pP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8080"/>
          <w:sz w:val="18"/>
          <w:szCs w:val="18"/>
          <w:highlight w:val="white"/>
        </w:rPr>
        <w:t>&lt;?xml version="1.0" encoding="UTF-8"?&gt;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FF0000"/>
          <w:sz w:val="18"/>
          <w:szCs w:val="18"/>
          <w:highlight w:val="white"/>
        </w:rPr>
        <w:t xml:space="preserve"> version</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01.00</w:t>
      </w:r>
      <w:r w:rsidRPr="00574BC0">
        <w:rPr>
          <w:rFonts w:ascii="Arial" w:hAnsi="Arial" w:cs="Arial"/>
          <w:color w:val="0000FF"/>
          <w:sz w:val="18"/>
          <w:szCs w:val="18"/>
          <w:highlight w:val="white"/>
        </w:rPr>
        <w:t>"&gt;</w:t>
      </w:r>
    </w:p>
    <w:p w:rsidR="00056AFE"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FF"/>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A33455" w:rsidRDefault="00A33455"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Pr>
          <w:rFonts w:ascii="Microsoft Sans Serif" w:hAnsi="Microsoft Sans Serif" w:cs="Microsoft Sans Serif"/>
          <w:sz w:val="16"/>
          <w:szCs w:val="16"/>
        </w:rPr>
        <w:t xml:space="preserve">             &lt;!—The Id tag will always be included. It will ho</w:t>
      </w:r>
      <w:r w:rsidR="00A52F78">
        <w:rPr>
          <w:rFonts w:ascii="Microsoft Sans Serif" w:hAnsi="Microsoft Sans Serif" w:cs="Microsoft Sans Serif"/>
          <w:sz w:val="16"/>
          <w:szCs w:val="16"/>
        </w:rPr>
        <w:t>ld the employee ID of the BrassR</w:t>
      </w:r>
      <w:r>
        <w:rPr>
          <w:rFonts w:ascii="Microsoft Sans Serif" w:hAnsi="Microsoft Sans Serif" w:cs="Microsoft Sans Serif"/>
          <w:sz w:val="16"/>
          <w:szCs w:val="16"/>
        </w:rPr>
        <w:t>ing user who is initiating the request</w:t>
      </w:r>
      <w:r w:rsidR="00652186">
        <w:rPr>
          <w:rFonts w:ascii="Microsoft Sans Serif" w:hAnsi="Microsoft Sans Serif" w:cs="Microsoft Sans Serif"/>
          <w:sz w:val="16"/>
          <w:szCs w:val="16"/>
        </w:rPr>
        <w:t>. If the user has no employee ID</w:t>
      </w:r>
      <w:r>
        <w:rPr>
          <w:rFonts w:ascii="Microsoft Sans Serif" w:hAnsi="Microsoft Sans Serif" w:cs="Microsoft Sans Serif"/>
          <w:sz w:val="16"/>
          <w:szCs w:val="16"/>
        </w:rPr>
        <w:t>, the Id tag will be exported with no value. --&gt;</w:t>
      </w:r>
      <w:r>
        <w:rPr>
          <w:rFonts w:ascii="Arial" w:hAnsi="Arial" w:cs="Arial"/>
          <w:color w:val="000000"/>
          <w:sz w:val="18"/>
          <w:szCs w:val="18"/>
          <w:highlight w:val="white"/>
        </w:rPr>
        <w:tab/>
      </w:r>
    </w:p>
    <w:p w:rsidR="00056AFE" w:rsidRPr="00574BC0" w:rsidRDefault="00A33455"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Pr>
          <w:rFonts w:ascii="Arial" w:hAnsi="Arial" w:cs="Arial"/>
          <w:color w:val="000000"/>
          <w:sz w:val="18"/>
          <w:szCs w:val="18"/>
          <w:highlight w:val="white"/>
        </w:rPr>
        <w:t xml:space="preserve">                  </w:t>
      </w:r>
      <w:r w:rsidR="00056AFE" w:rsidRPr="00574BC0">
        <w:rPr>
          <w:rFonts w:ascii="Arial" w:hAnsi="Arial" w:cs="Arial"/>
          <w:color w:val="0000FF"/>
          <w:sz w:val="18"/>
          <w:szCs w:val="18"/>
          <w:highlight w:val="white"/>
        </w:rPr>
        <w:t>&lt;</w:t>
      </w:r>
      <w:r w:rsidR="00056AFE" w:rsidRPr="00574BC0">
        <w:rPr>
          <w:rFonts w:ascii="Arial" w:hAnsi="Arial" w:cs="Arial"/>
          <w:color w:val="800000"/>
          <w:sz w:val="18"/>
          <w:szCs w:val="18"/>
          <w:highlight w:val="white"/>
        </w:rPr>
        <w:t>Id</w:t>
      </w:r>
      <w:r w:rsidR="00056AFE" w:rsidRPr="00574BC0">
        <w:rPr>
          <w:rFonts w:ascii="Arial" w:hAnsi="Arial" w:cs="Arial"/>
          <w:color w:val="0000FF"/>
          <w:sz w:val="18"/>
          <w:szCs w:val="18"/>
          <w:highlight w:val="white"/>
        </w:rPr>
        <w:t>/&gt;</w:t>
      </w:r>
      <w:r>
        <w:rPr>
          <w:rFonts w:ascii="Arial" w:hAnsi="Arial" w:cs="Arial"/>
          <w:color w:val="0000FF"/>
          <w:sz w:val="18"/>
          <w:szCs w:val="18"/>
          <w:highlight w:val="white"/>
        </w:rPr>
        <w:t xml:space="preserve">   </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FF0000"/>
          <w:sz w:val="18"/>
          <w:szCs w:val="18"/>
          <w:highlight w:val="white"/>
        </w:rPr>
        <w:t xml:space="preserve"> transactType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data</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HSCAND636096</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2/28/2011 5:34:34 PM</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FF0000"/>
          <w:sz w:val="18"/>
          <w:szCs w:val="18"/>
          <w:highlight w:val="white"/>
        </w:rPr>
        <w:t xml:space="preserve"> packetType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data</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SET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MANIFEST_NAME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&gt;&lt;![CDATA[</w:t>
      </w:r>
      <w:r w:rsidRPr="00574BC0">
        <w:rPr>
          <w:rFonts w:ascii="Arial" w:hAnsi="Arial" w:cs="Arial"/>
          <w:color w:val="000000"/>
          <w:sz w:val="18"/>
          <w:szCs w:val="18"/>
          <w:highlight w:val="white"/>
        </w:rPr>
        <w:t>&lt;?xml version="1.0"?&gt;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&lt;CANDIDATE&gt;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&lt;CANDIDATEID&gt;984577&lt;/CANDIDATEID&gt;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&lt;REQUISITIONNUMBER/&gt;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&lt;BRREQNUMBER&gt;100BR&lt;/BRREQNUMBER&gt;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&lt;JOBCODE&gt;09845145447&lt;/JOBCODE&gt;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&lt;STATUS&gt;03-Offer Accepted&lt;/STATUS&gt;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&lt;CANDIDATEFIRSTNAME&gt;&lt;/CANDIDATEFIRSTNAME&gt;</w:t>
      </w:r>
      <w:r w:rsidRPr="00574BC0">
        <w:rPr>
          <w:rFonts w:ascii="Arial" w:hAnsi="Arial" w:cs="Arial"/>
          <w:color w:val="000000"/>
          <w:sz w:val="18"/>
          <w:szCs w:val="18"/>
          <w:highlight w:val="white"/>
        </w:rPr>
        <w:tab/>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&lt;CANDIDATELASTNAME&gt;&lt;/CANDIDATELASTNAME&gt;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&lt;DATEOFBIRTH&gt;1977-02-15&lt;/DATEOFBIRTH&gt;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&lt;BIRTHPLACE&gt;Boston&lt;/BIRTHPLACE&gt;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&lt;COUNTRYOFBIRTH&gt;USA&lt;/COUNTRYOFBIRTH&gt;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&lt;GENDER&gt;M&lt;/GENDER&gt;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&lt;MARITALSTATUS&gt;Single&lt;/MARITALSTATUS&gt;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&lt;NATIONALITY&gt;American&lt;/NATIONALITY&gt;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&lt;LANGUAGENAME&gt;EN&lt;/LANGUAGENAME&gt;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&lt;ACTION_REASON&gt;Addition&lt;/ACTION_REASON&gt;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&lt;ADDITIONAL_COMPENSATION&gt;0&lt;/ADDITIONAL_COMPENSATION&gt;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&lt;ADDRESS1&gt;4719 Fetteressa Drive&lt;/ADDRESS1&gt;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&lt;ADDRESS2&gt;none&lt;/ADDRESS2&gt;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&lt;BASE_SALARY_FREQUENCY&gt;H&lt;/BASE_SALARY_FREQUENCY&gt;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&lt;SALARY_GRADE&gt;OL6&lt;/SALARY_GRADE&gt;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&lt;SIGN_ON_BONUS_AMOUNT&gt;0&lt;/SIGN_ON_BONUS_AMOUNT&gt;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&lt;ETHNIC_GROUP&gt;White&lt;/ETHNIC_GROUP&gt;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&lt;HIRE_DT&gt;2012-04-23&lt;/HIRE_DT&gt;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&lt;/CANDIDATE&gt;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]]&gt;&lt;/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0"/>
        </w:tabs>
        <w:rPr>
          <w:rFonts w:ascii="Arial" w:hAnsi="Arial" w:cs="Arial"/>
          <w:color w:val="0000FF"/>
          <w:sz w:val="18"/>
          <w:szCs w:val="18"/>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0000FF"/>
          <w:sz w:val="18"/>
          <w:szCs w:val="18"/>
          <w:highlight w:val="white"/>
        </w:rPr>
        <w:t>&gt;</w:t>
      </w:r>
    </w:p>
    <w:p w:rsidR="00056AFE" w:rsidRDefault="00056AFE" w:rsidP="00056AFE">
      <w:pPr>
        <w:rPr>
          <w:rFonts w:ascii="Arial" w:hAnsi="Arial" w:cs="Arial"/>
          <w:color w:val="0000FF"/>
          <w:sz w:val="17"/>
          <w:szCs w:val="17"/>
          <w:highlight w:val="white"/>
        </w:rPr>
      </w:pPr>
      <w:r>
        <w:rPr>
          <w:rFonts w:ascii="Arial" w:hAnsi="Arial" w:cs="Arial"/>
          <w:color w:val="0000FF"/>
          <w:sz w:val="17"/>
          <w:szCs w:val="17"/>
          <w:highlight w:val="white"/>
        </w:rPr>
        <w:br w:type="page"/>
      </w:r>
    </w:p>
    <w:p w:rsidR="00056AFE" w:rsidRPr="0003552B" w:rsidRDefault="00056AFE" w:rsidP="00574BC0">
      <w:pPr>
        <w:pStyle w:val="HeadingNumberLevel1"/>
        <w:rPr>
          <w:rFonts w:cs="Arial"/>
        </w:rPr>
      </w:pPr>
      <w:bookmarkStart w:id="25" w:name="_Toc435003055"/>
      <w:r>
        <w:lastRenderedPageBreak/>
        <w:t>Sample XML export Request (Candidate data and Requisition data)</w:t>
      </w:r>
      <w:bookmarkEnd w:id="25"/>
    </w:p>
    <w:p w:rsidR="00056AFE" w:rsidRDefault="00056AFE" w:rsidP="00574BC0">
      <w:pPr>
        <w:pStyle w:val="BodyTextLeft"/>
      </w:pPr>
      <w:r>
        <w:t xml:space="preserve">Below is a sample Candidate XML file.  The items highlighted in yellow are mandatory fields that are exported. Other fields are listed as an example and driven by the data mapping document requirements on the fields to be exported. Candidate data only represents all information that resides on Candidate forms in </w:t>
      </w:r>
      <w:r w:rsidR="007E4552">
        <w:t>BrassRing</w:t>
      </w:r>
      <w:r>
        <w:t xml:space="preserve">. Requisition data represents information that reside on the Requisition forms in </w:t>
      </w:r>
      <w:r w:rsidR="007E4552">
        <w:t>BrassRing</w:t>
      </w:r>
      <w:r w:rsidR="007E4552" w:rsidRPr="00A44413">
        <w:t xml:space="preserve"> </w:t>
      </w:r>
      <w:r>
        <w:t>and appears in a second Packet node in the XML.</w:t>
      </w:r>
    </w:p>
    <w:p w:rsidR="00056AFE" w:rsidRDefault="00056AFE" w:rsidP="00574BC0">
      <w:pPr>
        <w:pStyle w:val="BodyTextLeft"/>
        <w:rPr>
          <w:highlight w:val="white"/>
        </w:rPr>
      </w:pP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8080"/>
          <w:sz w:val="18"/>
          <w:szCs w:val="18"/>
          <w:highlight w:val="white"/>
        </w:rPr>
        <w:t>&lt;?xml version="1.0" encoding="UTF-8"?&gt;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FF0000"/>
          <w:sz w:val="18"/>
          <w:szCs w:val="18"/>
          <w:highlight w:val="white"/>
        </w:rPr>
        <w:t xml:space="preserve"> version</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01.00</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FF0000"/>
          <w:sz w:val="18"/>
          <w:szCs w:val="18"/>
          <w:highlight w:val="white"/>
        </w:rPr>
        <w:t xml:space="preserve"> transactType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data</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HSCAND636096</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2/28/2011 5:34:34 PM</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FF0000"/>
          <w:sz w:val="18"/>
          <w:szCs w:val="18"/>
          <w:highlight w:val="white"/>
        </w:rPr>
        <w:t xml:space="preserve"> packetType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data</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SET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MANIFEST_NAME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&gt;&lt;![CDATA[</w:t>
      </w:r>
      <w:r w:rsidRPr="00574BC0">
        <w:rPr>
          <w:rFonts w:ascii="Arial" w:hAnsi="Arial" w:cs="Arial"/>
          <w:color w:val="000000"/>
          <w:sz w:val="18"/>
          <w:szCs w:val="18"/>
          <w:highlight w:val="white"/>
        </w:rPr>
        <w:t>&lt;?xml version="1.0"?&gt;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&lt;CANDIDATE&gt;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&lt;CANDIDATEID&gt;984577&lt;/CANDIDATEID&gt;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&lt;REQUISITIONNUMBER/&gt;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&lt;BRREQNUMBER&gt;100BR&lt;/BRREQNUMBER&gt;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&lt;JOBCODE&gt;09845145447&lt;/JOBCODE&gt;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t>&lt;STATUS&gt;03-Offer Accepted&lt;/STATUS&gt;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&lt;CANDIDATEFIRSTNAME&gt;&lt;/CANDIDATEFIRSTNAME&gt;</w:t>
      </w:r>
      <w:r w:rsidRPr="00574BC0">
        <w:rPr>
          <w:rFonts w:ascii="Arial" w:hAnsi="Arial" w:cs="Arial"/>
          <w:color w:val="000000"/>
          <w:sz w:val="18"/>
          <w:szCs w:val="18"/>
          <w:highlight w:val="white"/>
        </w:rPr>
        <w:tab/>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&lt;CANDIDATELASTNAME&gt;&lt;/CANDIDATELASTNAME&gt;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&lt;DATEOFBIRTH&gt;1977-02-15&lt;/DATEOFBIRTH&gt;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&lt;BIRTHPLACE&gt;Boston&lt;/BIRTHPLACE&gt;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&lt;COUNTRYOFBIRTH&gt;USA&lt;/COUNTRYOFBIRTH&gt;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&lt;GENDER&gt;M&lt;/GENDER&gt;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&lt;MARITALSTATUS&gt;Single&lt;/MARITALSTATUS&gt;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&lt;NATIONALITY&gt;American&lt;/NATIONALITY&gt;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&lt;LANGUAGENAME&gt;EN&lt;/LANGUAGENAME&gt;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t>&lt;/CANDIDATE&gt;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]]&gt;&lt;/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FF0000"/>
          <w:sz w:val="18"/>
          <w:szCs w:val="18"/>
          <w:highlight w:val="white"/>
        </w:rPr>
        <w:t xml:space="preserve"> packetType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data</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2</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SET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MANIFEST_NAME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&gt;&lt;![CDATA[</w:t>
      </w:r>
      <w:r w:rsidRPr="00574BC0">
        <w:rPr>
          <w:rFonts w:ascii="Arial" w:hAnsi="Arial" w:cs="Arial"/>
          <w:color w:val="000000"/>
          <w:sz w:val="18"/>
          <w:szCs w:val="18"/>
          <w:highlight w:val="white"/>
        </w:rPr>
        <w:t>&lt;REQUISITION&gt;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&lt;JOBCODE&gt;09845145447&lt;/JOBCODE&gt;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&lt;SAPPOSITION&gt;Manager of Operations&lt;/SAPPOSITION&gt;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&lt;COMPANYCODE&gt;IBM&lt;/COMPANYCODE&gt;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&lt;JOBKEY&gt;RD-54123&lt;/JOBKEY&gt;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&lt;ORGUNIT&gt;Hosting&lt;/ORGUNIT&gt;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&lt;PERSONNELAREA&gt;PA_784&lt;/PERSONNELAREA&gt;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lastRenderedPageBreak/>
        <w:tab/>
      </w:r>
      <w:r w:rsidRPr="00574BC0">
        <w:rPr>
          <w:rFonts w:ascii="Arial" w:hAnsi="Arial" w:cs="Arial"/>
          <w:color w:val="000000"/>
          <w:sz w:val="18"/>
          <w:szCs w:val="18"/>
          <w:highlight w:val="white"/>
        </w:rPr>
        <w:tab/>
        <w:t>&lt;EMPLOYEEGROUP&gt;Permanent&lt;/EMPLOYEEGROUP&gt;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&lt;EMPLOYEESUBGROUP&gt;Labor&lt;/EMPLOYEESUBGROUP&gt;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&lt;BUSINESSAREA&gt;Talent Management&lt;/BUSINESSAREA&gt;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t xml:space="preserve">&lt;/REQUISITION&gt; </w:t>
      </w:r>
      <w:r w:rsidRPr="00574BC0">
        <w:rPr>
          <w:rFonts w:ascii="Arial" w:hAnsi="Arial" w:cs="Arial"/>
          <w:color w:val="0000FF"/>
          <w:sz w:val="18"/>
          <w:szCs w:val="18"/>
          <w:highlight w:val="white"/>
        </w:rPr>
        <w:t>]]&gt;&lt;/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0000FF"/>
          <w:sz w:val="18"/>
          <w:szCs w:val="18"/>
          <w:highlight w:val="white"/>
        </w:rPr>
        <w:t>&gt;</w:t>
      </w:r>
    </w:p>
    <w:p w:rsidR="00056AFE" w:rsidRDefault="00056AFE" w:rsidP="00574BC0">
      <w:pPr>
        <w:pStyle w:val="HeadingNumberLevel1"/>
      </w:pPr>
      <w:bookmarkStart w:id="26" w:name="_Toc435003056"/>
      <w:r>
        <w:t>Sample Synch XML Response (Success)</w:t>
      </w:r>
      <w:bookmarkEnd w:id="26"/>
    </w:p>
    <w:p w:rsidR="00056AFE" w:rsidRDefault="00056AFE" w:rsidP="00574BC0">
      <w:pPr>
        <w:pStyle w:val="BodyTextLeft"/>
      </w:pPr>
      <w:r>
        <w:t>Below is a sample synchronous success Response XML that must be sent back by the client’s URL on the Request.  Code value of 200 indicates that the transaction was successfully received by the Client’s URL.</w:t>
      </w:r>
    </w:p>
    <w:p w:rsidR="00574BC0" w:rsidRDefault="00574BC0" w:rsidP="00574BC0">
      <w:pPr>
        <w:pStyle w:val="BodyTextLeft"/>
      </w:pPr>
    </w:p>
    <w:p w:rsidR="00056AFE" w:rsidRDefault="00056AFE" w:rsidP="00574BC0">
      <w:pPr>
        <w:pStyle w:val="BodyTextLeft"/>
      </w:pPr>
      <w:r>
        <w:t xml:space="preserve">The synchronous response can be sent in 1 of 2 ways. </w:t>
      </w:r>
    </w:p>
    <w:p w:rsidR="00056AFE" w:rsidRDefault="00056AFE" w:rsidP="00574BC0">
      <w:pPr>
        <w:pStyle w:val="HeadingNumberLevel2"/>
      </w:pPr>
      <w:bookmarkStart w:id="27" w:name="_Toc435003057"/>
      <w:r w:rsidRPr="002F128C">
        <w:t>Example 1</w:t>
      </w:r>
      <w:r>
        <w:t>:</w:t>
      </w:r>
      <w:r w:rsidR="009F0740">
        <w:t xml:space="preserve"> Standard Response</w:t>
      </w:r>
      <w:bookmarkEnd w:id="27"/>
    </w:p>
    <w:p w:rsidR="00056AFE" w:rsidRDefault="00056AFE" w:rsidP="00574BC0">
      <w:pPr>
        <w:pStyle w:val="BodyTextLeft"/>
      </w:pPr>
      <w:r>
        <w:t>Below is how 90% of our client have implemented.  It the standard response tha</w:t>
      </w:r>
      <w:r w:rsidR="00574BC0">
        <w:t xml:space="preserve">t acknowledges receipt of the </w:t>
      </w:r>
      <w:r>
        <w:t>XML and a successful message is displayed on the screen to the user who triggered the export.</w:t>
      </w:r>
    </w:p>
    <w:p w:rsidR="00056AFE" w:rsidRPr="002F128C" w:rsidRDefault="00056AFE" w:rsidP="00574BC0">
      <w:pPr>
        <w:pStyle w:val="BodyTextLeft"/>
      </w:pP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8080"/>
          <w:sz w:val="18"/>
          <w:szCs w:val="18"/>
          <w:highlight w:val="white"/>
        </w:rPr>
        <w:t>&lt;?xml version="1.0" encoding="UTF-8"?&gt;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FF0000"/>
          <w:sz w:val="18"/>
          <w:szCs w:val="18"/>
          <w:highlight w:val="white"/>
        </w:rPr>
        <w:t xml:space="preserve"> version</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01.00</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FF0000"/>
          <w:sz w:val="18"/>
          <w:szCs w:val="18"/>
          <w:highlight w:val="white"/>
        </w:rPr>
        <w:t xml:space="preserve"> packetType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response</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SET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MANIFEST_NAME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200</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Candidate data was exported successfully</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Candidate data was exported successfully</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FF0000"/>
          <w:sz w:val="18"/>
          <w:szCs w:val="18"/>
          <w:highlight w:val="white"/>
        </w:rPr>
        <w:t xml:space="preserve"> transactType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response</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11082520</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11/23/2009 08:54:28 AM PST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200</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Candidate data was exported successfully</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Candidate data was exported successfully</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0000FF"/>
          <w:sz w:val="18"/>
          <w:szCs w:val="18"/>
          <w:highlight w:val="white"/>
        </w:rPr>
        <w:t>&gt;</w:t>
      </w:r>
    </w:p>
    <w:p w:rsidR="00574BC0" w:rsidRDefault="00574BC0">
      <w:pPr>
        <w:rPr>
          <w:rFonts w:ascii="Arial" w:hAnsi="Arial"/>
          <w:b/>
          <w:bCs/>
          <w:color w:val="006FAC"/>
          <w:sz w:val="28"/>
          <w:szCs w:val="26"/>
        </w:rPr>
      </w:pPr>
      <w:r>
        <w:br w:type="page"/>
      </w:r>
    </w:p>
    <w:p w:rsidR="00056AFE" w:rsidRDefault="00056AFE" w:rsidP="00574BC0">
      <w:pPr>
        <w:pStyle w:val="HeadingNumberLevel2"/>
      </w:pPr>
      <w:bookmarkStart w:id="28" w:name="_Toc435003058"/>
      <w:r>
        <w:lastRenderedPageBreak/>
        <w:t>Example 2:</w:t>
      </w:r>
      <w:r w:rsidR="009F0740">
        <w:t xml:space="preserve"> Redirect Response</w:t>
      </w:r>
      <w:bookmarkEnd w:id="28"/>
    </w:p>
    <w:p w:rsidR="00056AFE" w:rsidRDefault="00056AFE" w:rsidP="00574BC0">
      <w:pPr>
        <w:pStyle w:val="BodyTextLeft"/>
      </w:pPr>
      <w:r>
        <w:t xml:space="preserve">The below example adds an additional tag called RedirectURL. Including this tag with a valid URL in the Response will automatically redirect the user to the designated URL provided upon a successful transaction.  You may choose such an option when you require the user to be automatically redirected into some other system upon a successful transaction of the candidate data from </w:t>
      </w:r>
      <w:r w:rsidR="007E4552">
        <w:t>BrassRing</w:t>
      </w:r>
      <w:r>
        <w:t>. An example of such a scenario would be to redirect the user to an external on-boarding system after data transfer for the candidate data was successful.</w:t>
      </w:r>
    </w:p>
    <w:p w:rsidR="00056AFE" w:rsidRDefault="00056AFE" w:rsidP="00574BC0">
      <w:pPr>
        <w:pStyle w:val="BodyTextLeft"/>
      </w:pP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8080"/>
          <w:sz w:val="18"/>
          <w:szCs w:val="18"/>
          <w:highlight w:val="white"/>
        </w:rPr>
        <w:t>&lt;?xml version="1.0" encoding="UTF-8"?&gt;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FF0000"/>
          <w:sz w:val="18"/>
          <w:szCs w:val="18"/>
          <w:highlight w:val="white"/>
        </w:rPr>
        <w:t xml:space="preserve"> version</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01.00</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3054485</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FF0000"/>
          <w:sz w:val="18"/>
          <w:szCs w:val="18"/>
          <w:highlight w:val="white"/>
        </w:rPr>
        <w:t xml:space="preserve"> transactType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response</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2193791</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11/10/2011 12:25:22 PM</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200</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Success</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Candidate data transfer was  successful</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RedirectURL</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https://mydomain.com/showmessage.aspx?token</w:t>
      </w:r>
      <w:r w:rsidRPr="00574BC0">
        <w:rPr>
          <w:rFonts w:ascii="Arial" w:hAnsi="Arial" w:cs="Arial"/>
          <w:color w:val="0000FF"/>
          <w:sz w:val="18"/>
          <w:szCs w:val="18"/>
          <w:highlight w:val="yellow"/>
        </w:rPr>
        <w:t>=</w:t>
      </w:r>
      <w:r w:rsidRPr="00574BC0">
        <w:rPr>
          <w:rFonts w:ascii="Arial" w:hAnsi="Arial" w:cs="Arial"/>
          <w:color w:val="000000"/>
          <w:sz w:val="18"/>
          <w:szCs w:val="18"/>
          <w:highlight w:val="yellow"/>
        </w:rPr>
        <w:t>634e9e5ed8749c19</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RedirectURL</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FF0000"/>
          <w:sz w:val="18"/>
          <w:szCs w:val="18"/>
          <w:highlight w:val="white"/>
        </w:rPr>
        <w:t xml:space="preserve"> packetType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response</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SET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DGTALX_CANDIDATE_EXPORT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200</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Success</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Candidate data transfer was  successful</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RedirectURL</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https://mydomain.com/showmessage.aspx?token</w:t>
      </w:r>
      <w:r w:rsidRPr="00574BC0">
        <w:rPr>
          <w:rFonts w:ascii="Arial" w:hAnsi="Arial" w:cs="Arial"/>
          <w:color w:val="0000FF"/>
          <w:sz w:val="18"/>
          <w:szCs w:val="18"/>
          <w:highlight w:val="yellow"/>
        </w:rPr>
        <w:t>=</w:t>
      </w:r>
      <w:r w:rsidRPr="00574BC0">
        <w:rPr>
          <w:rFonts w:ascii="Arial" w:hAnsi="Arial" w:cs="Arial"/>
          <w:color w:val="000000"/>
          <w:sz w:val="18"/>
          <w:szCs w:val="18"/>
          <w:highlight w:val="yellow"/>
        </w:rPr>
        <w:t>634e9e5ed8749c19</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RedirectURL</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0000FF"/>
          <w:sz w:val="18"/>
          <w:szCs w:val="18"/>
          <w:highlight w:val="white"/>
        </w:rPr>
        <w:t>&gt;</w:t>
      </w:r>
    </w:p>
    <w:p w:rsidR="00056AFE" w:rsidRDefault="00056AFE" w:rsidP="00056AFE">
      <w:r>
        <w:br w:type="page"/>
      </w:r>
    </w:p>
    <w:p w:rsidR="00056AFE" w:rsidRDefault="00056AFE" w:rsidP="00574BC0">
      <w:pPr>
        <w:pStyle w:val="HeadingNumberLevel1"/>
      </w:pPr>
      <w:bookmarkStart w:id="29" w:name="_Toc435003059"/>
      <w:r>
        <w:lastRenderedPageBreak/>
        <w:t>Sample XML Response (Failure)</w:t>
      </w:r>
      <w:bookmarkEnd w:id="29"/>
    </w:p>
    <w:p w:rsidR="00056AFE" w:rsidRDefault="00056AFE" w:rsidP="00574BC0">
      <w:pPr>
        <w:pStyle w:val="BodyTextLeft"/>
      </w:pPr>
      <w:r>
        <w:t xml:space="preserve">Below is a sample synchronous failure Response XML that must be sent back on the Request in the event an error is encountered. </w:t>
      </w:r>
      <w:r w:rsidR="00574BC0">
        <w:t xml:space="preserve"> </w:t>
      </w:r>
      <w:r>
        <w:t>Code value of 405 indicates that the transaction was unsuccessfully processed by the Client’s URL.</w:t>
      </w:r>
    </w:p>
    <w:p w:rsidR="00056AFE" w:rsidRDefault="00056AFE" w:rsidP="00574BC0">
      <w:pPr>
        <w:pStyle w:val="BodyTextLeft"/>
        <w:rPr>
          <w:highlight w:val="white"/>
        </w:rPr>
      </w:pP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8080"/>
          <w:sz w:val="18"/>
          <w:szCs w:val="18"/>
          <w:highlight w:val="white"/>
        </w:rPr>
        <w:t>&lt;?xml version="1.0" encoding="UTF-8"?&gt;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FF0000"/>
          <w:sz w:val="18"/>
          <w:szCs w:val="18"/>
          <w:highlight w:val="white"/>
        </w:rPr>
        <w:t xml:space="preserve"> version</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01.00</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r w:rsidR="007E4552">
        <w:rPr>
          <w:rFonts w:ascii="Arial" w:hAnsi="Arial" w:cs="Arial"/>
          <w:color w:val="000000"/>
          <w:sz w:val="18"/>
          <w:szCs w:val="18"/>
          <w:highlight w:val="white"/>
        </w:rPr>
        <w:t>BrassRing</w:t>
      </w:r>
      <w:r w:rsidRPr="00574BC0">
        <w:rPr>
          <w:rFonts w:ascii="Arial" w:hAnsi="Arial" w:cs="Arial"/>
          <w:color w:val="000000"/>
          <w:sz w:val="18"/>
          <w:szCs w:val="18"/>
          <w:highlight w:val="white"/>
        </w:rPr>
        <w:t xml:space="preserve"> will provide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Credential</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Sender</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FF0000"/>
          <w:sz w:val="18"/>
          <w:szCs w:val="18"/>
          <w:highlight w:val="white"/>
        </w:rPr>
        <w:t xml:space="preserve"> packetType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response</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SET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Action</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MANIFEST_NAME</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Manifest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405</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Background Request Submission Not Successful</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 xml:space="preserve">Missing Required: Applicant Region., Missing Required: Applicant </w:t>
      </w:r>
      <w:r w:rsidR="00F85669">
        <w:rPr>
          <w:rFonts w:ascii="Arial" w:hAnsi="Arial" w:cs="Arial"/>
          <w:color w:val="000000"/>
          <w:sz w:val="18"/>
          <w:szCs w:val="18"/>
          <w:highlight w:val="yellow"/>
        </w:rPr>
        <w:t>SSN</w:t>
      </w:r>
      <w:r w:rsidRPr="00574BC0">
        <w:rPr>
          <w:rFonts w:ascii="Arial" w:hAnsi="Arial" w:cs="Arial"/>
          <w:color w:val="000000"/>
          <w:sz w:val="18"/>
          <w:szCs w:val="18"/>
          <w:highlight w:val="yellow"/>
        </w:rPr>
        <w:t xml:space="preserve">, Missing Required: Applicant Date of Birth., Missing Required: Conviction Question. </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PacketInfo</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Payload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Packet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Recipient</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FF0000"/>
          <w:sz w:val="18"/>
          <w:szCs w:val="18"/>
          <w:highlight w:val="white"/>
        </w:rPr>
        <w:t xml:space="preserve"> transactType</w:t>
      </w:r>
      <w:r w:rsidRPr="00574BC0">
        <w:rPr>
          <w:rFonts w:ascii="Arial" w:hAnsi="Arial" w:cs="Arial"/>
          <w:color w:val="0000FF"/>
          <w:sz w:val="18"/>
          <w:szCs w:val="18"/>
          <w:highlight w:val="white"/>
        </w:rPr>
        <w:t>="</w:t>
      </w:r>
      <w:r w:rsidRPr="00574BC0">
        <w:rPr>
          <w:rFonts w:ascii="Arial" w:hAnsi="Arial" w:cs="Arial"/>
          <w:color w:val="000000"/>
          <w:sz w:val="18"/>
          <w:szCs w:val="18"/>
          <w:highlight w:val="white"/>
        </w:rPr>
        <w:t>response</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TransactId</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r w:rsidRPr="00574BC0">
        <w:rPr>
          <w:rFonts w:ascii="Arial" w:hAnsi="Arial" w:cs="Arial"/>
          <w:color w:val="000000"/>
          <w:sz w:val="18"/>
          <w:szCs w:val="18"/>
          <w:highlight w:val="white"/>
        </w:rPr>
        <w:t>11/23/2009 03:54:19 PM PST</w:t>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TimeStamp</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white"/>
        </w:rPr>
        <w:tab/>
      </w:r>
      <w:r w:rsidRPr="00574BC0">
        <w:rPr>
          <w:rFonts w:ascii="Arial" w:hAnsi="Arial" w:cs="Arial"/>
          <w:color w:val="000000"/>
          <w:sz w:val="18"/>
          <w:szCs w:val="18"/>
          <w:highlight w:val="white"/>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405</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Code</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Background Request Submission Not Successful</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ShortDescription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r w:rsidRPr="00574BC0">
        <w:rPr>
          <w:rFonts w:ascii="Arial" w:hAnsi="Arial" w:cs="Arial"/>
          <w:color w:val="000000"/>
          <w:sz w:val="18"/>
          <w:szCs w:val="18"/>
          <w:highlight w:val="yellow"/>
        </w:rPr>
        <w:t xml:space="preserve">Missing Required: Applicant Region., Missing Required: Applicant </w:t>
      </w:r>
      <w:r w:rsidR="00F85669">
        <w:rPr>
          <w:rFonts w:ascii="Arial" w:hAnsi="Arial" w:cs="Arial"/>
          <w:color w:val="000000"/>
          <w:sz w:val="18"/>
          <w:szCs w:val="18"/>
          <w:highlight w:val="yellow"/>
        </w:rPr>
        <w:t>SSN</w:t>
      </w:r>
      <w:r w:rsidRPr="00574BC0">
        <w:rPr>
          <w:rFonts w:ascii="Arial" w:hAnsi="Arial" w:cs="Arial"/>
          <w:color w:val="000000"/>
          <w:sz w:val="18"/>
          <w:szCs w:val="18"/>
          <w:highlight w:val="yellow"/>
        </w:rPr>
        <w:t xml:space="preserve">, Missing Required: Applicant Date of Birth., Missing Required: Conviction Question. </w:t>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LongDescription</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yellow"/>
        </w:rPr>
      </w:pPr>
      <w:r w:rsidRPr="00574BC0">
        <w:rPr>
          <w:rFonts w:ascii="Arial" w:hAnsi="Arial" w:cs="Arial"/>
          <w:color w:val="000000"/>
          <w:sz w:val="18"/>
          <w:szCs w:val="18"/>
          <w:highlight w:val="yellow"/>
        </w:rPr>
        <w:tab/>
      </w:r>
      <w:r w:rsidRPr="00574BC0">
        <w:rPr>
          <w:rFonts w:ascii="Arial" w:hAnsi="Arial" w:cs="Arial"/>
          <w:color w:val="000000"/>
          <w:sz w:val="18"/>
          <w:szCs w:val="18"/>
          <w:highlight w:val="yellow"/>
        </w:rPr>
        <w:tab/>
      </w:r>
      <w:r w:rsidRPr="00574BC0">
        <w:rPr>
          <w:rFonts w:ascii="Arial" w:hAnsi="Arial" w:cs="Arial"/>
          <w:color w:val="0000FF"/>
          <w:sz w:val="18"/>
          <w:szCs w:val="18"/>
          <w:highlight w:val="yellow"/>
        </w:rPr>
        <w:t>&lt;/</w:t>
      </w:r>
      <w:r w:rsidRPr="00574BC0">
        <w:rPr>
          <w:rFonts w:ascii="Arial" w:hAnsi="Arial" w:cs="Arial"/>
          <w:color w:val="800000"/>
          <w:sz w:val="18"/>
          <w:szCs w:val="18"/>
          <w:highlight w:val="yellow"/>
        </w:rPr>
        <w:t>Status</w:t>
      </w:r>
      <w:r w:rsidRPr="00574BC0">
        <w:rPr>
          <w:rFonts w:ascii="Arial" w:hAnsi="Arial" w:cs="Arial"/>
          <w:color w:val="0000FF"/>
          <w:sz w:val="18"/>
          <w:szCs w:val="18"/>
          <w:highlight w:val="yellow"/>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00"/>
          <w:sz w:val="18"/>
          <w:szCs w:val="18"/>
          <w:highlight w:val="white"/>
        </w:rPr>
      </w:pPr>
      <w:r w:rsidRPr="00574BC0">
        <w:rPr>
          <w:rFonts w:ascii="Arial" w:hAnsi="Arial" w:cs="Arial"/>
          <w:color w:val="000000"/>
          <w:sz w:val="18"/>
          <w:szCs w:val="18"/>
          <w:highlight w:val="white"/>
        </w:rPr>
        <w:tab/>
      </w: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TransactInfo</w:t>
      </w:r>
      <w:r w:rsidRPr="00574BC0">
        <w:rPr>
          <w:rFonts w:ascii="Arial" w:hAnsi="Arial" w:cs="Arial"/>
          <w:color w:val="0000FF"/>
          <w:sz w:val="18"/>
          <w:szCs w:val="18"/>
          <w:highlight w:val="white"/>
        </w:rPr>
        <w:t>&gt;</w:t>
      </w:r>
    </w:p>
    <w:p w:rsidR="00056AFE" w:rsidRPr="00574BC0" w:rsidRDefault="00056AFE" w:rsidP="00574BC0">
      <w:pPr>
        <w:tabs>
          <w:tab w:val="left" w:pos="0"/>
          <w:tab w:val="left" w:pos="3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Arial" w:hAnsi="Arial" w:cs="Arial"/>
          <w:color w:val="0000FF"/>
          <w:sz w:val="18"/>
          <w:szCs w:val="18"/>
          <w:highlight w:val="white"/>
        </w:rPr>
      </w:pPr>
      <w:r w:rsidRPr="00574BC0">
        <w:rPr>
          <w:rFonts w:ascii="Arial" w:hAnsi="Arial" w:cs="Arial"/>
          <w:color w:val="0000FF"/>
          <w:sz w:val="18"/>
          <w:szCs w:val="18"/>
          <w:highlight w:val="white"/>
        </w:rPr>
        <w:t>&lt;/</w:t>
      </w:r>
      <w:r w:rsidRPr="00574BC0">
        <w:rPr>
          <w:rFonts w:ascii="Arial" w:hAnsi="Arial" w:cs="Arial"/>
          <w:color w:val="800000"/>
          <w:sz w:val="18"/>
          <w:szCs w:val="18"/>
          <w:highlight w:val="white"/>
        </w:rPr>
        <w:t>Envelope</w:t>
      </w:r>
      <w:r w:rsidRPr="00574BC0">
        <w:rPr>
          <w:rFonts w:ascii="Arial" w:hAnsi="Arial" w:cs="Arial"/>
          <w:color w:val="0000FF"/>
          <w:sz w:val="18"/>
          <w:szCs w:val="18"/>
          <w:highlight w:val="white"/>
        </w:rPr>
        <w:t>&gt;</w:t>
      </w:r>
    </w:p>
    <w:p w:rsidR="00056AFE" w:rsidRDefault="00056AFE" w:rsidP="00056AFE">
      <w:pPr>
        <w:rPr>
          <w:rFonts w:ascii="Arial" w:hAnsi="Arial" w:cs="Arial"/>
          <w:color w:val="0000FF"/>
          <w:sz w:val="17"/>
          <w:szCs w:val="17"/>
          <w:highlight w:val="white"/>
        </w:rPr>
      </w:pPr>
      <w:r>
        <w:rPr>
          <w:rFonts w:ascii="Arial" w:hAnsi="Arial" w:cs="Arial"/>
          <w:color w:val="0000FF"/>
          <w:sz w:val="17"/>
          <w:szCs w:val="17"/>
          <w:highlight w:val="white"/>
        </w:rPr>
        <w:br w:type="page"/>
      </w:r>
    </w:p>
    <w:p w:rsidR="00056AFE" w:rsidRDefault="00056AFE" w:rsidP="00574BC0">
      <w:pPr>
        <w:pStyle w:val="ChapterTitle"/>
      </w:pPr>
      <w:r>
        <w:lastRenderedPageBreak/>
        <w:t xml:space="preserve"> </w:t>
      </w:r>
      <w:bookmarkStart w:id="30" w:name="_Toc435003060"/>
      <w:r>
        <w:t>Envelope Processing</w:t>
      </w:r>
      <w:bookmarkEnd w:id="30"/>
    </w:p>
    <w:p w:rsidR="00056AFE" w:rsidRPr="00345ACC" w:rsidRDefault="00056AFE" w:rsidP="00574BC0">
      <w:pPr>
        <w:pStyle w:val="BodyTextLeft"/>
      </w:pPr>
      <w:r w:rsidRPr="00345ACC">
        <w:t>The top level Envelope contains two attributes, version and encoding.</w:t>
      </w:r>
    </w:p>
    <w:p w:rsidR="00056AFE" w:rsidRPr="00345ACC" w:rsidRDefault="00056AFE" w:rsidP="00574BC0">
      <w:pPr>
        <w:pStyle w:val="Bullet1-Indent"/>
      </w:pPr>
      <w:r w:rsidRPr="005E2F1A">
        <w:rPr>
          <w:b/>
        </w:rPr>
        <w:t>Version</w:t>
      </w:r>
      <w:r w:rsidRPr="00345ACC">
        <w:t xml:space="preserve"> attribute identifies the version of the envelope. The only valid value at this time is “01.00”. </w:t>
      </w:r>
    </w:p>
    <w:p w:rsidR="00056AFE" w:rsidRPr="00345ACC" w:rsidRDefault="00056AFE" w:rsidP="00574BC0">
      <w:pPr>
        <w:pStyle w:val="Bullet1-Indent"/>
      </w:pPr>
      <w:r w:rsidRPr="005E2F1A">
        <w:rPr>
          <w:b/>
        </w:rPr>
        <w:t>Encoding</w:t>
      </w:r>
      <w:r w:rsidRPr="00345ACC">
        <w:t xml:space="preserve"> attribute identifies XML encoding and is optional. It can be set to “UTF-8” or “UTF-16”. The recommended setting is “UTF-16”. </w:t>
      </w:r>
    </w:p>
    <w:p w:rsidR="00574BC0" w:rsidRDefault="00574BC0" w:rsidP="00574BC0">
      <w:pPr>
        <w:pStyle w:val="BodyTextLeft"/>
      </w:pPr>
    </w:p>
    <w:p w:rsidR="00056AFE" w:rsidRPr="00D30E6B" w:rsidRDefault="00056AFE" w:rsidP="00574BC0">
      <w:pPr>
        <w:pStyle w:val="BodyTextLeft"/>
      </w:pPr>
      <w:r w:rsidRPr="00345ACC">
        <w:t xml:space="preserve">The Envelope also has four top-level </w:t>
      </w:r>
      <w:r w:rsidRPr="005E2F1A">
        <w:rPr>
          <w:b/>
          <w:u w:val="single"/>
        </w:rPr>
        <w:t>mandatory</w:t>
      </w:r>
      <w:r w:rsidRPr="00345ACC">
        <w:t xml:space="preserve"> elements (Sender, Recipient, TransactInfo and Packet).  These elements are described in detail below.  </w:t>
      </w:r>
    </w:p>
    <w:p w:rsidR="00056AFE" w:rsidRPr="00155821" w:rsidRDefault="00056AFE" w:rsidP="00574BC0">
      <w:pPr>
        <w:pStyle w:val="HeadingNumberLevel1"/>
      </w:pPr>
      <w:bookmarkStart w:id="31" w:name="_Toc435003061"/>
      <w:r>
        <w:t>Sender</w:t>
      </w:r>
      <w:bookmarkEnd w:id="31"/>
    </w:p>
    <w:p w:rsidR="00056AFE" w:rsidRPr="005E2F1A" w:rsidRDefault="00056AFE" w:rsidP="00574BC0">
      <w:pPr>
        <w:pStyle w:val="BodyTextLeft"/>
      </w:pPr>
      <w:r w:rsidRPr="005E2F1A">
        <w:t>The values below will be provided at the time of implementation.</w:t>
      </w:r>
    </w:p>
    <w:p w:rsidR="003C2DA6" w:rsidRPr="005E2F1A" w:rsidRDefault="00056AFE" w:rsidP="002841DF">
      <w:pPr>
        <w:pStyle w:val="Bullet1-Indent"/>
        <w:numPr>
          <w:ilvl w:val="0"/>
          <w:numId w:val="0"/>
        </w:numPr>
        <w:ind w:left="720"/>
      </w:pPr>
      <w:r w:rsidRPr="003C2DA6">
        <w:rPr>
          <w:b/>
        </w:rPr>
        <w:t>Employee Id:</w:t>
      </w:r>
      <w:r w:rsidRPr="005E2F1A">
        <w:t xml:space="preserve">  </w:t>
      </w:r>
      <w:r w:rsidR="003C2DA6" w:rsidRPr="003C2DA6">
        <w:t xml:space="preserve">The </w:t>
      </w:r>
      <w:r w:rsidR="003C2DA6" w:rsidRPr="003C2DA6">
        <w:rPr>
          <w:b/>
        </w:rPr>
        <w:t>Id</w:t>
      </w:r>
      <w:r w:rsidR="003C2DA6" w:rsidRPr="003C2DA6">
        <w:t xml:space="preserve"> tag will always be included. It will hold the employee ID of the BrassRing user who is initiating the reques</w:t>
      </w:r>
      <w:r w:rsidR="003C2DA6">
        <w:t>t. If the user has no employee ID</w:t>
      </w:r>
      <w:r w:rsidR="003C2DA6" w:rsidRPr="003C2DA6">
        <w:t>, the Id tag will be exported with no value</w:t>
      </w:r>
    </w:p>
    <w:p w:rsidR="00056AFE" w:rsidRPr="005E2F1A" w:rsidRDefault="00056AFE" w:rsidP="00574BC0">
      <w:pPr>
        <w:pStyle w:val="Bullet1-Indent"/>
      </w:pPr>
      <w:r w:rsidRPr="005E2F1A">
        <w:rPr>
          <w:b/>
        </w:rPr>
        <w:t>Client Id :</w:t>
      </w:r>
      <w:r w:rsidR="003C2DA6">
        <w:t xml:space="preserve"> </w:t>
      </w:r>
      <w:r w:rsidRPr="005E2F1A">
        <w:t xml:space="preserve">Sent in the </w:t>
      </w:r>
      <w:r w:rsidRPr="005E2F1A">
        <w:rPr>
          <w:b/>
        </w:rPr>
        <w:t>Credential</w:t>
      </w:r>
      <w:r w:rsidRPr="005E2F1A">
        <w:t xml:space="preserve"> tag.</w:t>
      </w:r>
    </w:p>
    <w:p w:rsidR="00056AFE" w:rsidRPr="00155821" w:rsidRDefault="00056AFE" w:rsidP="00574BC0">
      <w:pPr>
        <w:pStyle w:val="HeadingNumberLevel1"/>
      </w:pPr>
      <w:bookmarkStart w:id="32" w:name="_Toc435003062"/>
      <w:r>
        <w:t>Recipient</w:t>
      </w:r>
      <w:bookmarkEnd w:id="32"/>
    </w:p>
    <w:p w:rsidR="00056AFE" w:rsidRPr="00D30E6B" w:rsidRDefault="00056AFE" w:rsidP="00574BC0">
      <w:pPr>
        <w:pStyle w:val="BodyTextLeft"/>
      </w:pPr>
      <w:r w:rsidRPr="00D30E6B">
        <w:t xml:space="preserve">The URL of the recipient is passed in the Id tag. This helps to identify whether the data has been sent to the correct recipient destination. </w:t>
      </w:r>
    </w:p>
    <w:p w:rsidR="00056AFE" w:rsidRPr="00155821" w:rsidRDefault="00056AFE" w:rsidP="00574BC0">
      <w:pPr>
        <w:pStyle w:val="HeadingNumberLevel1"/>
      </w:pPr>
      <w:bookmarkStart w:id="33" w:name="_Toc435003063"/>
      <w:r>
        <w:t>TransactInfo</w:t>
      </w:r>
      <w:bookmarkEnd w:id="33"/>
    </w:p>
    <w:p w:rsidR="00056AFE" w:rsidRDefault="00056AFE" w:rsidP="00574BC0">
      <w:pPr>
        <w:pStyle w:val="BodyTextLeft"/>
      </w:pPr>
      <w:r w:rsidRPr="005E2F1A">
        <w:t xml:space="preserve">An identifier for the transaction should be included in the </w:t>
      </w:r>
      <w:r w:rsidRPr="005E2F1A">
        <w:rPr>
          <w:b/>
        </w:rPr>
        <w:t>TransactId</w:t>
      </w:r>
      <w:r w:rsidRPr="005E2F1A">
        <w:t xml:space="preserve">. This identifies the envelope transaction and not any of the constituent data, since there could be multiple documents within one envelope. The combination of the client Id, TransactId and PacketId creates a globally unique identifier for each packet. </w:t>
      </w:r>
    </w:p>
    <w:p w:rsidR="00574BC0" w:rsidRPr="005E2F1A" w:rsidRDefault="00574BC0" w:rsidP="00574BC0">
      <w:pPr>
        <w:pStyle w:val="BodyTextLeft"/>
      </w:pPr>
    </w:p>
    <w:p w:rsidR="00056AFE" w:rsidRDefault="00056AFE" w:rsidP="00574BC0">
      <w:pPr>
        <w:pStyle w:val="BodyTextLeft"/>
      </w:pPr>
      <w:r w:rsidRPr="005E2F1A">
        <w:t xml:space="preserve">A timestamp can be added in the optional </w:t>
      </w:r>
      <w:r w:rsidRPr="005E2F1A">
        <w:rPr>
          <w:b/>
        </w:rPr>
        <w:t>TimeStamp</w:t>
      </w:r>
      <w:r w:rsidRPr="005E2F1A">
        <w:t>. This date format should conform to ISO standard 8601 (i.e. “2000-10-09T14:14:11Z”)</w:t>
      </w:r>
    </w:p>
    <w:p w:rsidR="00574BC0" w:rsidRPr="005E2F1A" w:rsidRDefault="00574BC0" w:rsidP="00574BC0">
      <w:pPr>
        <w:pStyle w:val="BodyTextLeft"/>
      </w:pPr>
    </w:p>
    <w:p w:rsidR="00056AFE" w:rsidRDefault="00056AFE" w:rsidP="00574BC0">
      <w:pPr>
        <w:pStyle w:val="BodyTextLeft"/>
      </w:pPr>
      <w:r w:rsidRPr="005E2F1A">
        <w:rPr>
          <w:b/>
        </w:rPr>
        <w:t>transactType</w:t>
      </w:r>
      <w:r w:rsidRPr="005E2F1A">
        <w:t xml:space="preserve"> should be set to “data”. This attribute helps provide the envelope parser with a heads up on what to expect in the payloads.</w:t>
      </w:r>
    </w:p>
    <w:p w:rsidR="00056AFE" w:rsidRPr="00C446CF" w:rsidRDefault="00056AFE" w:rsidP="00574BC0">
      <w:pPr>
        <w:pStyle w:val="HeadingNumberLevel1"/>
      </w:pPr>
      <w:bookmarkStart w:id="34" w:name="_Toc435003064"/>
      <w:r>
        <w:t>Packet</w:t>
      </w:r>
      <w:bookmarkEnd w:id="34"/>
    </w:p>
    <w:p w:rsidR="00056AFE" w:rsidRDefault="00056AFE" w:rsidP="00574BC0">
      <w:pPr>
        <w:pStyle w:val="BodyTextLeft"/>
      </w:pPr>
      <w:r>
        <w:t xml:space="preserve">The </w:t>
      </w:r>
      <w:r w:rsidRPr="005E2F1A">
        <w:rPr>
          <w:b/>
        </w:rPr>
        <w:t>Packet</w:t>
      </w:r>
      <w:r>
        <w:t xml:space="preserve"> contains the payload and metadata about the </w:t>
      </w:r>
      <w:r w:rsidRPr="005E2F1A">
        <w:rPr>
          <w:b/>
        </w:rPr>
        <w:t>payload</w:t>
      </w:r>
      <w:r>
        <w:t xml:space="preserve">. The Payload element contains the actual XML and the </w:t>
      </w:r>
      <w:r w:rsidRPr="005E2F1A">
        <w:rPr>
          <w:b/>
        </w:rPr>
        <w:t>PacketInfo</w:t>
      </w:r>
      <w:r>
        <w:t xml:space="preserve"> element contains the metadata about the packet. </w:t>
      </w:r>
    </w:p>
    <w:p w:rsidR="00574BC0" w:rsidRDefault="00574BC0" w:rsidP="00574BC0">
      <w:pPr>
        <w:pStyle w:val="BodyTextLeft"/>
      </w:pPr>
    </w:p>
    <w:p w:rsidR="00056AFE" w:rsidRDefault="00056AFE" w:rsidP="00574BC0">
      <w:pPr>
        <w:pStyle w:val="BodyTextLeft"/>
      </w:pPr>
      <w:r w:rsidRPr="005E2F1A">
        <w:rPr>
          <w:b/>
        </w:rPr>
        <w:t>PacketInfo</w:t>
      </w:r>
      <w:r>
        <w:t xml:space="preserve"> contains the following elements: </w:t>
      </w:r>
    </w:p>
    <w:p w:rsidR="00056AFE" w:rsidRDefault="00056AFE" w:rsidP="00574BC0">
      <w:pPr>
        <w:pStyle w:val="Bullet1-Indent"/>
      </w:pPr>
      <w:r w:rsidRPr="005E2F1A">
        <w:rPr>
          <w:b/>
        </w:rPr>
        <w:t>packetType</w:t>
      </w:r>
      <w:r>
        <w:t xml:space="preserve"> This attribute describes the content of the packet. A packetType of data, the default. </w:t>
      </w:r>
    </w:p>
    <w:p w:rsidR="00056AFE" w:rsidRDefault="00056AFE" w:rsidP="00574BC0">
      <w:pPr>
        <w:pStyle w:val="Bullet1-Indent"/>
      </w:pPr>
      <w:r w:rsidRPr="005E2F1A">
        <w:rPr>
          <w:b/>
        </w:rPr>
        <w:t>PacketId</w:t>
      </w:r>
      <w:r>
        <w:t>: This element uniquely identifies the contents of the payload. PacketId is 1 unless suggested otherwise</w:t>
      </w:r>
    </w:p>
    <w:p w:rsidR="00056AFE" w:rsidRDefault="00056AFE" w:rsidP="00574BC0">
      <w:pPr>
        <w:pStyle w:val="Bullet1-Indent"/>
      </w:pPr>
      <w:r w:rsidRPr="005E2F1A">
        <w:rPr>
          <w:b/>
        </w:rPr>
        <w:t>Action</w:t>
      </w:r>
      <w:r>
        <w:t>: This optional element contains the transaction code – SET</w:t>
      </w:r>
    </w:p>
    <w:p w:rsidR="00056AFE" w:rsidRDefault="00056AFE" w:rsidP="00574BC0">
      <w:pPr>
        <w:pStyle w:val="Bullet1-Indent"/>
      </w:pPr>
      <w:r w:rsidRPr="005E2F1A">
        <w:rPr>
          <w:b/>
        </w:rPr>
        <w:t>Manifest</w:t>
      </w:r>
      <w:r>
        <w:t xml:space="preserve">: This is a mandatory element that identifies the contents of the payload. This field must be set to the value provided during implementation and should not be changed. </w:t>
      </w:r>
    </w:p>
    <w:p w:rsidR="00056AFE" w:rsidRPr="0048188E" w:rsidRDefault="00056AFE" w:rsidP="00574BC0">
      <w:pPr>
        <w:pStyle w:val="HeadingNumberLevel1"/>
      </w:pPr>
      <w:bookmarkStart w:id="35" w:name="_Toc435003065"/>
      <w:r w:rsidRPr="0048188E">
        <w:lastRenderedPageBreak/>
        <w:t>Payload</w:t>
      </w:r>
      <w:bookmarkEnd w:id="35"/>
      <w:r w:rsidRPr="0048188E">
        <w:t xml:space="preserve"> </w:t>
      </w:r>
    </w:p>
    <w:p w:rsidR="00056AFE" w:rsidRPr="00140B46" w:rsidRDefault="00056AFE" w:rsidP="00574BC0">
      <w:pPr>
        <w:pStyle w:val="BodyTextLeft"/>
        <w:rPr>
          <w:rFonts w:eastAsiaTheme="minorEastAsia"/>
          <w:lang w:bidi="en-US"/>
        </w:rPr>
      </w:pPr>
      <w:r w:rsidRPr="00140B46">
        <w:rPr>
          <w:rFonts w:eastAsiaTheme="minorEastAsia"/>
          <w:lang w:bidi="en-US"/>
        </w:rPr>
        <w:t xml:space="preserve">The </w:t>
      </w:r>
      <w:r w:rsidRPr="00140B46">
        <w:rPr>
          <w:rFonts w:eastAsiaTheme="minorEastAsia"/>
          <w:b/>
          <w:lang w:bidi="en-US"/>
        </w:rPr>
        <w:t>Payload</w:t>
      </w:r>
      <w:r w:rsidRPr="00140B46">
        <w:rPr>
          <w:rFonts w:eastAsiaTheme="minorEastAsia"/>
          <w:lang w:bidi="en-US"/>
        </w:rPr>
        <w:t xml:space="preserve"> element contains one HR-XML document inside a CDATA section. This approach allows the payload to be parsed separately from the envelope and avoids any interdependency between envelope and contents when validating envelope documents. </w:t>
      </w:r>
      <w:r>
        <w:rPr>
          <w:rFonts w:eastAsiaTheme="minorEastAsia"/>
          <w:lang w:bidi="en-US"/>
        </w:rPr>
        <w:t xml:space="preserve"> </w:t>
      </w:r>
    </w:p>
    <w:p w:rsidR="00056AFE" w:rsidRDefault="00056AFE" w:rsidP="00056AFE">
      <w:pPr>
        <w:rPr>
          <w:rFonts w:ascii="Calibri" w:hAnsi="Calibri"/>
          <w:b/>
          <w:sz w:val="36"/>
          <w:szCs w:val="36"/>
        </w:rPr>
      </w:pPr>
      <w:r>
        <w:br w:type="page"/>
      </w:r>
    </w:p>
    <w:p w:rsidR="00056AFE" w:rsidRDefault="00056AFE" w:rsidP="00574BC0">
      <w:pPr>
        <w:pStyle w:val="ChapterTitle"/>
      </w:pPr>
      <w:bookmarkStart w:id="36" w:name="_Toc435003066"/>
      <w:r>
        <w:lastRenderedPageBreak/>
        <w:t>Security</w:t>
      </w:r>
      <w:bookmarkEnd w:id="36"/>
    </w:p>
    <w:p w:rsidR="00056AFE" w:rsidRDefault="00056AFE" w:rsidP="00574BC0">
      <w:pPr>
        <w:pStyle w:val="BodyTextLeft"/>
      </w:pPr>
      <w:r>
        <w:t>Several security protocols and measures have been implemented to ensure security on the data transmission, message integrity, and message confidentiality. These mechanisms can be used to accommodate a wide variety of security models and encryption technologies.</w:t>
      </w:r>
    </w:p>
    <w:p w:rsidR="00056AFE" w:rsidRPr="00140B46" w:rsidRDefault="00056AFE" w:rsidP="00574BC0">
      <w:pPr>
        <w:pStyle w:val="HeadingNumberLevel1"/>
      </w:pPr>
      <w:bookmarkStart w:id="37" w:name="_Toc435003067"/>
      <w:r>
        <w:t>Standard Implementation Security</w:t>
      </w:r>
      <w:bookmarkEnd w:id="37"/>
    </w:p>
    <w:p w:rsidR="00056AFE" w:rsidRPr="001507D5" w:rsidRDefault="00056AFE" w:rsidP="00574BC0">
      <w:pPr>
        <w:pStyle w:val="HeadingNumberLevel2"/>
      </w:pPr>
      <w:bookmarkStart w:id="38" w:name="_Toc435003068"/>
      <w:r w:rsidRPr="001507D5">
        <w:t>Transport Layer Security (TLS)</w:t>
      </w:r>
      <w:bookmarkEnd w:id="38"/>
    </w:p>
    <w:p w:rsidR="00056AFE" w:rsidRDefault="00056AFE" w:rsidP="00574BC0">
      <w:pPr>
        <w:pStyle w:val="BodyTextLeft"/>
      </w:pPr>
      <w:r w:rsidRPr="002502DF">
        <w:t>Transport Layer Security (TLS) and its predecessor, Secure Sockets Layer (SSL), are cryptographic protocols that provide communicatio</w:t>
      </w:r>
      <w:r>
        <w:t>n security over the Internet.</w:t>
      </w:r>
      <w:r w:rsidRPr="002502DF">
        <w:t xml:space="preserve"> TLS and SSL encrypt the segments of network connections above the Transport Layer, using asymmetric cryptography for key exchange, symmetric encryption for privacy, and message authentication codes for message integrity.</w:t>
      </w:r>
    </w:p>
    <w:p w:rsidR="00574BC0" w:rsidRDefault="00574BC0" w:rsidP="00574BC0">
      <w:pPr>
        <w:pStyle w:val="BodyTextLeft"/>
      </w:pPr>
    </w:p>
    <w:p w:rsidR="00056AFE" w:rsidRDefault="007E4552" w:rsidP="00574BC0">
      <w:pPr>
        <w:pStyle w:val="BodyTextLeft"/>
      </w:pPr>
      <w:r>
        <w:t>BrassRing</w:t>
      </w:r>
      <w:r w:rsidR="00056AFE">
        <w:t xml:space="preserve"> integration API URLs (</w:t>
      </w:r>
      <w:r w:rsidR="00056AFE" w:rsidRPr="00C83C71">
        <w:t xml:space="preserve">web service </w:t>
      </w:r>
      <w:r w:rsidR="00056AFE">
        <w:t>and</w:t>
      </w:r>
      <w:r w:rsidR="00056AFE" w:rsidRPr="00C83C71">
        <w:t xml:space="preserve"> HTTP Post URL</w:t>
      </w:r>
      <w:r w:rsidR="00056AFE">
        <w:t xml:space="preserve">s) are HTTPS-enabled and utilize 128 bit encryption over SSL when exchanging and transmitting information over the Internet. </w:t>
      </w:r>
      <w:r w:rsidR="00056AFE" w:rsidRPr="00C83C71">
        <w:t>This is a mandatory encryption of the data that is enforced</w:t>
      </w:r>
      <w:r w:rsidR="00056AFE">
        <w:t xml:space="preserve">. </w:t>
      </w:r>
    </w:p>
    <w:p w:rsidR="00056AFE" w:rsidRPr="001507D5" w:rsidRDefault="00056AFE" w:rsidP="00574BC0">
      <w:pPr>
        <w:pStyle w:val="HeadingNumberLevel2"/>
      </w:pPr>
      <w:bookmarkStart w:id="39" w:name="_Toc435003069"/>
      <w:r w:rsidRPr="001507D5">
        <w:t>IP restrictions</w:t>
      </w:r>
      <w:bookmarkEnd w:id="39"/>
    </w:p>
    <w:p w:rsidR="00056AFE" w:rsidRDefault="00056AFE" w:rsidP="00574BC0">
      <w:pPr>
        <w:pStyle w:val="BodyTextLeft"/>
      </w:pPr>
      <w:r>
        <w:t>To add another layer to security and protection, IP restrictions can also be enforced.  At the time of implementation, IP addresses from Staging and Production environments can be provided that can be white-listed on an external firewall on the customer’s network.  These IP addresses are provided on request.</w:t>
      </w:r>
    </w:p>
    <w:p w:rsidR="00056AFE" w:rsidRDefault="00056AFE" w:rsidP="00574BC0">
      <w:pPr>
        <w:pStyle w:val="HeadingNumberLevel1"/>
      </w:pPr>
      <w:bookmarkStart w:id="40" w:name="_Toc435003070"/>
      <w:r>
        <w:t>Optional Security Features</w:t>
      </w:r>
      <w:bookmarkEnd w:id="40"/>
    </w:p>
    <w:p w:rsidR="00056AFE" w:rsidRPr="001507D5" w:rsidRDefault="00056AFE" w:rsidP="00574BC0">
      <w:pPr>
        <w:pStyle w:val="HeadingNumberLevel2"/>
      </w:pPr>
      <w:bookmarkStart w:id="41" w:name="_Toc435003071"/>
      <w:r w:rsidRPr="001507D5">
        <w:t>Message Layer Encryption/Security (MLS)</w:t>
      </w:r>
      <w:bookmarkEnd w:id="41"/>
    </w:p>
    <w:p w:rsidR="00056AFE" w:rsidRDefault="00056AFE" w:rsidP="00574BC0">
      <w:pPr>
        <w:pStyle w:val="BodyTextLeft"/>
      </w:pPr>
      <w:r>
        <w:t>In additional to the above security protocols, message layer encryption is also available on the payload data.</w:t>
      </w:r>
    </w:p>
    <w:p w:rsidR="00574BC0" w:rsidRDefault="00574BC0" w:rsidP="00574BC0">
      <w:pPr>
        <w:pStyle w:val="BodyTextLeft"/>
      </w:pPr>
    </w:p>
    <w:p w:rsidR="00056AFE" w:rsidRDefault="00056AFE" w:rsidP="00574BC0">
      <w:pPr>
        <w:pStyle w:val="BodyTextLeft"/>
      </w:pPr>
      <w:r>
        <w:t>Message layer encryption is facilitated using RSA encryption on the XML. Both Java and Microsoft .NET development environments support APIs for RSA encryption.</w:t>
      </w:r>
      <w:r w:rsidRPr="000D0B7F">
        <w:t xml:space="preserve"> </w:t>
      </w:r>
      <w:r w:rsidR="007E4552">
        <w:t>BrassRing</w:t>
      </w:r>
      <w:r>
        <w:t xml:space="preserve"> uses 1024-bit RSA encryption key pairs along with a public key generated by the client to implement functions to encrypt, sign, decrypt and authenticate data.</w:t>
      </w:r>
    </w:p>
    <w:p w:rsidR="00574BC0" w:rsidRDefault="00574BC0" w:rsidP="00574BC0">
      <w:pPr>
        <w:pStyle w:val="BodyTextLeft"/>
      </w:pPr>
    </w:p>
    <w:p w:rsidR="00056AFE" w:rsidRDefault="00056AFE" w:rsidP="00574BC0">
      <w:pPr>
        <w:pStyle w:val="BodyTextLeft"/>
      </w:pPr>
      <w:r>
        <w:t>Adding MLS adds to the cost and timeline of the project as this is not part of standard implementations.</w:t>
      </w:r>
    </w:p>
    <w:p w:rsidR="00574BC0" w:rsidRDefault="00574BC0">
      <w:pPr>
        <w:rPr>
          <w:rFonts w:ascii="Arial" w:hAnsi="Arial"/>
          <w:b/>
          <w:bCs/>
          <w:color w:val="006FAC"/>
          <w:sz w:val="28"/>
          <w:szCs w:val="26"/>
        </w:rPr>
      </w:pPr>
      <w:r>
        <w:br w:type="page"/>
      </w:r>
    </w:p>
    <w:p w:rsidR="00056AFE" w:rsidRPr="001507D5" w:rsidRDefault="00056AFE" w:rsidP="00574BC0">
      <w:pPr>
        <w:pStyle w:val="HeadingNumberLevel2"/>
      </w:pPr>
      <w:bookmarkStart w:id="42" w:name="_Toc435003072"/>
      <w:r>
        <w:lastRenderedPageBreak/>
        <w:t>2-</w:t>
      </w:r>
      <w:r w:rsidRPr="001507D5">
        <w:t>Way SSL / Certificate Based Authentication</w:t>
      </w:r>
      <w:bookmarkEnd w:id="42"/>
    </w:p>
    <w:p w:rsidR="00056AFE" w:rsidRDefault="00056AFE" w:rsidP="00574BC0">
      <w:pPr>
        <w:pStyle w:val="BodyTextLeft"/>
      </w:pPr>
      <w:r w:rsidRPr="00316C1F">
        <w:t>Additionally, client certificate authentications or 2</w:t>
      </w:r>
      <w:r>
        <w:t>-</w:t>
      </w:r>
      <w:r w:rsidRPr="00316C1F">
        <w:t>way SSL or mutual SSL authentication is also available to enforce additional security around the integrations.</w:t>
      </w:r>
      <w:r>
        <w:t xml:space="preserve"> </w:t>
      </w:r>
      <w:r w:rsidRPr="00316C1F">
        <w:t xml:space="preserve">The method of data exchange is accomplished with the use of certificates </w:t>
      </w:r>
      <w:r>
        <w:t>that</w:t>
      </w:r>
      <w:r w:rsidRPr="00316C1F">
        <w:t xml:space="preserve"> confirm the source of the data before processing the information.</w:t>
      </w:r>
      <w:r>
        <w:t xml:space="preserve"> SSL Session negotiated by Handshake Protocol via a X.509 public key Certificate of Peer.</w:t>
      </w:r>
    </w:p>
    <w:p w:rsidR="00574BC0" w:rsidRPr="00316C1F" w:rsidRDefault="00574BC0" w:rsidP="00574BC0">
      <w:pPr>
        <w:pStyle w:val="BodyTextLeft"/>
      </w:pPr>
    </w:p>
    <w:p w:rsidR="00056AFE" w:rsidRDefault="00056AFE" w:rsidP="00574BC0">
      <w:pPr>
        <w:pStyle w:val="BodyTextLeft"/>
      </w:pPr>
      <w:r w:rsidRPr="00574BC0">
        <w:rPr>
          <w:noProof/>
          <w:lang w:eastAsia="zh-CN"/>
        </w:rPr>
        <w:drawing>
          <wp:inline distT="0" distB="0" distL="0" distR="0" wp14:anchorId="1FE9692B" wp14:editId="58746059">
            <wp:extent cx="3171825" cy="1314450"/>
            <wp:effectExtent l="19050" t="0" r="9525" b="0"/>
            <wp:docPr id="5" name="Picture 3" descr="TwoWaySS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WaySSL.gif"/>
                    <pic:cNvPicPr/>
                  </pic:nvPicPr>
                  <pic:blipFill>
                    <a:blip r:embed="rId22" cstate="print"/>
                    <a:stretch>
                      <a:fillRect/>
                    </a:stretch>
                  </pic:blipFill>
                  <pic:spPr>
                    <a:xfrm>
                      <a:off x="0" y="0"/>
                      <a:ext cx="3171825" cy="1314450"/>
                    </a:xfrm>
                    <a:prstGeom prst="rect">
                      <a:avLst/>
                    </a:prstGeom>
                  </pic:spPr>
                </pic:pic>
              </a:graphicData>
            </a:graphic>
          </wp:inline>
        </w:drawing>
      </w:r>
    </w:p>
    <w:p w:rsidR="00574BC0" w:rsidRDefault="00574BC0" w:rsidP="00574BC0">
      <w:pPr>
        <w:pStyle w:val="BodyTextLeft"/>
      </w:pPr>
    </w:p>
    <w:p w:rsidR="00056AFE" w:rsidRDefault="00056AFE" w:rsidP="00574BC0">
      <w:pPr>
        <w:pStyle w:val="BodyTextLeft"/>
      </w:pPr>
      <w:r>
        <w:t>Adding 2-way SSL adds to the cost and timeline to the project as this is not part of Standard implementations.</w:t>
      </w:r>
    </w:p>
    <w:p w:rsidR="00574BC0" w:rsidRDefault="00574BC0" w:rsidP="00574BC0">
      <w:pPr>
        <w:pStyle w:val="BodyTextLeft"/>
      </w:pPr>
    </w:p>
    <w:p w:rsidR="00056AFE" w:rsidRPr="00E22433" w:rsidRDefault="00056AFE" w:rsidP="00574BC0">
      <w:pPr>
        <w:pStyle w:val="BodyTextLeft"/>
        <w:rPr>
          <w:color w:val="FF0000"/>
        </w:rPr>
      </w:pPr>
      <w:r>
        <w:rPr>
          <w:b/>
          <w:color w:val="FF0000"/>
        </w:rPr>
        <w:t>Note</w:t>
      </w:r>
      <w:r w:rsidRPr="00E22433">
        <w:rPr>
          <w:color w:val="FF0000"/>
        </w:rPr>
        <w:t>: 2-way SSL is currently not available to clients on the China data-center.</w:t>
      </w:r>
    </w:p>
    <w:p w:rsidR="00056AFE" w:rsidRPr="001507D5" w:rsidRDefault="00056AFE" w:rsidP="00574BC0">
      <w:pPr>
        <w:pStyle w:val="HeadingNumberLevel2"/>
      </w:pPr>
      <w:bookmarkStart w:id="43" w:name="_Toc435003073"/>
      <w:r>
        <w:t>Basic</w:t>
      </w:r>
      <w:r w:rsidRPr="001507D5">
        <w:t xml:space="preserve"> Authentication</w:t>
      </w:r>
      <w:bookmarkEnd w:id="43"/>
    </w:p>
    <w:p w:rsidR="00056AFE" w:rsidRPr="00574BC0" w:rsidRDefault="00056AFE" w:rsidP="00574BC0">
      <w:pPr>
        <w:pStyle w:val="BodyTextLeft"/>
        <w:rPr>
          <w:rFonts w:eastAsiaTheme="minorEastAsia"/>
        </w:rPr>
      </w:pPr>
      <w:r w:rsidRPr="00574BC0">
        <w:rPr>
          <w:rFonts w:eastAsiaTheme="minorEastAsia"/>
        </w:rPr>
        <w:t>In the context of an HTTP transaction, basic access authentication is a method for a HTTP Post URL to provide a user name and password when making a request. When the user agent wants to send the server authentication credentials it will make use of the Authorization.</w:t>
      </w:r>
    </w:p>
    <w:p w:rsidR="00056AFE" w:rsidRPr="00574BC0" w:rsidRDefault="00056AFE" w:rsidP="00574BC0">
      <w:pPr>
        <w:pStyle w:val="BodyTextLeft"/>
        <w:rPr>
          <w:rFonts w:eastAsiaTheme="minorEastAsia"/>
        </w:rPr>
      </w:pPr>
    </w:p>
    <w:p w:rsidR="00056AFE" w:rsidRPr="00574BC0" w:rsidRDefault="00056AFE" w:rsidP="00574BC0">
      <w:pPr>
        <w:pStyle w:val="BodyTextLeft"/>
      </w:pPr>
      <w:r w:rsidRPr="00574BC0">
        <w:t>This username and password will be used for authentication while sending data over to the client.  Upon successful validation of the credentials, we will transfer the candidate export data to the client.</w:t>
      </w:r>
    </w:p>
    <w:p w:rsidR="00574BC0" w:rsidRPr="00574BC0" w:rsidRDefault="00574BC0" w:rsidP="00574BC0">
      <w:pPr>
        <w:pStyle w:val="BodyTextLeft"/>
      </w:pPr>
    </w:p>
    <w:p w:rsidR="00056AFE" w:rsidRPr="00574BC0" w:rsidRDefault="00056AFE" w:rsidP="00574BC0">
      <w:pPr>
        <w:pStyle w:val="BodyTextLeft"/>
      </w:pPr>
      <w:r w:rsidRPr="00574BC0">
        <w:t>Username and password be encoded in base 64 for transmission.</w:t>
      </w:r>
    </w:p>
    <w:p w:rsidR="00574BC0" w:rsidRPr="00574BC0" w:rsidRDefault="00574BC0" w:rsidP="00574BC0">
      <w:pPr>
        <w:pStyle w:val="BodyTextLeft"/>
      </w:pPr>
    </w:p>
    <w:p w:rsidR="00056AFE" w:rsidRPr="00574BC0" w:rsidRDefault="00056AFE" w:rsidP="00574BC0">
      <w:pPr>
        <w:pStyle w:val="BodyTextLeft"/>
      </w:pPr>
      <w:r w:rsidRPr="00574BC0">
        <w:t xml:space="preserve">Note: Basic Authentication is not the same as Web service authentication (WSA). Basic authentication applies on HTTP Post URLs whereas WSA applies on web services. </w:t>
      </w:r>
      <w:r w:rsidR="007E4552">
        <w:t>BrassRing</w:t>
      </w:r>
      <w:r w:rsidRPr="00574BC0">
        <w:t xml:space="preserve"> infrastructure on candidate export integrations does not currently support WSA.</w:t>
      </w:r>
    </w:p>
    <w:p w:rsidR="00056AFE" w:rsidRPr="00574BC0" w:rsidRDefault="00056AFE" w:rsidP="00574BC0">
      <w:pPr>
        <w:pStyle w:val="BodyTextLeft"/>
        <w:rPr>
          <w:rFonts w:eastAsiaTheme="minorEastAsia"/>
        </w:rPr>
      </w:pPr>
      <w:r w:rsidRPr="00574BC0">
        <w:rPr>
          <w:rFonts w:eastAsiaTheme="minorEastAsia"/>
        </w:rPr>
        <w:br w:type="page"/>
      </w:r>
    </w:p>
    <w:p w:rsidR="00056AFE" w:rsidRDefault="00056AFE" w:rsidP="00574BC0">
      <w:pPr>
        <w:pStyle w:val="ChapterTitle"/>
      </w:pPr>
      <w:bookmarkStart w:id="44" w:name="_Toc435003074"/>
      <w:r>
        <w:lastRenderedPageBreak/>
        <w:t>API Error Messages</w:t>
      </w:r>
      <w:bookmarkEnd w:id="44"/>
    </w:p>
    <w:p w:rsidR="00056AFE" w:rsidRDefault="00056AFE" w:rsidP="00574BC0">
      <w:pPr>
        <w:pStyle w:val="BodyTextLeft"/>
      </w:pPr>
      <w:r w:rsidRPr="00733D25">
        <w:t>Below is a list of error messages that you may encounter</w:t>
      </w:r>
      <w:r>
        <w:t xml:space="preserve"> when using the Candidate export integration.  Please refer to the explanation below in order to assist you with troubleshooting.</w:t>
      </w:r>
    </w:p>
    <w:p w:rsidR="00574BC0" w:rsidRDefault="00574BC0" w:rsidP="00574BC0">
      <w:pPr>
        <w:pStyle w:val="BodyTextLeft"/>
      </w:pPr>
    </w:p>
    <w:tbl>
      <w:tblPr>
        <w:tblStyle w:val="TableGrid"/>
        <w:tblW w:w="0" w:type="auto"/>
        <w:tblLook w:val="04A0" w:firstRow="1" w:lastRow="0" w:firstColumn="1" w:lastColumn="0" w:noHBand="0" w:noVBand="1"/>
      </w:tblPr>
      <w:tblGrid>
        <w:gridCol w:w="1221"/>
        <w:gridCol w:w="5164"/>
        <w:gridCol w:w="2965"/>
      </w:tblGrid>
      <w:tr w:rsidR="00056AFE" w:rsidRPr="000C05E7" w:rsidTr="00046BEA">
        <w:tc>
          <w:tcPr>
            <w:tcW w:w="1350" w:type="dxa"/>
            <w:shd w:val="clear" w:color="auto" w:fill="0081C6"/>
            <w:vAlign w:val="center"/>
          </w:tcPr>
          <w:p w:rsidR="00056AFE" w:rsidRPr="002A15A7" w:rsidRDefault="00056AFE" w:rsidP="00574BC0">
            <w:pPr>
              <w:pStyle w:val="BodyTextLeft"/>
              <w:rPr>
                <w:rFonts w:ascii="Verdana" w:hAnsi="Verdana" w:cs="Calibri"/>
                <w:b/>
                <w:bCs/>
                <w:color w:val="FFFFFF" w:themeColor="background1"/>
                <w:szCs w:val="20"/>
              </w:rPr>
            </w:pPr>
            <w:r w:rsidRPr="002A15A7">
              <w:rPr>
                <w:rFonts w:ascii="Verdana" w:hAnsi="Verdana" w:cs="Calibri"/>
                <w:b/>
                <w:bCs/>
                <w:color w:val="FFFFFF" w:themeColor="background1"/>
                <w:szCs w:val="20"/>
              </w:rPr>
              <w:t>Code</w:t>
            </w:r>
          </w:p>
        </w:tc>
        <w:tc>
          <w:tcPr>
            <w:tcW w:w="6138" w:type="dxa"/>
            <w:shd w:val="clear" w:color="auto" w:fill="0081C6"/>
            <w:vAlign w:val="center"/>
          </w:tcPr>
          <w:p w:rsidR="00056AFE" w:rsidRPr="002A15A7" w:rsidRDefault="00056AFE" w:rsidP="00574BC0">
            <w:pPr>
              <w:pStyle w:val="BodyTextLeft"/>
              <w:rPr>
                <w:rFonts w:ascii="Verdana" w:hAnsi="Verdana" w:cs="Calibri"/>
                <w:b/>
                <w:bCs/>
                <w:color w:val="FFFFFF" w:themeColor="background1"/>
                <w:szCs w:val="20"/>
              </w:rPr>
            </w:pPr>
            <w:r w:rsidRPr="002A15A7">
              <w:rPr>
                <w:rFonts w:ascii="Verdana" w:hAnsi="Verdana" w:cs="Calibri"/>
                <w:b/>
                <w:bCs/>
                <w:color w:val="FFFFFF" w:themeColor="background1"/>
                <w:szCs w:val="20"/>
              </w:rPr>
              <w:t>Error Description</w:t>
            </w:r>
          </w:p>
        </w:tc>
        <w:tc>
          <w:tcPr>
            <w:tcW w:w="3420" w:type="dxa"/>
            <w:shd w:val="clear" w:color="auto" w:fill="0081C6"/>
            <w:vAlign w:val="center"/>
          </w:tcPr>
          <w:p w:rsidR="00056AFE" w:rsidRPr="002A15A7" w:rsidRDefault="00056AFE" w:rsidP="00574BC0">
            <w:pPr>
              <w:pStyle w:val="BodyTextLeft"/>
              <w:rPr>
                <w:rFonts w:ascii="Verdana" w:hAnsi="Verdana" w:cs="Calibri"/>
                <w:b/>
                <w:bCs/>
                <w:color w:val="FFFFFF" w:themeColor="background1"/>
                <w:szCs w:val="20"/>
              </w:rPr>
            </w:pPr>
            <w:r w:rsidRPr="002A15A7">
              <w:rPr>
                <w:rFonts w:ascii="Verdana" w:hAnsi="Verdana" w:cs="Calibri"/>
                <w:b/>
                <w:bCs/>
                <w:color w:val="FFFFFF" w:themeColor="background1"/>
                <w:szCs w:val="20"/>
              </w:rPr>
              <w:t>Reasoning</w:t>
            </w:r>
          </w:p>
        </w:tc>
      </w:tr>
      <w:tr w:rsidR="00056AFE" w:rsidRPr="000C05E7" w:rsidTr="00046BEA">
        <w:tc>
          <w:tcPr>
            <w:tcW w:w="1350" w:type="dxa"/>
            <w:vAlign w:val="center"/>
          </w:tcPr>
          <w:p w:rsidR="00056AFE" w:rsidRPr="002A15A7" w:rsidRDefault="00056AFE" w:rsidP="00574BC0">
            <w:pPr>
              <w:pStyle w:val="BodyTextLeft"/>
              <w:rPr>
                <w:rFonts w:ascii="Verdana" w:hAnsi="Verdana" w:cs="Calibri"/>
                <w:b/>
                <w:bCs/>
                <w:color w:val="000000"/>
                <w:szCs w:val="20"/>
              </w:rPr>
            </w:pPr>
            <w:r w:rsidRPr="002A15A7">
              <w:rPr>
                <w:rFonts w:ascii="Verdana" w:hAnsi="Verdana" w:cs="Calibri"/>
                <w:b/>
                <w:bCs/>
                <w:color w:val="000000"/>
                <w:szCs w:val="20"/>
              </w:rPr>
              <w:t>401</w:t>
            </w:r>
          </w:p>
        </w:tc>
        <w:tc>
          <w:tcPr>
            <w:tcW w:w="6138" w:type="dxa"/>
            <w:vAlign w:val="center"/>
          </w:tcPr>
          <w:p w:rsidR="00056AFE" w:rsidRPr="002A15A7" w:rsidRDefault="00056AFE" w:rsidP="00574BC0">
            <w:pPr>
              <w:pStyle w:val="BodyTextLeft"/>
              <w:rPr>
                <w:rFonts w:ascii="Verdana" w:hAnsi="Verdana" w:cs="Calibri"/>
                <w:b/>
                <w:bCs/>
                <w:color w:val="000000"/>
                <w:szCs w:val="20"/>
              </w:rPr>
            </w:pPr>
            <w:r w:rsidRPr="002A15A7">
              <w:rPr>
                <w:rFonts w:ascii="Verdana" w:hAnsi="Verdana" w:cs="Microsoft Sans Serif"/>
                <w:szCs w:val="20"/>
              </w:rPr>
              <w:t>ValidateAccess:  - Access not setup for Sender – DSDSDS</w:t>
            </w:r>
          </w:p>
        </w:tc>
        <w:tc>
          <w:tcPr>
            <w:tcW w:w="3420" w:type="dxa"/>
            <w:vAlign w:val="center"/>
          </w:tcPr>
          <w:p w:rsidR="00056AFE" w:rsidRPr="00981854" w:rsidRDefault="00056AFE" w:rsidP="00574BC0">
            <w:pPr>
              <w:pStyle w:val="BodyTextLeft"/>
              <w:rPr>
                <w:rFonts w:ascii="Verdana" w:hAnsi="Verdana" w:cs="Calibri"/>
                <w:bCs/>
                <w:color w:val="000000"/>
                <w:szCs w:val="20"/>
              </w:rPr>
            </w:pPr>
            <w:r w:rsidRPr="00981854">
              <w:rPr>
                <w:rFonts w:ascii="Verdana" w:hAnsi="Verdana" w:cs="Calibri"/>
                <w:bCs/>
                <w:color w:val="000000"/>
                <w:szCs w:val="20"/>
              </w:rPr>
              <w:t>Value in the Sender tag is incorrect</w:t>
            </w:r>
          </w:p>
        </w:tc>
      </w:tr>
      <w:tr w:rsidR="00056AFE" w:rsidRPr="000C05E7" w:rsidTr="00046BEA">
        <w:tc>
          <w:tcPr>
            <w:tcW w:w="1350" w:type="dxa"/>
            <w:vAlign w:val="center"/>
          </w:tcPr>
          <w:p w:rsidR="00056AFE" w:rsidRPr="002A15A7" w:rsidRDefault="00056AFE" w:rsidP="00574BC0">
            <w:pPr>
              <w:pStyle w:val="BodyTextLeft"/>
              <w:rPr>
                <w:rFonts w:ascii="Verdana" w:hAnsi="Verdana" w:cs="Calibri"/>
                <w:b/>
                <w:bCs/>
                <w:color w:val="000000"/>
                <w:szCs w:val="20"/>
              </w:rPr>
            </w:pPr>
            <w:r w:rsidRPr="002A15A7">
              <w:rPr>
                <w:rFonts w:ascii="Verdana" w:hAnsi="Verdana" w:cs="Calibri"/>
                <w:b/>
                <w:bCs/>
                <w:color w:val="000000"/>
                <w:szCs w:val="20"/>
              </w:rPr>
              <w:t>401</w:t>
            </w:r>
          </w:p>
        </w:tc>
        <w:tc>
          <w:tcPr>
            <w:tcW w:w="6138" w:type="dxa"/>
            <w:vAlign w:val="center"/>
          </w:tcPr>
          <w:p w:rsidR="00056AFE" w:rsidRPr="002A15A7" w:rsidRDefault="00056AFE" w:rsidP="00574BC0">
            <w:pPr>
              <w:pStyle w:val="BodyTextLeft"/>
              <w:rPr>
                <w:rFonts w:ascii="Verdana" w:hAnsi="Verdana" w:cs="Microsoft Sans Serif"/>
                <w:szCs w:val="20"/>
              </w:rPr>
            </w:pPr>
            <w:r w:rsidRPr="002A15A7">
              <w:rPr>
                <w:rFonts w:ascii="Verdana" w:hAnsi="Verdana" w:cs="Microsoft Sans Serif"/>
                <w:szCs w:val="20"/>
              </w:rPr>
              <w:t>Credential value is invalid</w:t>
            </w:r>
          </w:p>
        </w:tc>
        <w:tc>
          <w:tcPr>
            <w:tcW w:w="3420" w:type="dxa"/>
            <w:vAlign w:val="center"/>
          </w:tcPr>
          <w:p w:rsidR="00056AFE" w:rsidRPr="00981854" w:rsidRDefault="00056AFE" w:rsidP="00574BC0">
            <w:pPr>
              <w:pStyle w:val="BodyTextLeft"/>
              <w:rPr>
                <w:rFonts w:ascii="Verdana" w:hAnsi="Verdana" w:cs="Calibri"/>
                <w:bCs/>
                <w:color w:val="000000"/>
                <w:szCs w:val="20"/>
              </w:rPr>
            </w:pPr>
            <w:r w:rsidRPr="00981854">
              <w:rPr>
                <w:rFonts w:ascii="Verdana" w:hAnsi="Verdana" w:cs="Calibri"/>
                <w:bCs/>
                <w:color w:val="000000"/>
                <w:szCs w:val="20"/>
              </w:rPr>
              <w:t>Value in the Credential tag in incorrect</w:t>
            </w:r>
          </w:p>
        </w:tc>
      </w:tr>
      <w:tr w:rsidR="00056AFE" w:rsidRPr="000C05E7" w:rsidTr="00046BEA">
        <w:tc>
          <w:tcPr>
            <w:tcW w:w="1350" w:type="dxa"/>
            <w:vAlign w:val="center"/>
          </w:tcPr>
          <w:p w:rsidR="00056AFE" w:rsidRPr="002A15A7" w:rsidRDefault="00056AFE" w:rsidP="00574BC0">
            <w:pPr>
              <w:pStyle w:val="BodyTextLeft"/>
              <w:rPr>
                <w:rFonts w:ascii="Verdana" w:hAnsi="Verdana" w:cs="Calibri"/>
                <w:b/>
                <w:bCs/>
                <w:color w:val="000000"/>
                <w:szCs w:val="20"/>
              </w:rPr>
            </w:pPr>
            <w:r w:rsidRPr="002A15A7">
              <w:rPr>
                <w:rFonts w:ascii="Verdana" w:hAnsi="Verdana" w:cs="Calibri"/>
                <w:b/>
                <w:bCs/>
                <w:color w:val="000000"/>
                <w:szCs w:val="20"/>
              </w:rPr>
              <w:t>405</w:t>
            </w:r>
          </w:p>
        </w:tc>
        <w:tc>
          <w:tcPr>
            <w:tcW w:w="6138" w:type="dxa"/>
            <w:vAlign w:val="center"/>
          </w:tcPr>
          <w:p w:rsidR="00056AFE" w:rsidRPr="002A15A7" w:rsidRDefault="00056AFE" w:rsidP="00574BC0">
            <w:pPr>
              <w:pStyle w:val="BodyTextLeft"/>
              <w:rPr>
                <w:rFonts w:ascii="Verdana" w:hAnsi="Verdana" w:cs="Microsoft Sans Serif"/>
                <w:szCs w:val="20"/>
              </w:rPr>
            </w:pPr>
            <w:r w:rsidRPr="002A15A7">
              <w:rPr>
                <w:rFonts w:ascii="Verdana" w:hAnsi="Verdana" w:cs="Microsoft Sans Serif"/>
                <w:szCs w:val="20"/>
              </w:rPr>
              <w:t>getProfileInfo:  - Inactive subscription</w:t>
            </w:r>
          </w:p>
        </w:tc>
        <w:tc>
          <w:tcPr>
            <w:tcW w:w="3420" w:type="dxa"/>
            <w:vAlign w:val="center"/>
          </w:tcPr>
          <w:p w:rsidR="00056AFE" w:rsidRPr="00981854" w:rsidRDefault="00056AFE" w:rsidP="00574BC0">
            <w:pPr>
              <w:pStyle w:val="BodyTextLeft"/>
              <w:rPr>
                <w:rFonts w:ascii="Verdana" w:hAnsi="Verdana" w:cs="Calibri"/>
                <w:bCs/>
                <w:color w:val="000000"/>
                <w:szCs w:val="20"/>
              </w:rPr>
            </w:pPr>
            <w:r w:rsidRPr="00981854">
              <w:rPr>
                <w:rFonts w:ascii="Verdana" w:hAnsi="Verdana" w:cs="Calibri"/>
                <w:bCs/>
                <w:color w:val="000000"/>
                <w:szCs w:val="20"/>
              </w:rPr>
              <w:t>Value in the Manifest tag is incorrect</w:t>
            </w:r>
          </w:p>
        </w:tc>
      </w:tr>
      <w:tr w:rsidR="00056AFE" w:rsidRPr="000C05E7" w:rsidTr="00046BEA">
        <w:tc>
          <w:tcPr>
            <w:tcW w:w="1350" w:type="dxa"/>
            <w:vAlign w:val="center"/>
          </w:tcPr>
          <w:p w:rsidR="00056AFE" w:rsidRPr="002A15A7" w:rsidRDefault="00056AFE" w:rsidP="00574BC0">
            <w:pPr>
              <w:pStyle w:val="BodyTextLeft"/>
              <w:rPr>
                <w:rFonts w:ascii="Verdana" w:hAnsi="Verdana" w:cs="Calibri"/>
                <w:b/>
                <w:bCs/>
                <w:color w:val="000000"/>
                <w:szCs w:val="20"/>
              </w:rPr>
            </w:pPr>
            <w:r w:rsidRPr="002A15A7">
              <w:rPr>
                <w:rFonts w:ascii="Verdana" w:hAnsi="Verdana" w:cs="Calibri"/>
                <w:b/>
                <w:bCs/>
                <w:color w:val="000000"/>
                <w:szCs w:val="20"/>
              </w:rPr>
              <w:t>405</w:t>
            </w:r>
          </w:p>
        </w:tc>
        <w:tc>
          <w:tcPr>
            <w:tcW w:w="6138" w:type="dxa"/>
            <w:vAlign w:val="center"/>
          </w:tcPr>
          <w:p w:rsidR="00056AFE" w:rsidRPr="00701AF7" w:rsidRDefault="00056AFE" w:rsidP="00574BC0">
            <w:pPr>
              <w:pStyle w:val="BodyTextLeft"/>
              <w:rPr>
                <w:rFonts w:ascii="Verdana" w:hAnsi="Verdana" w:cs="Microsoft Sans Serif"/>
                <w:szCs w:val="20"/>
              </w:rPr>
            </w:pPr>
            <w:r w:rsidRPr="00701AF7">
              <w:rPr>
                <w:rFonts w:ascii="Verdana" w:hAnsi="Verdana" w:cs="Arial"/>
                <w:color w:val="000000"/>
                <w:szCs w:val="20"/>
                <w:highlight w:val="white"/>
              </w:rPr>
              <w:t>Error While trying to post :The remote server returned an error: (405) Method Not Allowed</w:t>
            </w:r>
          </w:p>
        </w:tc>
        <w:tc>
          <w:tcPr>
            <w:tcW w:w="3420" w:type="dxa"/>
            <w:vAlign w:val="center"/>
          </w:tcPr>
          <w:p w:rsidR="00056AFE" w:rsidRPr="00981854" w:rsidRDefault="00056AFE" w:rsidP="00574BC0">
            <w:pPr>
              <w:pStyle w:val="BodyTextLeft"/>
              <w:rPr>
                <w:rFonts w:ascii="Verdana" w:hAnsi="Verdana" w:cs="Calibri"/>
                <w:bCs/>
                <w:color w:val="000000"/>
                <w:szCs w:val="20"/>
              </w:rPr>
            </w:pPr>
            <w:r>
              <w:rPr>
                <w:rFonts w:ascii="Verdana" w:hAnsi="Verdana" w:cs="Calibri"/>
                <w:bCs/>
                <w:color w:val="000000"/>
                <w:szCs w:val="20"/>
              </w:rPr>
              <w:t>The customer’s HTTP URL or the web service URL is not available or not responding</w:t>
            </w:r>
          </w:p>
        </w:tc>
      </w:tr>
      <w:tr w:rsidR="00056AFE" w:rsidRPr="000C05E7" w:rsidTr="00046BEA">
        <w:tc>
          <w:tcPr>
            <w:tcW w:w="1350" w:type="dxa"/>
            <w:vAlign w:val="center"/>
          </w:tcPr>
          <w:p w:rsidR="00056AFE" w:rsidRPr="002A15A7" w:rsidRDefault="00056AFE" w:rsidP="00574BC0">
            <w:pPr>
              <w:pStyle w:val="BodyTextLeft"/>
              <w:rPr>
                <w:rFonts w:ascii="Verdana" w:hAnsi="Verdana" w:cs="Calibri"/>
                <w:b/>
                <w:bCs/>
                <w:color w:val="000000"/>
                <w:szCs w:val="20"/>
              </w:rPr>
            </w:pPr>
            <w:r>
              <w:rPr>
                <w:rFonts w:ascii="Verdana" w:hAnsi="Verdana" w:cs="Calibri"/>
                <w:b/>
                <w:bCs/>
                <w:color w:val="000000"/>
                <w:szCs w:val="20"/>
              </w:rPr>
              <w:t>405</w:t>
            </w:r>
          </w:p>
        </w:tc>
        <w:tc>
          <w:tcPr>
            <w:tcW w:w="6138" w:type="dxa"/>
            <w:vAlign w:val="center"/>
          </w:tcPr>
          <w:p w:rsidR="00056AFE" w:rsidRPr="00701AF7" w:rsidRDefault="00056AFE" w:rsidP="00574BC0">
            <w:pPr>
              <w:pStyle w:val="BodyTextLeft"/>
              <w:rPr>
                <w:rFonts w:ascii="Verdana" w:hAnsi="Verdana" w:cs="Arial"/>
                <w:color w:val="000000"/>
                <w:szCs w:val="20"/>
                <w:highlight w:val="white"/>
              </w:rPr>
            </w:pPr>
            <w:r>
              <w:rPr>
                <w:rFonts w:ascii="Verdana" w:hAnsi="Verdana" w:cs="Arial"/>
                <w:color w:val="000000"/>
                <w:szCs w:val="20"/>
                <w:highlight w:val="white"/>
              </w:rPr>
              <w:t>***Custom error messages can be sent in the client’s Response that can be displayed to the end user</w:t>
            </w:r>
          </w:p>
        </w:tc>
        <w:tc>
          <w:tcPr>
            <w:tcW w:w="3420" w:type="dxa"/>
            <w:vAlign w:val="center"/>
          </w:tcPr>
          <w:p w:rsidR="00056AFE" w:rsidRDefault="00056AFE" w:rsidP="00574BC0">
            <w:pPr>
              <w:pStyle w:val="BodyTextLeft"/>
              <w:rPr>
                <w:rFonts w:ascii="Verdana" w:hAnsi="Verdana" w:cs="Calibri"/>
                <w:bCs/>
                <w:color w:val="000000"/>
                <w:szCs w:val="20"/>
              </w:rPr>
            </w:pPr>
            <w:r>
              <w:rPr>
                <w:rFonts w:ascii="Verdana" w:hAnsi="Verdana" w:cs="Calibri"/>
                <w:bCs/>
                <w:color w:val="000000"/>
                <w:szCs w:val="20"/>
              </w:rPr>
              <w:t>***</w:t>
            </w:r>
          </w:p>
        </w:tc>
      </w:tr>
    </w:tbl>
    <w:p w:rsidR="00574BC0" w:rsidRDefault="00574BC0" w:rsidP="00574BC0">
      <w:pPr>
        <w:pStyle w:val="BodyTextLeft"/>
        <w:rPr>
          <w:i/>
        </w:rPr>
      </w:pPr>
    </w:p>
    <w:p w:rsidR="00056AFE" w:rsidRPr="002A15A7" w:rsidRDefault="00056AFE" w:rsidP="00574BC0">
      <w:pPr>
        <w:pStyle w:val="BodyTextLeft"/>
        <w:rPr>
          <w:i/>
        </w:rPr>
      </w:pPr>
      <w:r w:rsidRPr="002A15A7">
        <w:rPr>
          <w:i/>
        </w:rPr>
        <w:t xml:space="preserve">NOTE:  This list is not all inclusive but contains the errors that are most encountered.  </w:t>
      </w:r>
    </w:p>
    <w:bookmarkEnd w:id="3"/>
    <w:bookmarkEnd w:id="4"/>
    <w:bookmarkEnd w:id="6"/>
    <w:p w:rsidR="00574BC0" w:rsidRPr="009F0740" w:rsidRDefault="00574BC0" w:rsidP="009F0740">
      <w:pPr>
        <w:pStyle w:val="BodyTextLeft"/>
      </w:pPr>
      <w:r>
        <w:br w:type="page"/>
      </w:r>
    </w:p>
    <w:p w:rsidR="004C35BA" w:rsidRPr="000F6C16" w:rsidRDefault="004C35BA" w:rsidP="000309C4">
      <w:pPr>
        <w:pStyle w:val="SectionHeading1"/>
      </w:pPr>
      <w:bookmarkStart w:id="45" w:name="_Toc435003075"/>
      <w:r w:rsidRPr="000F6C16">
        <w:lastRenderedPageBreak/>
        <w:t>Notices</w:t>
      </w:r>
      <w:bookmarkEnd w:id="45"/>
    </w:p>
    <w:p w:rsidR="004C35BA" w:rsidRDefault="004C35BA" w:rsidP="004C35BA">
      <w:pPr>
        <w:pStyle w:val="BodyTextLeft"/>
        <w:spacing w:before="120"/>
      </w:pPr>
      <w:r>
        <w:t>This information was developed for products and services offered in the U.S.A</w:t>
      </w:r>
      <w:r w:rsidR="0077224E">
        <w:t xml:space="preserve"> and other countries</w:t>
      </w:r>
      <w:r>
        <w:t>. Consult your local IBM representative for information on the products and services currently available in your area. Any reference to an IBM product, program, or service is not intended to state or imply that only that IBM product, program, or service may be used. Any functionally equivalent product, program, or service that does not infringe any IBM intellectual property right may be used instead. However, it is the user's responsibility to evaluate and verify the operation of any non-IBM product, program, or service.</w:t>
      </w:r>
    </w:p>
    <w:p w:rsidR="004C35BA" w:rsidRDefault="004C35BA" w:rsidP="004C35BA">
      <w:pPr>
        <w:pStyle w:val="BodyTextLeft"/>
        <w:spacing w:before="120"/>
      </w:pPr>
      <w:r>
        <w:t>IBM may have patents or pending patent applications covering subject matter described in this document. The furnishing of this document does not grant you any license to these patents. You can send license inquiries, in writing, to:</w:t>
      </w:r>
    </w:p>
    <w:p w:rsidR="004C35BA" w:rsidRDefault="004C35BA" w:rsidP="004C35BA">
      <w:pPr>
        <w:pStyle w:val="BodyTextLeft"/>
        <w:spacing w:before="120"/>
        <w:ind w:left="720"/>
      </w:pPr>
      <w:r>
        <w:t>IBM Director of Licensing</w:t>
      </w:r>
    </w:p>
    <w:p w:rsidR="004C35BA" w:rsidRDefault="004C35BA" w:rsidP="00940E2A">
      <w:pPr>
        <w:pStyle w:val="BodyTextLeft"/>
        <w:spacing w:before="120"/>
        <w:ind w:left="720"/>
      </w:pPr>
      <w:r>
        <w:t>IBM Corporation</w:t>
      </w:r>
      <w:r>
        <w:br/>
        <w:t>North Castle Drive</w:t>
      </w:r>
      <w:r>
        <w:br/>
        <w:t>Armonk, NY 10504-1785</w:t>
      </w:r>
      <w:r>
        <w:br/>
        <w:t>U.S.A.</w:t>
      </w:r>
    </w:p>
    <w:p w:rsidR="004C35BA" w:rsidRDefault="004C35BA" w:rsidP="004C35BA">
      <w:pPr>
        <w:pStyle w:val="BodyTextLeft"/>
        <w:spacing w:before="200"/>
      </w:pPr>
      <w:r>
        <w:t>For license inquiries regarding double-byte (DBCS) information, contact the IBM Intellectual Property Department in your country or send inquiries, in writing, to:</w:t>
      </w:r>
    </w:p>
    <w:p w:rsidR="00940E2A" w:rsidRDefault="004C35BA" w:rsidP="00940E2A">
      <w:pPr>
        <w:pStyle w:val="BodyTextLeft"/>
        <w:spacing w:before="120"/>
        <w:ind w:left="720"/>
      </w:pPr>
      <w:r>
        <w:t>Intellectual Property Licensing</w:t>
      </w:r>
    </w:p>
    <w:p w:rsidR="004C35BA" w:rsidRDefault="004C35BA" w:rsidP="00940E2A">
      <w:pPr>
        <w:pStyle w:val="BodyTextLeft"/>
        <w:spacing w:before="120"/>
        <w:ind w:left="720"/>
      </w:pPr>
      <w:r>
        <w:t>Legal and Intellectual Property Law</w:t>
      </w:r>
    </w:p>
    <w:p w:rsidR="004C35BA" w:rsidRDefault="004C35BA" w:rsidP="004C35BA">
      <w:pPr>
        <w:pStyle w:val="BodyTextLeft"/>
        <w:ind w:left="720"/>
      </w:pPr>
      <w:r>
        <w:t>IBM Japan Ltd.</w:t>
      </w:r>
      <w:r>
        <w:br/>
        <w:t>1623-14, Shimotsuruma, Yamato-shi</w:t>
      </w:r>
      <w:r>
        <w:br/>
        <w:t>Kanagawa 242-8502 Japan</w:t>
      </w:r>
    </w:p>
    <w:p w:rsidR="004C35BA" w:rsidRDefault="004C35BA" w:rsidP="004C35BA">
      <w:pPr>
        <w:pStyle w:val="BodyTextLeft"/>
        <w:spacing w:before="240"/>
      </w:pPr>
      <w:r>
        <w:t>The following paragraph does not apply to the United Kingdom or any other country where such provisions are inconsistent with local law:</w:t>
      </w:r>
    </w:p>
    <w:p w:rsidR="004C35BA" w:rsidRDefault="004C35BA" w:rsidP="004C35BA">
      <w:pPr>
        <w:pStyle w:val="BodyTextLeft"/>
        <w:spacing w:before="120"/>
      </w:pPr>
      <w:r>
        <w:t xml:space="preserve">INTERNATIONAL BUSINESS MACHINES CORPORATION PROVIDES THIS PUBLICATION “AS IS” WITHOUT WARRANTY OF ANY KIND, EITHER EXPRESS OR IMPLIED, INCLUDING, BUT NOT LIMITED TO, THE IMPLIED WARRANTIES OF NON-INFRINGEMENT, MERCHANTABILITY OR FITNESS FOR A PARTICULAR PURPOSE. </w:t>
      </w:r>
    </w:p>
    <w:p w:rsidR="004C35BA" w:rsidRDefault="004C35BA" w:rsidP="000309C4">
      <w:pPr>
        <w:pStyle w:val="BodyTextLeft"/>
        <w:spacing w:before="240"/>
      </w:pPr>
      <w:r>
        <w:t>Some states do not allow disclaimer of express or implied warranties in certain transactions, therefore, this statement may not apply to you.</w:t>
      </w:r>
    </w:p>
    <w:p w:rsidR="004C35BA" w:rsidRDefault="004C35BA" w:rsidP="004C35BA">
      <w:pPr>
        <w:pStyle w:val="BodyTextLeft"/>
        <w:spacing w:before="120"/>
      </w:pPr>
      <w:r>
        <w:t>This information could include technical inaccuracies or typographical errors. Changes are periodically made to the information herein; these changes will be incorporated in new editions of the publication. IBM may make improvements and/or changes in the product(s) and/or the program(s) described in this publication at any time without notice.</w:t>
      </w:r>
    </w:p>
    <w:p w:rsidR="004C35BA" w:rsidRDefault="004C35BA" w:rsidP="004C35BA">
      <w:pPr>
        <w:pStyle w:val="BodyTextLeft"/>
        <w:spacing w:before="120"/>
      </w:pPr>
      <w:r>
        <w:t xml:space="preserve">Any references in this information to non-IBM Web sites are provided for convenience only and do not in any manner serve as an endorsement of those Web sites. The materials at those Web sites are not part of the materials for this IBM product and use of those Web sites is at your own risk. IBM may use or distribute any of the information you supply in any way it believes appropriate without incurring any obligation to you. </w:t>
      </w:r>
    </w:p>
    <w:p w:rsidR="000309C4" w:rsidRDefault="000309C4">
      <w:pPr>
        <w:rPr>
          <w:rFonts w:ascii="Arial" w:hAnsi="Arial"/>
          <w:sz w:val="20"/>
        </w:rPr>
      </w:pPr>
      <w:r>
        <w:br w:type="page"/>
      </w:r>
    </w:p>
    <w:p w:rsidR="004C35BA" w:rsidRDefault="004C35BA" w:rsidP="004C35BA">
      <w:pPr>
        <w:pStyle w:val="BodyTextLeft"/>
        <w:spacing w:before="120"/>
      </w:pPr>
      <w:r>
        <w:lastRenderedPageBreak/>
        <w:t>Licensees of this program who wish to have information about it for the purpose of enabling: (i) the exchange of information between independently created programs and other programs (including this one) and (ii) the mutual use of the information which has been exchanged, should contact:</w:t>
      </w:r>
    </w:p>
    <w:p w:rsidR="000309C4" w:rsidRDefault="004C35BA" w:rsidP="000309C4">
      <w:pPr>
        <w:pStyle w:val="BodyTextLeft"/>
        <w:spacing w:before="160"/>
        <w:ind w:left="720"/>
      </w:pPr>
      <w:r>
        <w:t>IBM Corporation</w:t>
      </w:r>
      <w:r>
        <w:br/>
        <w:t>5 Technology Park Drive</w:t>
      </w:r>
      <w:r>
        <w:br/>
        <w:t>Westford Tec</w:t>
      </w:r>
      <w:r w:rsidR="000309C4">
        <w:t>hnology Park</w:t>
      </w:r>
      <w:r w:rsidR="000309C4">
        <w:br/>
        <w:t>Westford, MA 01886</w:t>
      </w:r>
    </w:p>
    <w:p w:rsidR="000309C4" w:rsidRDefault="000309C4" w:rsidP="000309C4">
      <w:pPr>
        <w:pStyle w:val="BodyTextLeft"/>
        <w:spacing w:before="160"/>
        <w:ind w:left="720"/>
      </w:pPr>
    </w:p>
    <w:p w:rsidR="004C35BA" w:rsidRDefault="004C35BA" w:rsidP="000309C4">
      <w:pPr>
        <w:pStyle w:val="BodyTextLeft"/>
      </w:pPr>
      <w:r>
        <w:t>Such information may be available, subject to appropriate terms and conditions, including in some cases, payment of a fee.</w:t>
      </w:r>
    </w:p>
    <w:p w:rsidR="004C35BA" w:rsidRDefault="004C35BA" w:rsidP="004C35BA">
      <w:pPr>
        <w:pStyle w:val="BodyTextLeft"/>
        <w:spacing w:before="120"/>
      </w:pPr>
      <w:r>
        <w:t>The licensed program described in this information and all licensed material available for it are provided by IBM under terms of the IBM Customer Agreement, IBM International Program License Agreement, or any equivalent agreement between us.</w:t>
      </w:r>
    </w:p>
    <w:p w:rsidR="004C35BA" w:rsidRDefault="004C35BA" w:rsidP="004C35BA">
      <w:pPr>
        <w:pStyle w:val="BodyTextLeft"/>
        <w:spacing w:before="120"/>
      </w:pPr>
      <w:r>
        <w:t xml:space="preserve">Any performance data contained herein was determined in a controlled environment. Therefore, the results obtained in other operating environments may vary significantly. Some measurements may have been made on development-level systems and there is no guarantee that these measurements will be the same on generally available systems. Furthermore, some measurements may have been estimated through extrapolation. Actual results may vary. Users of this document should verify the applicable data for their specific environment. </w:t>
      </w:r>
    </w:p>
    <w:p w:rsidR="004C35BA" w:rsidRDefault="004C35BA" w:rsidP="004C35BA">
      <w:pPr>
        <w:pStyle w:val="BodyTextLeft"/>
        <w:spacing w:before="120"/>
      </w:pPr>
      <w:r>
        <w:t>Information concerning non-IBM products was obtained from the suppliers of those products, their published announcements or other publicly available sources. IBM has not tested those products and cannot confirm the accuracy of performance, compatibility or any other claims related to non-IBM products. Questions on the capabilities of non-IBM products should be addressed to the suppliers of those products.</w:t>
      </w:r>
    </w:p>
    <w:p w:rsidR="004C35BA" w:rsidRDefault="004C35BA" w:rsidP="004C35BA">
      <w:pPr>
        <w:pStyle w:val="BodyTextLeft"/>
        <w:spacing w:before="120"/>
      </w:pPr>
      <w:r>
        <w:t>All statements regarding IBM's future direction or intent are subject to change or withdrawal without notice, and represent goals and objectives only. All IBM prices shown are IBM's suggested retail prices, are current and are subject to change without notice. Dealer prices may vary.</w:t>
      </w:r>
    </w:p>
    <w:p w:rsidR="004C35BA" w:rsidRDefault="004C35BA" w:rsidP="004C35BA">
      <w:pPr>
        <w:pStyle w:val="BodyTextLeft"/>
        <w:spacing w:before="120"/>
      </w:pPr>
      <w:r>
        <w:t>This information is for planning purposes only. The information herein is subject to change before the products described become available.</w:t>
      </w:r>
    </w:p>
    <w:p w:rsidR="004C35BA" w:rsidRDefault="004C35BA" w:rsidP="004C35BA">
      <w:pPr>
        <w:pStyle w:val="BodyTextLeft"/>
        <w:spacing w:before="120"/>
      </w:pPr>
      <w:r>
        <w:t>This information contains examples of data and reports used in daily business operations. To illustrate them as completely as possible, the examples include the names of individuals, companies, brands, and products. All of these names are fictitious and any similarity to the names and addresses used by an actual business enterprise is entirely coincidental.</w:t>
      </w:r>
    </w:p>
    <w:p w:rsidR="004C35BA" w:rsidRPr="000F6C16" w:rsidRDefault="004C35BA" w:rsidP="000309C4">
      <w:pPr>
        <w:pStyle w:val="SectionHeading3"/>
      </w:pPr>
      <w:bookmarkStart w:id="46" w:name="_Toc435003076"/>
      <w:r w:rsidRPr="000F6C16">
        <w:t>Trademarks</w:t>
      </w:r>
      <w:bookmarkEnd w:id="46"/>
    </w:p>
    <w:p w:rsidR="004C35BA" w:rsidRDefault="004C35BA" w:rsidP="004C35BA">
      <w:pPr>
        <w:pStyle w:val="BodyTextLeft"/>
        <w:spacing w:before="120"/>
      </w:pPr>
      <w:r>
        <w:t>These terms are trademarks of International Business Machines Corporation in the United States, other countries, or both:</w:t>
      </w:r>
    </w:p>
    <w:p w:rsidR="004C35BA" w:rsidRDefault="004C35BA" w:rsidP="004C35BA">
      <w:pPr>
        <w:pStyle w:val="Bullet1"/>
      </w:pPr>
      <w:r>
        <w:t>IBM</w:t>
      </w:r>
    </w:p>
    <w:p w:rsidR="004C35BA" w:rsidRDefault="004C35BA" w:rsidP="004C35BA">
      <w:pPr>
        <w:pStyle w:val="Bullet1"/>
      </w:pPr>
      <w:r>
        <w:t>AIX</w:t>
      </w:r>
    </w:p>
    <w:p w:rsidR="004C35BA" w:rsidRDefault="004C35BA" w:rsidP="004C35BA">
      <w:pPr>
        <w:pStyle w:val="Bullet1"/>
      </w:pPr>
      <w:r>
        <w:t>Sametime</w:t>
      </w:r>
    </w:p>
    <w:p w:rsidR="004C35BA" w:rsidRDefault="004C35BA" w:rsidP="004C35BA">
      <w:pPr>
        <w:pStyle w:val="Bullet1"/>
      </w:pPr>
      <w:r>
        <w:t>WebSphere</w:t>
      </w:r>
    </w:p>
    <w:p w:rsidR="004C35BA" w:rsidRDefault="004C35BA" w:rsidP="004C35BA">
      <w:pPr>
        <w:pStyle w:val="BodyTextLeft"/>
        <w:spacing w:before="240"/>
      </w:pPr>
      <w:r>
        <w:t>Java and all Java-based trademarks and logos are trademarks or registered trademarks of Oracle and/or its affiliates.</w:t>
      </w:r>
    </w:p>
    <w:p w:rsidR="004C35BA" w:rsidRDefault="004C35BA" w:rsidP="004C35BA">
      <w:pPr>
        <w:pStyle w:val="BodyTextLeft"/>
      </w:pPr>
      <w:r>
        <w:t>Microsoft and Windows are registered trademarks of Microsoft Corporation in the United States, other countries, or both.</w:t>
      </w:r>
    </w:p>
    <w:p w:rsidR="004C35BA" w:rsidRDefault="004C35BA" w:rsidP="004C35BA">
      <w:pPr>
        <w:pStyle w:val="BodyTextLeft"/>
      </w:pPr>
      <w:r>
        <w:t>Linux is a trademark of Linus Torvalds in the United States, other countries, or both.</w:t>
      </w:r>
    </w:p>
    <w:p w:rsidR="00A33499" w:rsidRDefault="004C35BA" w:rsidP="000309C4">
      <w:pPr>
        <w:pStyle w:val="BodyTextLeft"/>
        <w:spacing w:before="120"/>
      </w:pPr>
      <w:r>
        <w:t>Other company, product, or service names may be trademarks or service marks of others.</w:t>
      </w:r>
    </w:p>
    <w:sectPr w:rsidR="00A33499" w:rsidSect="002E249F">
      <w:type w:val="continuous"/>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053" w:rsidRDefault="00C45053">
      <w:r>
        <w:separator/>
      </w:r>
    </w:p>
    <w:p w:rsidR="00C45053" w:rsidRDefault="00C45053"/>
  </w:endnote>
  <w:endnote w:type="continuationSeparator" w:id="0">
    <w:p w:rsidR="00C45053" w:rsidRDefault="00C45053">
      <w:r>
        <w:continuationSeparator/>
      </w:r>
    </w:p>
    <w:p w:rsidR="00C45053" w:rsidRDefault="00C45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EA" w:rsidRDefault="00046BEA" w:rsidP="00114FBE">
    <w:pPr>
      <w:pStyle w:val="Footer"/>
      <w:rPr>
        <w:noProof/>
      </w:rPr>
    </w:pPr>
    <w:r>
      <w:t xml:space="preserve">                                   </w:t>
    </w:r>
    <w:r>
      <w:rPr>
        <w:noProof/>
      </w:rPr>
      <w:t xml:space="preserve"> </w:t>
    </w:r>
    <w:r>
      <w:rPr>
        <w:noProof/>
        <w:lang w:eastAsia="zh-CN"/>
      </w:rPr>
      <w:drawing>
        <wp:inline distT="0" distB="0" distL="0" distR="0" wp14:anchorId="67F5F878" wp14:editId="624A087B">
          <wp:extent cx="1266825" cy="457200"/>
          <wp:effectExtent l="0" t="0" r="9525"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pic:spPr>
              </pic:pic>
            </a:graphicData>
          </a:graphic>
        </wp:inline>
      </w:drawing>
    </w:r>
    <w:r>
      <w:rPr>
        <w:noProof/>
        <w:lang w:eastAsia="zh-CN"/>
      </w:rPr>
      <w:drawing>
        <wp:inline distT="0" distB="0" distL="0" distR="0" wp14:anchorId="4D343E4F" wp14:editId="68473E8E">
          <wp:extent cx="7772400" cy="2877069"/>
          <wp:effectExtent l="0" t="0" r="0" b="0"/>
          <wp:docPr id="498" name="Picture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0" cy="287706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EA" w:rsidRDefault="00046BEA" w:rsidP="00E32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46BEA" w:rsidRDefault="00046BEA" w:rsidP="00E21C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EA" w:rsidRDefault="00046BEA" w:rsidP="007C756C">
    <w:pPr>
      <w:pStyle w:val="Footer"/>
      <w:pBdr>
        <w:top w:val="single" w:sz="4" w:space="1" w:color="auto"/>
      </w:pBdr>
      <w:tabs>
        <w:tab w:val="clear" w:pos="4320"/>
        <w:tab w:val="clear" w:pos="8640"/>
        <w:tab w:val="right" w:pos="10080"/>
      </w:tabs>
      <w:ind w:left="-720" w:right="-720"/>
      <w:rPr>
        <w:rFonts w:ascii="Arial" w:hAnsi="Arial" w:cs="Arial"/>
        <w:color w:val="000000"/>
        <w:sz w:val="16"/>
        <w:szCs w:val="16"/>
      </w:rPr>
    </w:pPr>
  </w:p>
  <w:p w:rsidR="00046BEA" w:rsidRDefault="00046BEA" w:rsidP="007C756C">
    <w:pPr>
      <w:pStyle w:val="Footer"/>
      <w:tabs>
        <w:tab w:val="clear" w:pos="4320"/>
        <w:tab w:val="clear" w:pos="8640"/>
        <w:tab w:val="right" w:pos="10080"/>
      </w:tabs>
      <w:ind w:left="-720"/>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DOCPROPERTY  Category  \* MERGEFORMAT </w:instrText>
    </w:r>
    <w:r>
      <w:rPr>
        <w:rFonts w:ascii="Arial" w:hAnsi="Arial" w:cs="Arial"/>
        <w:color w:val="000000"/>
        <w:sz w:val="16"/>
        <w:szCs w:val="16"/>
      </w:rPr>
      <w:fldChar w:fldCharType="separate"/>
    </w:r>
    <w:r w:rsidR="002E249F">
      <w:rPr>
        <w:rFonts w:ascii="Arial" w:hAnsi="Arial" w:cs="Arial"/>
        <w:color w:val="000000"/>
        <w:sz w:val="16"/>
        <w:szCs w:val="16"/>
      </w:rPr>
      <w:t>5725N92, 5725P52</w:t>
    </w:r>
    <w:r>
      <w:rPr>
        <w:rFonts w:ascii="Arial" w:hAnsi="Arial" w:cs="Arial"/>
        <w:color w:val="000000"/>
        <w:sz w:val="16"/>
        <w:szCs w:val="16"/>
      </w:rPr>
      <w:fldChar w:fldCharType="end"/>
    </w:r>
  </w:p>
  <w:p w:rsidR="00046BEA" w:rsidRPr="00221D31" w:rsidRDefault="00046BEA" w:rsidP="00DC3FAE">
    <w:pPr>
      <w:pStyle w:val="Footer"/>
      <w:tabs>
        <w:tab w:val="clear" w:pos="4320"/>
        <w:tab w:val="clear" w:pos="8640"/>
        <w:tab w:val="right" w:pos="10080"/>
      </w:tabs>
      <w:spacing w:before="60"/>
      <w:ind w:left="-720"/>
      <w:rPr>
        <w:rFonts w:ascii="Arial" w:hAnsi="Arial" w:cs="Arial"/>
        <w:color w:val="5E6A71"/>
        <w:sz w:val="16"/>
        <w:szCs w:val="16"/>
      </w:rPr>
    </w:pPr>
    <w:r w:rsidRPr="00505616">
      <w:rPr>
        <w:rFonts w:ascii="Arial" w:hAnsi="Arial" w:cs="Arial"/>
        <w:color w:val="000000"/>
        <w:sz w:val="16"/>
        <w:szCs w:val="16"/>
      </w:rPr>
      <w:t xml:space="preserve">© </w:t>
    </w:r>
    <w:r w:rsidRPr="00505616">
      <w:rPr>
        <w:rFonts w:ascii="Arial" w:hAnsi="Arial" w:cs="Arial"/>
        <w:sz w:val="16"/>
        <w:szCs w:val="16"/>
      </w:rPr>
      <w:t>Copyright IBM</w:t>
    </w:r>
    <w:r w:rsidRPr="00505616">
      <w:rPr>
        <w:rFonts w:ascii="Arial" w:hAnsi="Arial" w:cs="Arial"/>
        <w:sz w:val="16"/>
        <w:szCs w:val="16"/>
        <w:vertAlign w:val="superscript"/>
      </w:rPr>
      <w:t>®</w:t>
    </w:r>
    <w:r>
      <w:rPr>
        <w:rFonts w:ascii="Arial" w:hAnsi="Arial" w:cs="Arial"/>
        <w:sz w:val="16"/>
        <w:szCs w:val="16"/>
      </w:rPr>
      <w:t xml:space="preserve"> Corporation</w:t>
    </w:r>
    <w:r w:rsidRPr="00505616">
      <w:rPr>
        <w:rFonts w:ascii="Arial" w:hAnsi="Arial" w:cs="Arial"/>
        <w:sz w:val="16"/>
        <w:szCs w:val="16"/>
      </w:rPr>
      <w:t xml:space="preserve"> 2014.  All rights reserved.</w:t>
    </w:r>
    <w:r w:rsidRPr="00221D31">
      <w:rPr>
        <w:rFonts w:ascii="Arial" w:hAnsi="Arial" w:cs="Arial"/>
        <w:color w:val="5E6A71"/>
        <w:sz w:val="16"/>
        <w:szCs w:val="16"/>
      </w:rPr>
      <w:tab/>
    </w:r>
    <w:r w:rsidRPr="00221D31">
      <w:rPr>
        <w:rFonts w:ascii="Arial" w:hAnsi="Arial" w:cs="Arial"/>
        <w:color w:val="5E6A71"/>
        <w:sz w:val="16"/>
        <w:szCs w:val="16"/>
      </w:rPr>
      <w:fldChar w:fldCharType="begin"/>
    </w:r>
    <w:r w:rsidRPr="00221D31">
      <w:rPr>
        <w:rFonts w:ascii="Arial" w:hAnsi="Arial" w:cs="Arial"/>
        <w:color w:val="5E6A71"/>
        <w:sz w:val="16"/>
        <w:szCs w:val="16"/>
      </w:rPr>
      <w:instrText xml:space="preserve"> PAGE   \* MERGEFORMAT </w:instrText>
    </w:r>
    <w:r w:rsidRPr="00221D31">
      <w:rPr>
        <w:rFonts w:ascii="Arial" w:hAnsi="Arial" w:cs="Arial"/>
        <w:color w:val="5E6A71"/>
        <w:sz w:val="16"/>
        <w:szCs w:val="16"/>
      </w:rPr>
      <w:fldChar w:fldCharType="separate"/>
    </w:r>
    <w:r w:rsidR="00356BC5">
      <w:rPr>
        <w:rFonts w:ascii="Arial" w:hAnsi="Arial" w:cs="Arial"/>
        <w:noProof/>
        <w:color w:val="5E6A71"/>
        <w:sz w:val="16"/>
        <w:szCs w:val="16"/>
      </w:rPr>
      <w:t>20</w:t>
    </w:r>
    <w:r w:rsidRPr="00221D31">
      <w:rPr>
        <w:rFonts w:ascii="Arial" w:hAnsi="Arial" w:cs="Arial"/>
        <w:color w:val="5E6A71"/>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EA" w:rsidRDefault="00046BEA" w:rsidP="007C756C">
    <w:pPr>
      <w:pStyle w:val="Footer"/>
      <w:pBdr>
        <w:top w:val="single" w:sz="4" w:space="1" w:color="auto"/>
      </w:pBdr>
      <w:tabs>
        <w:tab w:val="clear" w:pos="4320"/>
        <w:tab w:val="clear" w:pos="8640"/>
        <w:tab w:val="right" w:pos="10080"/>
      </w:tabs>
      <w:ind w:left="-720" w:right="-720"/>
      <w:rPr>
        <w:rFonts w:ascii="Arial" w:hAnsi="Arial" w:cs="Arial"/>
        <w:color w:val="000000"/>
        <w:sz w:val="16"/>
        <w:szCs w:val="16"/>
      </w:rPr>
    </w:pPr>
  </w:p>
  <w:p w:rsidR="00046BEA" w:rsidRDefault="00046BEA" w:rsidP="007C756C">
    <w:pPr>
      <w:pStyle w:val="Footer"/>
      <w:tabs>
        <w:tab w:val="clear" w:pos="4320"/>
        <w:tab w:val="clear" w:pos="8640"/>
        <w:tab w:val="right" w:pos="10080"/>
      </w:tabs>
      <w:ind w:left="-720"/>
      <w:rPr>
        <w:rFonts w:ascii="Arial" w:hAnsi="Arial" w:cs="Arial"/>
        <w:color w:val="000000"/>
        <w:sz w:val="16"/>
        <w:szCs w:val="16"/>
      </w:rPr>
    </w:pPr>
    <w:r>
      <w:rPr>
        <w:rFonts w:ascii="Arial" w:hAnsi="Arial" w:cs="Arial"/>
        <w:color w:val="000000"/>
        <w:sz w:val="16"/>
        <w:szCs w:val="16"/>
      </w:rPr>
      <w:fldChar w:fldCharType="begin"/>
    </w:r>
    <w:r>
      <w:rPr>
        <w:rFonts w:ascii="Arial" w:hAnsi="Arial" w:cs="Arial"/>
        <w:color w:val="000000"/>
        <w:sz w:val="16"/>
        <w:szCs w:val="16"/>
      </w:rPr>
      <w:instrText xml:space="preserve"> DOCPROPERTY  Category  \* MERGEFORMAT </w:instrText>
    </w:r>
    <w:r>
      <w:rPr>
        <w:rFonts w:ascii="Arial" w:hAnsi="Arial" w:cs="Arial"/>
        <w:color w:val="000000"/>
        <w:sz w:val="16"/>
        <w:szCs w:val="16"/>
      </w:rPr>
      <w:fldChar w:fldCharType="separate"/>
    </w:r>
    <w:r w:rsidR="002E249F">
      <w:rPr>
        <w:rFonts w:ascii="Arial" w:hAnsi="Arial" w:cs="Arial"/>
        <w:color w:val="000000"/>
        <w:sz w:val="16"/>
        <w:szCs w:val="16"/>
      </w:rPr>
      <w:t>5725N92, 5725P52</w:t>
    </w:r>
    <w:r>
      <w:rPr>
        <w:rFonts w:ascii="Arial" w:hAnsi="Arial" w:cs="Arial"/>
        <w:color w:val="000000"/>
        <w:sz w:val="16"/>
        <w:szCs w:val="16"/>
      </w:rPr>
      <w:fldChar w:fldCharType="end"/>
    </w:r>
  </w:p>
  <w:p w:rsidR="00046BEA" w:rsidRPr="007C756C" w:rsidRDefault="00046BEA" w:rsidP="00DC3FAE">
    <w:pPr>
      <w:pStyle w:val="Footer"/>
      <w:tabs>
        <w:tab w:val="clear" w:pos="4320"/>
        <w:tab w:val="clear" w:pos="8640"/>
        <w:tab w:val="right" w:pos="10080"/>
      </w:tabs>
      <w:spacing w:before="60"/>
      <w:ind w:left="-720"/>
      <w:rPr>
        <w:rFonts w:ascii="Arial" w:hAnsi="Arial" w:cs="Arial"/>
        <w:color w:val="5E6A71"/>
        <w:sz w:val="16"/>
        <w:szCs w:val="16"/>
      </w:rPr>
    </w:pPr>
    <w:r w:rsidRPr="00505616">
      <w:rPr>
        <w:rFonts w:ascii="Arial" w:hAnsi="Arial" w:cs="Arial"/>
        <w:color w:val="000000"/>
        <w:sz w:val="16"/>
        <w:szCs w:val="16"/>
      </w:rPr>
      <w:t xml:space="preserve">© </w:t>
    </w:r>
    <w:r w:rsidRPr="00505616">
      <w:rPr>
        <w:rFonts w:ascii="Arial" w:hAnsi="Arial" w:cs="Arial"/>
        <w:sz w:val="16"/>
        <w:szCs w:val="16"/>
      </w:rPr>
      <w:t>Copyright IBM</w:t>
    </w:r>
    <w:r w:rsidRPr="00505616">
      <w:rPr>
        <w:rFonts w:ascii="Arial" w:hAnsi="Arial" w:cs="Arial"/>
        <w:sz w:val="16"/>
        <w:szCs w:val="16"/>
        <w:vertAlign w:val="superscript"/>
      </w:rPr>
      <w:t>®</w:t>
    </w:r>
    <w:r>
      <w:rPr>
        <w:rFonts w:ascii="Arial" w:hAnsi="Arial" w:cs="Arial"/>
        <w:sz w:val="16"/>
        <w:szCs w:val="16"/>
      </w:rPr>
      <w:t xml:space="preserve"> Corporation</w:t>
    </w:r>
    <w:r w:rsidRPr="00505616">
      <w:rPr>
        <w:rFonts w:ascii="Arial" w:hAnsi="Arial" w:cs="Arial"/>
        <w:sz w:val="16"/>
        <w:szCs w:val="16"/>
      </w:rPr>
      <w:t xml:space="preserve"> 2014. All rights reserved.</w:t>
    </w:r>
    <w:r w:rsidRPr="00221D31">
      <w:rPr>
        <w:rFonts w:ascii="Arial" w:hAnsi="Arial" w:cs="Arial"/>
        <w:color w:val="5E6A71"/>
        <w:sz w:val="16"/>
        <w:szCs w:val="16"/>
      </w:rPr>
      <w:tab/>
    </w:r>
    <w:r w:rsidRPr="00221D31">
      <w:rPr>
        <w:rFonts w:ascii="Arial" w:hAnsi="Arial" w:cs="Arial"/>
        <w:color w:val="5E6A71"/>
        <w:sz w:val="16"/>
        <w:szCs w:val="16"/>
      </w:rPr>
      <w:fldChar w:fldCharType="begin"/>
    </w:r>
    <w:r w:rsidRPr="00221D31">
      <w:rPr>
        <w:rFonts w:ascii="Arial" w:hAnsi="Arial" w:cs="Arial"/>
        <w:color w:val="5E6A71"/>
        <w:sz w:val="16"/>
        <w:szCs w:val="16"/>
      </w:rPr>
      <w:instrText xml:space="preserve"> PAGE   \* MERGEFORMAT </w:instrText>
    </w:r>
    <w:r w:rsidRPr="00221D31">
      <w:rPr>
        <w:rFonts w:ascii="Arial" w:hAnsi="Arial" w:cs="Arial"/>
        <w:color w:val="5E6A71"/>
        <w:sz w:val="16"/>
        <w:szCs w:val="16"/>
      </w:rPr>
      <w:fldChar w:fldCharType="separate"/>
    </w:r>
    <w:r w:rsidR="002E249F">
      <w:rPr>
        <w:rFonts w:ascii="Arial" w:hAnsi="Arial" w:cs="Arial"/>
        <w:noProof/>
        <w:color w:val="5E6A71"/>
        <w:sz w:val="16"/>
        <w:szCs w:val="16"/>
      </w:rPr>
      <w:t>4</w:t>
    </w:r>
    <w:r w:rsidRPr="00221D31">
      <w:rPr>
        <w:rFonts w:ascii="Arial" w:hAnsi="Arial" w:cs="Arial"/>
        <w:color w:val="5E6A7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053" w:rsidRDefault="00C45053">
      <w:r>
        <w:separator/>
      </w:r>
    </w:p>
    <w:p w:rsidR="00C45053" w:rsidRDefault="00C45053"/>
  </w:footnote>
  <w:footnote w:type="continuationSeparator" w:id="0">
    <w:p w:rsidR="00C45053" w:rsidRDefault="00C45053">
      <w:r>
        <w:continuationSeparator/>
      </w:r>
    </w:p>
    <w:p w:rsidR="00C45053" w:rsidRDefault="00C45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EA" w:rsidRDefault="00046BEA" w:rsidP="00C87D76">
    <w:pPr>
      <w:pStyle w:val="Header"/>
      <w:tabs>
        <w:tab w:val="clear" w:pos="8640"/>
        <w:tab w:val="right" w:pos="10530"/>
      </w:tabs>
      <w:ind w:left="-1800" w:right="-274"/>
      <w:jc w:val="right"/>
    </w:pPr>
  </w:p>
  <w:p w:rsidR="00046BEA" w:rsidRDefault="00046B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EA" w:rsidRDefault="00046BEA">
    <w:pPr>
      <w:pStyle w:val="Header"/>
    </w:pPr>
    <w:r>
      <w:rPr>
        <w:noProof/>
        <w:lang w:eastAsia="zh-CN"/>
      </w:rPr>
      <w:drawing>
        <wp:inline distT="0" distB="0" distL="0" distR="0" wp14:anchorId="7BEB2C3A" wp14:editId="080CA3D6">
          <wp:extent cx="7772400" cy="192913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929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EA" w:rsidRDefault="00046BEA" w:rsidP="00963E8E">
    <w:pPr>
      <w:pStyle w:val="Header"/>
      <w:tabs>
        <w:tab w:val="clear" w:pos="8640"/>
        <w:tab w:val="right" w:pos="10530"/>
      </w:tabs>
      <w:ind w:left="-1800" w:right="-274"/>
    </w:pPr>
  </w:p>
  <w:p w:rsidR="00046BEA" w:rsidRPr="000B0F50" w:rsidRDefault="00046BEA" w:rsidP="00180148">
    <w:pPr>
      <w:spacing w:before="240"/>
      <w:ind w:left="-720" w:right="-720"/>
      <w:rPr>
        <w:rFonts w:ascii="Arial" w:eastAsia="Arial" w:hAnsi="Arial" w:cs="Arial"/>
        <w:sz w:val="20"/>
        <w:szCs w:val="20"/>
      </w:rPr>
    </w:pPr>
    <w:r w:rsidRPr="000B0F50">
      <w:rPr>
        <w:rFonts w:ascii="Arial" w:hAnsi="Arial" w:cs="Arial"/>
        <w:sz w:val="20"/>
        <w:szCs w:val="20"/>
      </w:rPr>
      <w:t>IBM</w:t>
    </w:r>
    <w:r w:rsidRPr="000B0F50">
      <w:rPr>
        <w:rFonts w:ascii="Arial" w:hAnsi="Arial" w:cs="Arial"/>
        <w:sz w:val="20"/>
        <w:szCs w:val="20"/>
        <w:vertAlign w:val="superscript"/>
      </w:rPr>
      <w:t>®</w:t>
    </w:r>
    <w:r w:rsidRPr="000B0F50">
      <w:rPr>
        <w:rFonts w:ascii="Arial" w:hAnsi="Arial" w:cs="Arial"/>
        <w:sz w:val="20"/>
        <w:szCs w:val="20"/>
      </w:rPr>
      <w:t xml:space="preserve"> Kenexa</w:t>
    </w:r>
    <w:r w:rsidRPr="000B0F50">
      <w:rPr>
        <w:rFonts w:ascii="Arial" w:hAnsi="Arial" w:cs="Arial"/>
        <w:sz w:val="20"/>
        <w:szCs w:val="20"/>
        <w:vertAlign w:val="superscript"/>
      </w:rPr>
      <w:t>®</w:t>
    </w:r>
    <w:r w:rsidRPr="000B0F5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SUBJECT   \* MERGEFORMAT </w:instrText>
    </w:r>
    <w:r>
      <w:rPr>
        <w:rFonts w:ascii="Arial" w:hAnsi="Arial" w:cs="Arial"/>
        <w:sz w:val="20"/>
        <w:szCs w:val="20"/>
      </w:rPr>
      <w:fldChar w:fldCharType="separate"/>
    </w:r>
    <w:r w:rsidR="007E4552">
      <w:rPr>
        <w:rFonts w:ascii="Arial" w:hAnsi="Arial" w:cs="Arial"/>
        <w:sz w:val="20"/>
        <w:szCs w:val="20"/>
      </w:rPr>
      <w:t>BrassRing on Cloud</w:t>
    </w:r>
    <w:r>
      <w:rPr>
        <w:rFonts w:ascii="Arial" w:hAnsi="Arial" w:cs="Arial"/>
        <w:sz w:val="20"/>
        <w:szCs w:val="20"/>
      </w:rPr>
      <w:fldChar w:fldCharType="end"/>
    </w:r>
  </w:p>
  <w:p w:rsidR="00046BEA" w:rsidRPr="000B0F50" w:rsidRDefault="00046BEA" w:rsidP="00180148">
    <w:pPr>
      <w:spacing w:before="153"/>
      <w:ind w:left="-720" w:right="-720"/>
      <w:rPr>
        <w:rFonts w:ascii="Arial" w:eastAsia="Arial" w:hAnsi="Arial" w:cs="Arial"/>
        <w:sz w:val="20"/>
        <w:szCs w:val="20"/>
      </w:rPr>
    </w:pPr>
    <w:r w:rsidRPr="000B0F50">
      <w:rPr>
        <w:noProof/>
        <w:color w:val="0070C0"/>
        <w:sz w:val="20"/>
        <w:szCs w:val="20"/>
        <w:lang w:eastAsia="zh-CN"/>
      </w:rPr>
      <mc:AlternateContent>
        <mc:Choice Requires="wpg">
          <w:drawing>
            <wp:anchor distT="0" distB="0" distL="114300" distR="114300" simplePos="0" relativeHeight="251665408" behindDoc="1" locked="0" layoutInCell="1" allowOverlap="1" wp14:anchorId="3E789E8A" wp14:editId="3466EB93">
              <wp:simplePos x="0" y="0"/>
              <wp:positionH relativeFrom="page">
                <wp:posOffset>447675</wp:posOffset>
              </wp:positionH>
              <wp:positionV relativeFrom="paragraph">
                <wp:posOffset>40640</wp:posOffset>
              </wp:positionV>
              <wp:extent cx="6858000" cy="276225"/>
              <wp:effectExtent l="0" t="0" r="1905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76225"/>
                        <a:chOff x="1531" y="334"/>
                        <a:chExt cx="9214" cy="2"/>
                      </a:xfrm>
                    </wpg:grpSpPr>
                    <wps:wsp>
                      <wps:cNvPr id="13" name="Freeform 2"/>
                      <wps:cNvSpPr>
                        <a:spLocks/>
                      </wps:cNvSpPr>
                      <wps:spPr bwMode="auto">
                        <a:xfrm>
                          <a:off x="1531" y="334"/>
                          <a:ext cx="9214" cy="2"/>
                        </a:xfrm>
                        <a:custGeom>
                          <a:avLst/>
                          <a:gdLst>
                            <a:gd name="T0" fmla="+- 0 1531 1531"/>
                            <a:gd name="T1" fmla="*/ T0 w 9214"/>
                            <a:gd name="T2" fmla="+- 0 10745 1531"/>
                            <a:gd name="T3" fmla="*/ T2 w 9214"/>
                          </a:gdLst>
                          <a:ahLst/>
                          <a:cxnLst>
                            <a:cxn ang="0">
                              <a:pos x="T1" y="0"/>
                            </a:cxn>
                            <a:cxn ang="0">
                              <a:pos x="T3" y="0"/>
                            </a:cxn>
                          </a:cxnLst>
                          <a:rect l="0" t="0" r="r" b="b"/>
                          <a:pathLst>
                            <a:path w="9214">
                              <a:moveTo>
                                <a:pt x="0" y="0"/>
                              </a:moveTo>
                              <a:lnTo>
                                <a:pt x="9214"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46C1A" id="Group 12" o:spid="_x0000_s1026" style="position:absolute;margin-left:35.25pt;margin-top:3.2pt;width:540pt;height:21.75pt;z-index:-251651072;mso-position-horizontal-relative:page" coordorigin="1531,334" coordsize="9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">
              <v:shape id="Freeform 2" o:spid="_x0000_s1027" style="position:absolute;left:1531;top:334;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vT8IA&#10;AADbAAAADwAAAGRycy9kb3ducmV2LnhtbERPTYvCMBC9L/gfwgheZE1XQaUaxa4IXgSte/A4NLNt&#10;2WZSm6jVX28EYW/zeJ8zX7amEldqXGlZwdcgAkGcWV1yruDnuPmcgnAeWWNlmRTcycFy0fmYY6zt&#10;jQ90TX0uQgi7GBUU3texlC4ryKAb2Jo4cL+2MegDbHKpG7yFcFPJYRSNpcGSQ0OBNX0XlP2lF6Mg&#10;WVejZFKe9vKxX+eyP03O912rVK/brmYgPLX+X/x2b3WYP4LXL+E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O9PwgAAANsAAAAPAAAAAAAAAAAAAAAAAJgCAABkcnMvZG93&#10;bnJldi54bWxQSwUGAAAAAAQABAD1AAAAhwMAAAAA&#10;" path="m,l9214,e" filled="f" strokeweight=".20444mm">
                <v:path arrowok="t" o:connecttype="custom" o:connectlocs="0,0;9214,0" o:connectangles="0,0"/>
              </v:shape>
              <w10:wrap anchorx="page"/>
            </v:group>
          </w:pict>
        </mc:Fallback>
      </mc:AlternateContent>
    </w:r>
    <w:r>
      <w:rPr>
        <w:rFonts w:ascii="Arial"/>
        <w:i/>
        <w:color w:val="0070C0"/>
        <w:spacing w:val="-2"/>
        <w:sz w:val="20"/>
        <w:szCs w:val="20"/>
      </w:rPr>
      <w:fldChar w:fldCharType="begin"/>
    </w:r>
    <w:r>
      <w:rPr>
        <w:rFonts w:ascii="Arial"/>
        <w:i/>
        <w:color w:val="0070C0"/>
        <w:spacing w:val="-2"/>
        <w:sz w:val="20"/>
        <w:szCs w:val="20"/>
      </w:rPr>
      <w:instrText xml:space="preserve"> TITLE   \* MERGEFORMAT </w:instrText>
    </w:r>
    <w:r>
      <w:rPr>
        <w:rFonts w:ascii="Arial"/>
        <w:i/>
        <w:color w:val="0070C0"/>
        <w:spacing w:val="-2"/>
        <w:sz w:val="20"/>
        <w:szCs w:val="20"/>
      </w:rPr>
      <w:fldChar w:fldCharType="separate"/>
    </w:r>
    <w:r w:rsidR="007E4552">
      <w:rPr>
        <w:rFonts w:ascii="Arial"/>
        <w:i/>
        <w:color w:val="0070C0"/>
        <w:spacing w:val="-2"/>
        <w:sz w:val="20"/>
        <w:szCs w:val="20"/>
      </w:rPr>
      <w:t>Candidate Export Technical Specifications API</w:t>
    </w:r>
    <w:r>
      <w:rPr>
        <w:rFonts w:ascii="Arial"/>
        <w:i/>
        <w:color w:val="0070C0"/>
        <w:spacing w:val="-2"/>
        <w:sz w:val="20"/>
        <w:szCs w:val="20"/>
      </w:rPr>
      <w:fldChar w:fldCharType="end"/>
    </w:r>
    <w:r w:rsidRPr="000B0F50">
      <w:rPr>
        <w:rFonts w:ascii="Arial"/>
        <w:i/>
        <w:color w:val="0070C0"/>
        <w:spacing w:val="-2"/>
        <w:sz w:val="20"/>
        <w:szCs w:val="20"/>
      </w:rPr>
      <w:t xml:space="preserve">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BEA" w:rsidRDefault="00046BEA" w:rsidP="000F4160">
    <w:pPr>
      <w:pStyle w:val="Header"/>
      <w:ind w:right="-274"/>
    </w:pPr>
  </w:p>
  <w:p w:rsidR="00046BEA" w:rsidRPr="000B0F50" w:rsidRDefault="00046BEA" w:rsidP="00180148">
    <w:pPr>
      <w:spacing w:before="240"/>
      <w:ind w:left="-720" w:right="-720"/>
      <w:rPr>
        <w:rFonts w:ascii="Arial" w:eastAsia="Arial" w:hAnsi="Arial" w:cs="Arial"/>
        <w:sz w:val="20"/>
        <w:szCs w:val="20"/>
      </w:rPr>
    </w:pPr>
    <w:r w:rsidRPr="000B0F50">
      <w:rPr>
        <w:rFonts w:ascii="Arial" w:hAnsi="Arial" w:cs="Arial"/>
        <w:sz w:val="20"/>
        <w:szCs w:val="20"/>
      </w:rPr>
      <w:t>IBM</w:t>
    </w:r>
    <w:r w:rsidRPr="000B0F50">
      <w:rPr>
        <w:rFonts w:ascii="Arial" w:hAnsi="Arial" w:cs="Arial"/>
        <w:sz w:val="20"/>
        <w:szCs w:val="20"/>
        <w:vertAlign w:val="superscript"/>
      </w:rPr>
      <w:t>®</w:t>
    </w:r>
    <w:r w:rsidRPr="000B0F50">
      <w:rPr>
        <w:rFonts w:ascii="Arial" w:hAnsi="Arial" w:cs="Arial"/>
        <w:sz w:val="20"/>
        <w:szCs w:val="20"/>
      </w:rPr>
      <w:t xml:space="preserve"> Kenexa</w:t>
    </w:r>
    <w:r w:rsidRPr="000B0F50">
      <w:rPr>
        <w:rFonts w:ascii="Arial" w:hAnsi="Arial" w:cs="Arial"/>
        <w:sz w:val="20"/>
        <w:szCs w:val="20"/>
        <w:vertAlign w:val="superscript"/>
      </w:rPr>
      <w:t>®</w:t>
    </w:r>
    <w:r w:rsidRPr="000B0F5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SUBJECT   \* MERGEFORMAT </w:instrText>
    </w:r>
    <w:r>
      <w:rPr>
        <w:rFonts w:ascii="Arial" w:hAnsi="Arial" w:cs="Arial"/>
        <w:sz w:val="20"/>
        <w:szCs w:val="20"/>
      </w:rPr>
      <w:fldChar w:fldCharType="separate"/>
    </w:r>
    <w:r w:rsidR="007E4552">
      <w:rPr>
        <w:rFonts w:ascii="Arial" w:hAnsi="Arial" w:cs="Arial"/>
        <w:sz w:val="20"/>
        <w:szCs w:val="20"/>
      </w:rPr>
      <w:t>BrassRing on Cloud</w:t>
    </w:r>
    <w:r>
      <w:rPr>
        <w:rFonts w:ascii="Arial" w:hAnsi="Arial" w:cs="Arial"/>
        <w:sz w:val="20"/>
        <w:szCs w:val="20"/>
      </w:rPr>
      <w:fldChar w:fldCharType="end"/>
    </w:r>
  </w:p>
  <w:p w:rsidR="00046BEA" w:rsidRPr="000B0F50" w:rsidRDefault="00046BEA" w:rsidP="00180148">
    <w:pPr>
      <w:spacing w:before="153"/>
      <w:ind w:left="-720" w:right="-720"/>
      <w:rPr>
        <w:rFonts w:ascii="Arial" w:eastAsia="Arial" w:hAnsi="Arial" w:cs="Arial"/>
        <w:sz w:val="20"/>
        <w:szCs w:val="20"/>
      </w:rPr>
    </w:pPr>
    <w:r w:rsidRPr="000B0F50">
      <w:rPr>
        <w:noProof/>
        <w:color w:val="0070C0"/>
        <w:sz w:val="20"/>
        <w:szCs w:val="20"/>
        <w:lang w:eastAsia="zh-CN"/>
      </w:rPr>
      <mc:AlternateContent>
        <mc:Choice Requires="wpg">
          <w:drawing>
            <wp:anchor distT="0" distB="0" distL="114300" distR="114300" simplePos="0" relativeHeight="251659264" behindDoc="1" locked="0" layoutInCell="1" allowOverlap="1" wp14:anchorId="65F51DA2" wp14:editId="077ED022">
              <wp:simplePos x="0" y="0"/>
              <wp:positionH relativeFrom="page">
                <wp:posOffset>457200</wp:posOffset>
              </wp:positionH>
              <wp:positionV relativeFrom="paragraph">
                <wp:posOffset>40640</wp:posOffset>
              </wp:positionV>
              <wp:extent cx="6829425" cy="276225"/>
              <wp:effectExtent l="0" t="0" r="285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276225"/>
                        <a:chOff x="1531" y="334"/>
                        <a:chExt cx="9214" cy="2"/>
                      </a:xfrm>
                    </wpg:grpSpPr>
                    <wps:wsp>
                      <wps:cNvPr id="3" name="Freeform 2"/>
                      <wps:cNvSpPr>
                        <a:spLocks/>
                      </wps:cNvSpPr>
                      <wps:spPr bwMode="auto">
                        <a:xfrm>
                          <a:off x="1531" y="334"/>
                          <a:ext cx="9214" cy="2"/>
                        </a:xfrm>
                        <a:custGeom>
                          <a:avLst/>
                          <a:gdLst>
                            <a:gd name="T0" fmla="+- 0 1531 1531"/>
                            <a:gd name="T1" fmla="*/ T0 w 9214"/>
                            <a:gd name="T2" fmla="+- 0 10745 1531"/>
                            <a:gd name="T3" fmla="*/ T2 w 9214"/>
                          </a:gdLst>
                          <a:ahLst/>
                          <a:cxnLst>
                            <a:cxn ang="0">
                              <a:pos x="T1" y="0"/>
                            </a:cxn>
                            <a:cxn ang="0">
                              <a:pos x="T3" y="0"/>
                            </a:cxn>
                          </a:cxnLst>
                          <a:rect l="0" t="0" r="r" b="b"/>
                          <a:pathLst>
                            <a:path w="9214">
                              <a:moveTo>
                                <a:pt x="0" y="0"/>
                              </a:moveTo>
                              <a:lnTo>
                                <a:pt x="9214"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4CB5F" id="Group 1" o:spid="_x0000_s1026" style="position:absolute;margin-left:36pt;margin-top:3.2pt;width:537.75pt;height:21.75pt;z-index:-251657216;mso-position-horizontal-relative:page" coordorigin="1531,334" coordsize="9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">
              <v:shape id="Freeform 2" o:spid="_x0000_s1027" style="position:absolute;left:1531;top:334;width:9214;height:2;visibility:visible;mso-wrap-style:square;v-text-anchor:top" coordsize="9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XdsMA&#10;AADaAAAADwAAAGRycy9kb3ducmV2LnhtbESPT4vCMBTE74LfITxhL4umKqxSjWKVBS+C/w4eH82z&#10;LTYvtYla/fRmYcHjMDO/YabzxpTiTrUrLCvo9yIQxKnVBWcKjoff7hiE88gaS8uk4EkO5rN2a4qx&#10;tg/e0X3vMxEg7GJUkHtfxVK6NCeDrmcr4uCdbW3QB1lnUtf4CHBTykEU/UiDBYeFHCta5pRe9jej&#10;IFmVw2RUnLbytV1l8nucXJ+bRqmvTrOYgPDU+E/4v73WCobwdyXcAD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XdsMAAADaAAAADwAAAAAAAAAAAAAAAACYAgAAZHJzL2Rv&#10;d25yZXYueG1sUEsFBgAAAAAEAAQA9QAAAIgDAAAAAA==&#10;" path="m,l9214,e" filled="f" strokeweight=".20444mm">
                <v:path arrowok="t" o:connecttype="custom" o:connectlocs="0,0;9214,0" o:connectangles="0,0"/>
              </v:shape>
              <w10:wrap anchorx="page"/>
            </v:group>
          </w:pict>
        </mc:Fallback>
      </mc:AlternateContent>
    </w:r>
    <w:r>
      <w:rPr>
        <w:rFonts w:ascii="Arial"/>
        <w:i/>
        <w:color w:val="0070C0"/>
        <w:spacing w:val="-2"/>
        <w:sz w:val="20"/>
        <w:szCs w:val="20"/>
      </w:rPr>
      <w:fldChar w:fldCharType="begin"/>
    </w:r>
    <w:r>
      <w:rPr>
        <w:rFonts w:ascii="Arial"/>
        <w:i/>
        <w:color w:val="0070C0"/>
        <w:spacing w:val="-2"/>
        <w:sz w:val="20"/>
        <w:szCs w:val="20"/>
      </w:rPr>
      <w:instrText xml:space="preserve"> TITLE   \* MERGEFORMAT </w:instrText>
    </w:r>
    <w:r>
      <w:rPr>
        <w:rFonts w:ascii="Arial"/>
        <w:i/>
        <w:color w:val="0070C0"/>
        <w:spacing w:val="-2"/>
        <w:sz w:val="20"/>
        <w:szCs w:val="20"/>
      </w:rPr>
      <w:fldChar w:fldCharType="separate"/>
    </w:r>
    <w:r w:rsidR="007E4552">
      <w:rPr>
        <w:rFonts w:ascii="Arial"/>
        <w:i/>
        <w:color w:val="0070C0"/>
        <w:spacing w:val="-2"/>
        <w:sz w:val="20"/>
        <w:szCs w:val="20"/>
      </w:rPr>
      <w:t>Candidate Export Technical Specifications API</w:t>
    </w:r>
    <w:r>
      <w:rPr>
        <w:rFonts w:ascii="Arial"/>
        <w:i/>
        <w:color w:val="0070C0"/>
        <w:spacing w:val="-2"/>
        <w:sz w:val="20"/>
        <w:szCs w:val="20"/>
      </w:rPr>
      <w:fldChar w:fldCharType="end"/>
    </w:r>
    <w:r w:rsidRPr="000B0F50">
      <w:rPr>
        <w:rFonts w:ascii="Arial"/>
        <w:i/>
        <w:color w:val="0070C0"/>
        <w:spacing w:val="-2"/>
        <w:sz w:val="20"/>
        <w:szCs w:val="20"/>
      </w:rPr>
      <w:t xml:space="preserve"> Guide</w:t>
    </w:r>
  </w:p>
  <w:p w:rsidR="00046BEA" w:rsidRDefault="00046B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F2B8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76A3D"/>
    <w:multiLevelType w:val="hybridMultilevel"/>
    <w:tmpl w:val="0AE42616"/>
    <w:lvl w:ilvl="0" w:tplc="ED0ED2AE">
      <w:start w:val="1"/>
      <w:numFmt w:val="decimal"/>
      <w:pStyle w:val="NumberedSubsection1"/>
      <w:lvlText w:val="%1:"/>
      <w:lvlJc w:val="left"/>
      <w:pPr>
        <w:ind w:left="720" w:hanging="360"/>
      </w:pPr>
      <w:rPr>
        <w:rFonts w:ascii="Arial Bold" w:hAnsi="Arial Bold"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87ED8"/>
    <w:multiLevelType w:val="multilevel"/>
    <w:tmpl w:val="79F894E4"/>
    <w:styleLink w:val="SectionList1"/>
    <w:lvl w:ilvl="0">
      <w:start w:val="1"/>
      <w:numFmt w:val="decimal"/>
      <w:lvlText w:val="Chapter %1:"/>
      <w:lvlJc w:val="left"/>
      <w:pPr>
        <w:ind w:left="360" w:hanging="360"/>
      </w:pPr>
      <w:rPr>
        <w:rFonts w:ascii="Arial Bold" w:hAnsi="Arial Bold" w:hint="default"/>
        <w:b/>
        <w:i w:val="0"/>
        <w:color w:val="002060"/>
        <w:sz w:val="28"/>
      </w:rPr>
    </w:lvl>
    <w:lvl w:ilvl="1">
      <w:start w:val="1"/>
      <w:numFmt w:val="decimal"/>
      <w:lvlText w:val="%1.%2."/>
      <w:lvlJc w:val="left"/>
      <w:pPr>
        <w:ind w:left="792" w:hanging="432"/>
      </w:pPr>
      <w:rPr>
        <w:rFonts w:ascii="Arial" w:hAnsi="Arial"/>
        <w:color w:val="002060"/>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1C542B"/>
    <w:multiLevelType w:val="hybridMultilevel"/>
    <w:tmpl w:val="58F2A5E2"/>
    <w:lvl w:ilvl="0" w:tplc="51A6AAF2">
      <w:start w:val="1"/>
      <w:numFmt w:val="decimal"/>
      <w:pStyle w:val="StepLevelOn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38F4AF3"/>
    <w:multiLevelType w:val="hybridMultilevel"/>
    <w:tmpl w:val="8D487F86"/>
    <w:lvl w:ilvl="0" w:tplc="34AC214E">
      <w:start w:val="1"/>
      <w:numFmt w:val="bullet"/>
      <w:pStyle w:val="Table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597B7E5B"/>
    <w:multiLevelType w:val="hybridMultilevel"/>
    <w:tmpl w:val="033EAFB2"/>
    <w:lvl w:ilvl="0" w:tplc="866EB016">
      <w:start w:val="1"/>
      <w:numFmt w:val="bullet"/>
      <w:pStyle w:val="Bullet1"/>
      <w:lvlText w:val=""/>
      <w:lvlJc w:val="left"/>
      <w:pPr>
        <w:ind w:left="720" w:hanging="360"/>
      </w:pPr>
      <w:rPr>
        <w:rFonts w:ascii="Symbol" w:hAnsi="Symbol" w:hint="default"/>
      </w:rPr>
    </w:lvl>
    <w:lvl w:ilvl="1" w:tplc="F1001D2A">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9272A"/>
    <w:multiLevelType w:val="hybridMultilevel"/>
    <w:tmpl w:val="B108023E"/>
    <w:lvl w:ilvl="0" w:tplc="79CC2148">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334ED"/>
    <w:multiLevelType w:val="multilevel"/>
    <w:tmpl w:val="87DECFEC"/>
    <w:lvl w:ilvl="0">
      <w:start w:val="1"/>
      <w:numFmt w:val="decimal"/>
      <w:pStyle w:val="ChapterTitle"/>
      <w:lvlText w:val="Chapter %1:"/>
      <w:lvlJc w:val="left"/>
      <w:pPr>
        <w:ind w:left="504" w:hanging="504"/>
      </w:pPr>
      <w:rPr>
        <w:rFonts w:hint="default"/>
      </w:rPr>
    </w:lvl>
    <w:lvl w:ilvl="1">
      <w:start w:val="1"/>
      <w:numFmt w:val="decimal"/>
      <w:pStyle w:val="HeadingNumberLevel1"/>
      <w:lvlText w:val="%1.%2"/>
      <w:lvlJc w:val="left"/>
      <w:pPr>
        <w:ind w:left="648" w:hanging="648"/>
      </w:pPr>
      <w:rPr>
        <w:rFonts w:cs="Times New Roman"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NumberLevel2"/>
      <w:lvlText w:val="%1.%2.%3"/>
      <w:lvlJc w:val="left"/>
      <w:pPr>
        <w:ind w:left="936" w:hanging="936"/>
      </w:pPr>
      <w:rPr>
        <w:rFonts w:hint="default"/>
      </w:rPr>
    </w:lvl>
    <w:lvl w:ilvl="3">
      <w:start w:val="1"/>
      <w:numFmt w:val="decimal"/>
      <w:pStyle w:val="HeadingNumberLevel3"/>
      <w:lvlText w:val="%1.%2.%3.%4"/>
      <w:lvlJc w:val="left"/>
      <w:pPr>
        <w:ind w:left="792" w:hanging="792"/>
      </w:pPr>
      <w:rPr>
        <w:rFonts w:hint="default"/>
      </w:rPr>
    </w:lvl>
    <w:lvl w:ilvl="4">
      <w:start w:val="1"/>
      <w:numFmt w:val="decimal"/>
      <w:pStyle w:val="HeadingNumberLevel4"/>
      <w:lvlText w:val="%1.%2.%3.%4.%5"/>
      <w:lvlJc w:val="left"/>
      <w:pPr>
        <w:ind w:left="1008" w:hanging="100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113CFE"/>
    <w:multiLevelType w:val="hybridMultilevel"/>
    <w:tmpl w:val="E160A8AC"/>
    <w:lvl w:ilvl="0" w:tplc="04090001">
      <w:start w:val="1"/>
      <w:numFmt w:val="bullet"/>
      <w:pStyle w:val="Ste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4"/>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relative:page" fillcolor="#0081c6" stroke="f" strokecolor="#0081c6">
      <v:fill color="#0081c6"/>
      <v:stroke color="#0081c6" weight="2.25pt" on="f"/>
      <v:textbox style="mso-fit-shape-to-text:t"/>
      <o:colormru v:ext="edit" colors="#003151,#007670,#0081c6,#002942,#afbd22,#5e6a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C8"/>
    <w:rsid w:val="0000024B"/>
    <w:rsid w:val="000008B5"/>
    <w:rsid w:val="00002B94"/>
    <w:rsid w:val="000139C4"/>
    <w:rsid w:val="00015E41"/>
    <w:rsid w:val="00017FC8"/>
    <w:rsid w:val="00021869"/>
    <w:rsid w:val="000246FC"/>
    <w:rsid w:val="000268AF"/>
    <w:rsid w:val="000309C4"/>
    <w:rsid w:val="0003499F"/>
    <w:rsid w:val="00035C0F"/>
    <w:rsid w:val="00042EC3"/>
    <w:rsid w:val="00046BEA"/>
    <w:rsid w:val="0004746D"/>
    <w:rsid w:val="000475BB"/>
    <w:rsid w:val="00051837"/>
    <w:rsid w:val="00055FC9"/>
    <w:rsid w:val="00056AFE"/>
    <w:rsid w:val="000600E3"/>
    <w:rsid w:val="000631A2"/>
    <w:rsid w:val="000653CE"/>
    <w:rsid w:val="00071304"/>
    <w:rsid w:val="00073226"/>
    <w:rsid w:val="00074933"/>
    <w:rsid w:val="000757E4"/>
    <w:rsid w:val="00082B0A"/>
    <w:rsid w:val="0008417C"/>
    <w:rsid w:val="00085758"/>
    <w:rsid w:val="00085C9E"/>
    <w:rsid w:val="000867C2"/>
    <w:rsid w:val="00087C8B"/>
    <w:rsid w:val="0009172A"/>
    <w:rsid w:val="0009331E"/>
    <w:rsid w:val="000961F1"/>
    <w:rsid w:val="000A1AE3"/>
    <w:rsid w:val="000A2429"/>
    <w:rsid w:val="000A3B4C"/>
    <w:rsid w:val="000B0491"/>
    <w:rsid w:val="000B094F"/>
    <w:rsid w:val="000B0F50"/>
    <w:rsid w:val="000C1348"/>
    <w:rsid w:val="000C2210"/>
    <w:rsid w:val="000C2ED0"/>
    <w:rsid w:val="000C2F0E"/>
    <w:rsid w:val="000C466F"/>
    <w:rsid w:val="000D024B"/>
    <w:rsid w:val="000D6B97"/>
    <w:rsid w:val="000D7208"/>
    <w:rsid w:val="000E0ACE"/>
    <w:rsid w:val="000E10F6"/>
    <w:rsid w:val="000E2C68"/>
    <w:rsid w:val="000E547A"/>
    <w:rsid w:val="000E6669"/>
    <w:rsid w:val="000F4160"/>
    <w:rsid w:val="000F44DC"/>
    <w:rsid w:val="000F490D"/>
    <w:rsid w:val="000F6919"/>
    <w:rsid w:val="00102368"/>
    <w:rsid w:val="0010535D"/>
    <w:rsid w:val="0011006A"/>
    <w:rsid w:val="001114C8"/>
    <w:rsid w:val="00113DC9"/>
    <w:rsid w:val="00114FBE"/>
    <w:rsid w:val="00121516"/>
    <w:rsid w:val="00122B3C"/>
    <w:rsid w:val="00123EBE"/>
    <w:rsid w:val="0012481D"/>
    <w:rsid w:val="00131EEA"/>
    <w:rsid w:val="00135240"/>
    <w:rsid w:val="0014217D"/>
    <w:rsid w:val="0014361C"/>
    <w:rsid w:val="001540F2"/>
    <w:rsid w:val="00165321"/>
    <w:rsid w:val="00166F49"/>
    <w:rsid w:val="0017007A"/>
    <w:rsid w:val="00171CF0"/>
    <w:rsid w:val="00173E41"/>
    <w:rsid w:val="00180148"/>
    <w:rsid w:val="00180374"/>
    <w:rsid w:val="00180C8A"/>
    <w:rsid w:val="001851B6"/>
    <w:rsid w:val="001863C1"/>
    <w:rsid w:val="00187342"/>
    <w:rsid w:val="00187D61"/>
    <w:rsid w:val="00194656"/>
    <w:rsid w:val="001A3861"/>
    <w:rsid w:val="001A3C7E"/>
    <w:rsid w:val="001B4064"/>
    <w:rsid w:val="001C3659"/>
    <w:rsid w:val="001E1502"/>
    <w:rsid w:val="001E559B"/>
    <w:rsid w:val="001F24F8"/>
    <w:rsid w:val="001F749C"/>
    <w:rsid w:val="00203C49"/>
    <w:rsid w:val="002065C9"/>
    <w:rsid w:val="00214A19"/>
    <w:rsid w:val="00221D31"/>
    <w:rsid w:val="00225897"/>
    <w:rsid w:val="002462FD"/>
    <w:rsid w:val="00252758"/>
    <w:rsid w:val="0026345A"/>
    <w:rsid w:val="002711FA"/>
    <w:rsid w:val="002714C9"/>
    <w:rsid w:val="00277605"/>
    <w:rsid w:val="00283DB2"/>
    <w:rsid w:val="002875AD"/>
    <w:rsid w:val="00290374"/>
    <w:rsid w:val="0029685E"/>
    <w:rsid w:val="002A16DB"/>
    <w:rsid w:val="002A43B1"/>
    <w:rsid w:val="002A4878"/>
    <w:rsid w:val="002A4F92"/>
    <w:rsid w:val="002A5FAF"/>
    <w:rsid w:val="002B1C73"/>
    <w:rsid w:val="002B1DEC"/>
    <w:rsid w:val="002B6CC3"/>
    <w:rsid w:val="002C432A"/>
    <w:rsid w:val="002C6D11"/>
    <w:rsid w:val="002C7DFE"/>
    <w:rsid w:val="002D16F2"/>
    <w:rsid w:val="002D2476"/>
    <w:rsid w:val="002D3054"/>
    <w:rsid w:val="002D4E21"/>
    <w:rsid w:val="002D6C98"/>
    <w:rsid w:val="002E249F"/>
    <w:rsid w:val="002E2601"/>
    <w:rsid w:val="002E3AC9"/>
    <w:rsid w:val="002F059A"/>
    <w:rsid w:val="002F4F6B"/>
    <w:rsid w:val="002F5B26"/>
    <w:rsid w:val="002F633A"/>
    <w:rsid w:val="003038AA"/>
    <w:rsid w:val="00310963"/>
    <w:rsid w:val="00313DA7"/>
    <w:rsid w:val="00315300"/>
    <w:rsid w:val="00317AC7"/>
    <w:rsid w:val="0032416B"/>
    <w:rsid w:val="00337A74"/>
    <w:rsid w:val="0034026A"/>
    <w:rsid w:val="003419A6"/>
    <w:rsid w:val="00342AB1"/>
    <w:rsid w:val="00344B57"/>
    <w:rsid w:val="0034558B"/>
    <w:rsid w:val="00346B06"/>
    <w:rsid w:val="00356BC5"/>
    <w:rsid w:val="00365E03"/>
    <w:rsid w:val="003711E1"/>
    <w:rsid w:val="0037201F"/>
    <w:rsid w:val="0037480C"/>
    <w:rsid w:val="0038311D"/>
    <w:rsid w:val="00385102"/>
    <w:rsid w:val="003867B1"/>
    <w:rsid w:val="00387009"/>
    <w:rsid w:val="00387632"/>
    <w:rsid w:val="00390957"/>
    <w:rsid w:val="00393B33"/>
    <w:rsid w:val="003A0934"/>
    <w:rsid w:val="003A09BF"/>
    <w:rsid w:val="003A5880"/>
    <w:rsid w:val="003A7B0A"/>
    <w:rsid w:val="003B15A1"/>
    <w:rsid w:val="003B6016"/>
    <w:rsid w:val="003C0A34"/>
    <w:rsid w:val="003C2DA6"/>
    <w:rsid w:val="003C7AF2"/>
    <w:rsid w:val="003D04FF"/>
    <w:rsid w:val="003D11B8"/>
    <w:rsid w:val="003D3A6C"/>
    <w:rsid w:val="003D6BCB"/>
    <w:rsid w:val="003E287C"/>
    <w:rsid w:val="003E4621"/>
    <w:rsid w:val="003E496B"/>
    <w:rsid w:val="003F3E86"/>
    <w:rsid w:val="003F4006"/>
    <w:rsid w:val="003F41A1"/>
    <w:rsid w:val="003F7167"/>
    <w:rsid w:val="00400217"/>
    <w:rsid w:val="00401DE6"/>
    <w:rsid w:val="004025A7"/>
    <w:rsid w:val="00407C77"/>
    <w:rsid w:val="00407DE6"/>
    <w:rsid w:val="00416BEE"/>
    <w:rsid w:val="0041771A"/>
    <w:rsid w:val="0042055F"/>
    <w:rsid w:val="00433EE6"/>
    <w:rsid w:val="00436EEA"/>
    <w:rsid w:val="00443625"/>
    <w:rsid w:val="00444AE0"/>
    <w:rsid w:val="0045253C"/>
    <w:rsid w:val="004527F3"/>
    <w:rsid w:val="00452995"/>
    <w:rsid w:val="0045529F"/>
    <w:rsid w:val="00455906"/>
    <w:rsid w:val="00457FFC"/>
    <w:rsid w:val="00461492"/>
    <w:rsid w:val="004637D9"/>
    <w:rsid w:val="00480D17"/>
    <w:rsid w:val="0048760C"/>
    <w:rsid w:val="0049623A"/>
    <w:rsid w:val="004A2E2C"/>
    <w:rsid w:val="004A5F6D"/>
    <w:rsid w:val="004B2131"/>
    <w:rsid w:val="004B2211"/>
    <w:rsid w:val="004B25D5"/>
    <w:rsid w:val="004B5BD2"/>
    <w:rsid w:val="004C35BA"/>
    <w:rsid w:val="004C6AD8"/>
    <w:rsid w:val="004E5027"/>
    <w:rsid w:val="004E7BE7"/>
    <w:rsid w:val="004F27DD"/>
    <w:rsid w:val="004F626E"/>
    <w:rsid w:val="00505616"/>
    <w:rsid w:val="00513C25"/>
    <w:rsid w:val="00515774"/>
    <w:rsid w:val="00517260"/>
    <w:rsid w:val="00520355"/>
    <w:rsid w:val="00521A7B"/>
    <w:rsid w:val="00524AB0"/>
    <w:rsid w:val="005267F6"/>
    <w:rsid w:val="00530106"/>
    <w:rsid w:val="005436DA"/>
    <w:rsid w:val="00543738"/>
    <w:rsid w:val="00544DDD"/>
    <w:rsid w:val="00547589"/>
    <w:rsid w:val="00552D86"/>
    <w:rsid w:val="005537B1"/>
    <w:rsid w:val="005643BB"/>
    <w:rsid w:val="0056493D"/>
    <w:rsid w:val="00574819"/>
    <w:rsid w:val="00574BC0"/>
    <w:rsid w:val="005760C7"/>
    <w:rsid w:val="00581BC6"/>
    <w:rsid w:val="00581F96"/>
    <w:rsid w:val="005832A8"/>
    <w:rsid w:val="005838AD"/>
    <w:rsid w:val="00586FA8"/>
    <w:rsid w:val="00587E0D"/>
    <w:rsid w:val="00590165"/>
    <w:rsid w:val="00590375"/>
    <w:rsid w:val="0059132E"/>
    <w:rsid w:val="00596DD5"/>
    <w:rsid w:val="0059717D"/>
    <w:rsid w:val="005A1662"/>
    <w:rsid w:val="005A2BE0"/>
    <w:rsid w:val="005A3808"/>
    <w:rsid w:val="005A6767"/>
    <w:rsid w:val="005B33DA"/>
    <w:rsid w:val="005B380A"/>
    <w:rsid w:val="005C1726"/>
    <w:rsid w:val="005D1ACB"/>
    <w:rsid w:val="005F0B14"/>
    <w:rsid w:val="005F5335"/>
    <w:rsid w:val="005F781B"/>
    <w:rsid w:val="006039C7"/>
    <w:rsid w:val="00604BE6"/>
    <w:rsid w:val="00615E2C"/>
    <w:rsid w:val="00620E90"/>
    <w:rsid w:val="00621410"/>
    <w:rsid w:val="00622555"/>
    <w:rsid w:val="00622D95"/>
    <w:rsid w:val="006322EE"/>
    <w:rsid w:val="00634717"/>
    <w:rsid w:val="00647B2F"/>
    <w:rsid w:val="00650C4C"/>
    <w:rsid w:val="00652186"/>
    <w:rsid w:val="00653E1F"/>
    <w:rsid w:val="00660D8C"/>
    <w:rsid w:val="00661DCB"/>
    <w:rsid w:val="006765CB"/>
    <w:rsid w:val="00684DA3"/>
    <w:rsid w:val="006A0406"/>
    <w:rsid w:val="006A09F9"/>
    <w:rsid w:val="006A25EE"/>
    <w:rsid w:val="006B7396"/>
    <w:rsid w:val="006C6129"/>
    <w:rsid w:val="006D0F9E"/>
    <w:rsid w:val="006D76B3"/>
    <w:rsid w:val="006E13D4"/>
    <w:rsid w:val="006E62E6"/>
    <w:rsid w:val="006F6736"/>
    <w:rsid w:val="00700BD9"/>
    <w:rsid w:val="0070106C"/>
    <w:rsid w:val="007139CD"/>
    <w:rsid w:val="00713A40"/>
    <w:rsid w:val="0071434D"/>
    <w:rsid w:val="007143A7"/>
    <w:rsid w:val="00714490"/>
    <w:rsid w:val="007160E0"/>
    <w:rsid w:val="00722EE1"/>
    <w:rsid w:val="00730675"/>
    <w:rsid w:val="00732270"/>
    <w:rsid w:val="00733050"/>
    <w:rsid w:val="00734BC0"/>
    <w:rsid w:val="00736F16"/>
    <w:rsid w:val="007375FA"/>
    <w:rsid w:val="0074052A"/>
    <w:rsid w:val="00744515"/>
    <w:rsid w:val="00745CB5"/>
    <w:rsid w:val="00752603"/>
    <w:rsid w:val="00752733"/>
    <w:rsid w:val="00756150"/>
    <w:rsid w:val="00757499"/>
    <w:rsid w:val="007574DE"/>
    <w:rsid w:val="007616F4"/>
    <w:rsid w:val="00762A9B"/>
    <w:rsid w:val="00764DF2"/>
    <w:rsid w:val="00767FA1"/>
    <w:rsid w:val="00770C7B"/>
    <w:rsid w:val="0077224E"/>
    <w:rsid w:val="0077274C"/>
    <w:rsid w:val="00772C8C"/>
    <w:rsid w:val="00777C0D"/>
    <w:rsid w:val="00780533"/>
    <w:rsid w:val="00780F0F"/>
    <w:rsid w:val="007852BB"/>
    <w:rsid w:val="0078668C"/>
    <w:rsid w:val="007901F7"/>
    <w:rsid w:val="00791720"/>
    <w:rsid w:val="00796C6A"/>
    <w:rsid w:val="00797950"/>
    <w:rsid w:val="007A253C"/>
    <w:rsid w:val="007B654B"/>
    <w:rsid w:val="007C3423"/>
    <w:rsid w:val="007C579F"/>
    <w:rsid w:val="007C7059"/>
    <w:rsid w:val="007C756C"/>
    <w:rsid w:val="007D2C4F"/>
    <w:rsid w:val="007D4721"/>
    <w:rsid w:val="007E0E03"/>
    <w:rsid w:val="007E2C6A"/>
    <w:rsid w:val="007E3604"/>
    <w:rsid w:val="007E4552"/>
    <w:rsid w:val="007F22A7"/>
    <w:rsid w:val="00800E8E"/>
    <w:rsid w:val="0080603E"/>
    <w:rsid w:val="00806849"/>
    <w:rsid w:val="008108E6"/>
    <w:rsid w:val="0082529B"/>
    <w:rsid w:val="00825F0A"/>
    <w:rsid w:val="00830047"/>
    <w:rsid w:val="00831513"/>
    <w:rsid w:val="00832091"/>
    <w:rsid w:val="008328BD"/>
    <w:rsid w:val="00832BE3"/>
    <w:rsid w:val="00833851"/>
    <w:rsid w:val="00845B8F"/>
    <w:rsid w:val="0084640E"/>
    <w:rsid w:val="00846E68"/>
    <w:rsid w:val="00851731"/>
    <w:rsid w:val="00854452"/>
    <w:rsid w:val="00855BCB"/>
    <w:rsid w:val="00867798"/>
    <w:rsid w:val="00870710"/>
    <w:rsid w:val="00872646"/>
    <w:rsid w:val="00882E57"/>
    <w:rsid w:val="0088319E"/>
    <w:rsid w:val="00890EE8"/>
    <w:rsid w:val="008A30D4"/>
    <w:rsid w:val="008B38AB"/>
    <w:rsid w:val="008B75A5"/>
    <w:rsid w:val="008C0A86"/>
    <w:rsid w:val="008C271E"/>
    <w:rsid w:val="008D074E"/>
    <w:rsid w:val="008D17E3"/>
    <w:rsid w:val="008D4304"/>
    <w:rsid w:val="008D5859"/>
    <w:rsid w:val="008E5119"/>
    <w:rsid w:val="008E5D23"/>
    <w:rsid w:val="008E723E"/>
    <w:rsid w:val="008F18DA"/>
    <w:rsid w:val="008F2DF0"/>
    <w:rsid w:val="008F40FA"/>
    <w:rsid w:val="008F62D6"/>
    <w:rsid w:val="00911CA0"/>
    <w:rsid w:val="00920029"/>
    <w:rsid w:val="0092719E"/>
    <w:rsid w:val="00930252"/>
    <w:rsid w:val="00940E2A"/>
    <w:rsid w:val="0094134A"/>
    <w:rsid w:val="00941CA0"/>
    <w:rsid w:val="00941E67"/>
    <w:rsid w:val="0094206C"/>
    <w:rsid w:val="00947AC4"/>
    <w:rsid w:val="00955BC1"/>
    <w:rsid w:val="00963E8E"/>
    <w:rsid w:val="00964C1D"/>
    <w:rsid w:val="00971E42"/>
    <w:rsid w:val="00975939"/>
    <w:rsid w:val="00976894"/>
    <w:rsid w:val="00983807"/>
    <w:rsid w:val="00987C7E"/>
    <w:rsid w:val="00993119"/>
    <w:rsid w:val="00993D88"/>
    <w:rsid w:val="009A0288"/>
    <w:rsid w:val="009B0E53"/>
    <w:rsid w:val="009B70A6"/>
    <w:rsid w:val="009C34E1"/>
    <w:rsid w:val="009C58F1"/>
    <w:rsid w:val="009D0222"/>
    <w:rsid w:val="009D1C58"/>
    <w:rsid w:val="009D3F7D"/>
    <w:rsid w:val="009D519E"/>
    <w:rsid w:val="009D5298"/>
    <w:rsid w:val="009D66BA"/>
    <w:rsid w:val="009D751A"/>
    <w:rsid w:val="009E081C"/>
    <w:rsid w:val="009F0546"/>
    <w:rsid w:val="009F0740"/>
    <w:rsid w:val="009F164A"/>
    <w:rsid w:val="009F21A7"/>
    <w:rsid w:val="009F37C5"/>
    <w:rsid w:val="009F4F36"/>
    <w:rsid w:val="009F659E"/>
    <w:rsid w:val="00A0341B"/>
    <w:rsid w:val="00A04BC2"/>
    <w:rsid w:val="00A12D48"/>
    <w:rsid w:val="00A17AEE"/>
    <w:rsid w:val="00A236A1"/>
    <w:rsid w:val="00A2464A"/>
    <w:rsid w:val="00A246CB"/>
    <w:rsid w:val="00A256FA"/>
    <w:rsid w:val="00A33455"/>
    <w:rsid w:val="00A33499"/>
    <w:rsid w:val="00A40388"/>
    <w:rsid w:val="00A50B47"/>
    <w:rsid w:val="00A529EB"/>
    <w:rsid w:val="00A52F78"/>
    <w:rsid w:val="00A62681"/>
    <w:rsid w:val="00A71422"/>
    <w:rsid w:val="00A954F4"/>
    <w:rsid w:val="00A960A1"/>
    <w:rsid w:val="00A9799B"/>
    <w:rsid w:val="00A97C40"/>
    <w:rsid w:val="00A97F5E"/>
    <w:rsid w:val="00AA0622"/>
    <w:rsid w:val="00AA66CE"/>
    <w:rsid w:val="00AB71BC"/>
    <w:rsid w:val="00AC75B2"/>
    <w:rsid w:val="00AE0CCA"/>
    <w:rsid w:val="00AE733F"/>
    <w:rsid w:val="00AF07DA"/>
    <w:rsid w:val="00AF68DE"/>
    <w:rsid w:val="00B02964"/>
    <w:rsid w:val="00B037C9"/>
    <w:rsid w:val="00B04C84"/>
    <w:rsid w:val="00B107B7"/>
    <w:rsid w:val="00B138C8"/>
    <w:rsid w:val="00B21990"/>
    <w:rsid w:val="00B21E73"/>
    <w:rsid w:val="00B22854"/>
    <w:rsid w:val="00B24279"/>
    <w:rsid w:val="00B34584"/>
    <w:rsid w:val="00B40055"/>
    <w:rsid w:val="00B42634"/>
    <w:rsid w:val="00B4404D"/>
    <w:rsid w:val="00B516F6"/>
    <w:rsid w:val="00B51FBE"/>
    <w:rsid w:val="00B52FB4"/>
    <w:rsid w:val="00B56605"/>
    <w:rsid w:val="00B60346"/>
    <w:rsid w:val="00B61A07"/>
    <w:rsid w:val="00B72112"/>
    <w:rsid w:val="00B73671"/>
    <w:rsid w:val="00B9101A"/>
    <w:rsid w:val="00BA0552"/>
    <w:rsid w:val="00BB027B"/>
    <w:rsid w:val="00BB2E50"/>
    <w:rsid w:val="00BB46B6"/>
    <w:rsid w:val="00BC0160"/>
    <w:rsid w:val="00BC017E"/>
    <w:rsid w:val="00BC3198"/>
    <w:rsid w:val="00BC3F99"/>
    <w:rsid w:val="00BC4CB3"/>
    <w:rsid w:val="00BC7178"/>
    <w:rsid w:val="00BD2030"/>
    <w:rsid w:val="00BD2539"/>
    <w:rsid w:val="00BD32CB"/>
    <w:rsid w:val="00BD3AD9"/>
    <w:rsid w:val="00BD7CBA"/>
    <w:rsid w:val="00BF340B"/>
    <w:rsid w:val="00BF74A5"/>
    <w:rsid w:val="00BF78FA"/>
    <w:rsid w:val="00C02697"/>
    <w:rsid w:val="00C0424F"/>
    <w:rsid w:val="00C073D3"/>
    <w:rsid w:val="00C17A5D"/>
    <w:rsid w:val="00C21603"/>
    <w:rsid w:val="00C26B29"/>
    <w:rsid w:val="00C35937"/>
    <w:rsid w:val="00C4196F"/>
    <w:rsid w:val="00C444D2"/>
    <w:rsid w:val="00C45053"/>
    <w:rsid w:val="00C609B3"/>
    <w:rsid w:val="00C6160C"/>
    <w:rsid w:val="00C616E9"/>
    <w:rsid w:val="00C70243"/>
    <w:rsid w:val="00C70C42"/>
    <w:rsid w:val="00C71AD5"/>
    <w:rsid w:val="00C726DA"/>
    <w:rsid w:val="00C768F8"/>
    <w:rsid w:val="00C81698"/>
    <w:rsid w:val="00C839C6"/>
    <w:rsid w:val="00C83B24"/>
    <w:rsid w:val="00C83E80"/>
    <w:rsid w:val="00C85669"/>
    <w:rsid w:val="00C871AA"/>
    <w:rsid w:val="00C87D76"/>
    <w:rsid w:val="00C96747"/>
    <w:rsid w:val="00C97BE9"/>
    <w:rsid w:val="00CA0B65"/>
    <w:rsid w:val="00CA1FF8"/>
    <w:rsid w:val="00CA2E40"/>
    <w:rsid w:val="00CA3B02"/>
    <w:rsid w:val="00CA53AD"/>
    <w:rsid w:val="00CB2E5F"/>
    <w:rsid w:val="00CB3468"/>
    <w:rsid w:val="00CC0449"/>
    <w:rsid w:val="00CC2BD6"/>
    <w:rsid w:val="00CD233B"/>
    <w:rsid w:val="00CE5704"/>
    <w:rsid w:val="00CE70AD"/>
    <w:rsid w:val="00CF3431"/>
    <w:rsid w:val="00CF69FD"/>
    <w:rsid w:val="00CF6FC5"/>
    <w:rsid w:val="00D003C7"/>
    <w:rsid w:val="00D00EC6"/>
    <w:rsid w:val="00D03015"/>
    <w:rsid w:val="00D03755"/>
    <w:rsid w:val="00D05280"/>
    <w:rsid w:val="00D052CE"/>
    <w:rsid w:val="00D05E50"/>
    <w:rsid w:val="00D05F01"/>
    <w:rsid w:val="00D0671A"/>
    <w:rsid w:val="00D12BF2"/>
    <w:rsid w:val="00D17133"/>
    <w:rsid w:val="00D2753B"/>
    <w:rsid w:val="00D277B3"/>
    <w:rsid w:val="00D3101D"/>
    <w:rsid w:val="00D348DD"/>
    <w:rsid w:val="00D377E5"/>
    <w:rsid w:val="00D43B84"/>
    <w:rsid w:val="00D453AC"/>
    <w:rsid w:val="00D52960"/>
    <w:rsid w:val="00D6233B"/>
    <w:rsid w:val="00D65D8D"/>
    <w:rsid w:val="00D67991"/>
    <w:rsid w:val="00D70DDA"/>
    <w:rsid w:val="00D76261"/>
    <w:rsid w:val="00D85FD3"/>
    <w:rsid w:val="00D86022"/>
    <w:rsid w:val="00D912A5"/>
    <w:rsid w:val="00D94482"/>
    <w:rsid w:val="00D96723"/>
    <w:rsid w:val="00DB3F14"/>
    <w:rsid w:val="00DB6BC3"/>
    <w:rsid w:val="00DB719B"/>
    <w:rsid w:val="00DC241E"/>
    <w:rsid w:val="00DC3D46"/>
    <w:rsid w:val="00DC3FAE"/>
    <w:rsid w:val="00DD2399"/>
    <w:rsid w:val="00DD33FA"/>
    <w:rsid w:val="00DD639F"/>
    <w:rsid w:val="00DD7C00"/>
    <w:rsid w:val="00DE42EB"/>
    <w:rsid w:val="00DE4A3C"/>
    <w:rsid w:val="00DE68D6"/>
    <w:rsid w:val="00DE68F0"/>
    <w:rsid w:val="00DF14B5"/>
    <w:rsid w:val="00DF4C76"/>
    <w:rsid w:val="00DF767D"/>
    <w:rsid w:val="00E0182E"/>
    <w:rsid w:val="00E161ED"/>
    <w:rsid w:val="00E16B74"/>
    <w:rsid w:val="00E20BED"/>
    <w:rsid w:val="00E21C81"/>
    <w:rsid w:val="00E3247D"/>
    <w:rsid w:val="00E33639"/>
    <w:rsid w:val="00E33BCE"/>
    <w:rsid w:val="00E348C7"/>
    <w:rsid w:val="00E40576"/>
    <w:rsid w:val="00E42E6D"/>
    <w:rsid w:val="00E430E7"/>
    <w:rsid w:val="00E60ABE"/>
    <w:rsid w:val="00E7143A"/>
    <w:rsid w:val="00E719CA"/>
    <w:rsid w:val="00E73CCC"/>
    <w:rsid w:val="00E76A55"/>
    <w:rsid w:val="00E7722A"/>
    <w:rsid w:val="00E77AA9"/>
    <w:rsid w:val="00E879BC"/>
    <w:rsid w:val="00E91845"/>
    <w:rsid w:val="00E96EA9"/>
    <w:rsid w:val="00E96F87"/>
    <w:rsid w:val="00EA32E1"/>
    <w:rsid w:val="00EA7AF3"/>
    <w:rsid w:val="00EB65C6"/>
    <w:rsid w:val="00EC3550"/>
    <w:rsid w:val="00ED46F8"/>
    <w:rsid w:val="00EE0D31"/>
    <w:rsid w:val="00EE3C74"/>
    <w:rsid w:val="00EE5686"/>
    <w:rsid w:val="00F02DE5"/>
    <w:rsid w:val="00F03AC5"/>
    <w:rsid w:val="00F05CFF"/>
    <w:rsid w:val="00F14B4B"/>
    <w:rsid w:val="00F15B9F"/>
    <w:rsid w:val="00F17A54"/>
    <w:rsid w:val="00F23C62"/>
    <w:rsid w:val="00F27B82"/>
    <w:rsid w:val="00F43EAE"/>
    <w:rsid w:val="00F60717"/>
    <w:rsid w:val="00F641C7"/>
    <w:rsid w:val="00F651B4"/>
    <w:rsid w:val="00F6565A"/>
    <w:rsid w:val="00F73A4B"/>
    <w:rsid w:val="00F77895"/>
    <w:rsid w:val="00F82CF0"/>
    <w:rsid w:val="00F83B0B"/>
    <w:rsid w:val="00F84E38"/>
    <w:rsid w:val="00F85669"/>
    <w:rsid w:val="00F9004A"/>
    <w:rsid w:val="00F95B01"/>
    <w:rsid w:val="00FA28E4"/>
    <w:rsid w:val="00FA3B38"/>
    <w:rsid w:val="00FA77B0"/>
    <w:rsid w:val="00FB04B0"/>
    <w:rsid w:val="00FB17C5"/>
    <w:rsid w:val="00FB600D"/>
    <w:rsid w:val="00FB6C4A"/>
    <w:rsid w:val="00FC0148"/>
    <w:rsid w:val="00FC41FA"/>
    <w:rsid w:val="00FC5257"/>
    <w:rsid w:val="00FD3D46"/>
    <w:rsid w:val="00FF1496"/>
    <w:rsid w:val="00FF3225"/>
    <w:rsid w:val="00FF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0081c6" stroke="f" strokecolor="#0081c6">
      <v:fill color="#0081c6"/>
      <v:stroke color="#0081c6" weight="2.25pt" on="f"/>
      <v:textbox style="mso-fit-shape-to-text:t"/>
      <o:colormru v:ext="edit" colors="#003151,#007670,#0081c6,#002942,#afbd22,#5e6a71"/>
    </o:shapedefaults>
    <o:shapelayout v:ext="edit">
      <o:idmap v:ext="edit" data="1"/>
    </o:shapelayout>
  </w:shapeDefaults>
  <w:decimalSymbol w:val="."/>
  <w:listSeparator w:val=","/>
  <w15:docId w15:val="{E25D7718-1855-4B1C-B2AF-B989713B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4C76"/>
    <w:rPr>
      <w:sz w:val="24"/>
      <w:szCs w:val="24"/>
    </w:rPr>
  </w:style>
  <w:style w:type="paragraph" w:styleId="Heading1">
    <w:name w:val="heading 1"/>
    <w:basedOn w:val="Normal"/>
    <w:next w:val="Normal"/>
    <w:link w:val="Heading1Char"/>
    <w:uiPriority w:val="9"/>
    <w:qFormat/>
    <w:rsid w:val="0077274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72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7274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7274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42E6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42E6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42E6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42E6D"/>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42E6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1C81"/>
    <w:pPr>
      <w:tabs>
        <w:tab w:val="center" w:pos="4320"/>
        <w:tab w:val="right" w:pos="8640"/>
      </w:tabs>
    </w:pPr>
  </w:style>
  <w:style w:type="character" w:styleId="PageNumber">
    <w:name w:val="page number"/>
    <w:basedOn w:val="DefaultParagraphFont"/>
    <w:rsid w:val="00E21C81"/>
  </w:style>
  <w:style w:type="paragraph" w:styleId="Header">
    <w:name w:val="header"/>
    <w:basedOn w:val="Normal"/>
    <w:link w:val="HeaderChar"/>
    <w:uiPriority w:val="99"/>
    <w:rsid w:val="00E21C81"/>
    <w:pPr>
      <w:tabs>
        <w:tab w:val="center" w:pos="4320"/>
        <w:tab w:val="right" w:pos="8640"/>
      </w:tabs>
    </w:pPr>
  </w:style>
  <w:style w:type="character" w:customStyle="1" w:styleId="FooterChar">
    <w:name w:val="Footer Char"/>
    <w:link w:val="Footer"/>
    <w:uiPriority w:val="99"/>
    <w:rsid w:val="00085C9E"/>
    <w:rPr>
      <w:sz w:val="24"/>
      <w:szCs w:val="24"/>
    </w:rPr>
  </w:style>
  <w:style w:type="paragraph" w:styleId="BalloonText">
    <w:name w:val="Balloon Text"/>
    <w:basedOn w:val="Normal"/>
    <w:link w:val="BalloonTextChar"/>
    <w:rsid w:val="00FA28E4"/>
    <w:rPr>
      <w:rFonts w:ascii="Tahoma" w:hAnsi="Tahoma" w:cs="Tahoma"/>
      <w:sz w:val="16"/>
      <w:szCs w:val="16"/>
    </w:rPr>
  </w:style>
  <w:style w:type="character" w:customStyle="1" w:styleId="BalloonTextChar">
    <w:name w:val="Balloon Text Char"/>
    <w:basedOn w:val="DefaultParagraphFont"/>
    <w:link w:val="BalloonText"/>
    <w:rsid w:val="00FA28E4"/>
    <w:rPr>
      <w:rFonts w:ascii="Tahoma" w:hAnsi="Tahoma" w:cs="Tahoma"/>
      <w:sz w:val="16"/>
      <w:szCs w:val="16"/>
    </w:rPr>
  </w:style>
  <w:style w:type="character" w:styleId="Hyperlink">
    <w:name w:val="Hyperlink"/>
    <w:uiPriority w:val="99"/>
    <w:rsid w:val="003E287C"/>
    <w:rPr>
      <w:color w:val="0000FF"/>
      <w:u w:val="single"/>
    </w:rPr>
  </w:style>
  <w:style w:type="paragraph" w:customStyle="1" w:styleId="TableNote">
    <w:name w:val="Table Note"/>
    <w:basedOn w:val="StandardTableParagraph"/>
    <w:qFormat/>
    <w:rsid w:val="000C1348"/>
    <w:pPr>
      <w:spacing w:before="120" w:after="120"/>
      <w:ind w:left="0"/>
    </w:pPr>
  </w:style>
  <w:style w:type="paragraph" w:styleId="TOC2">
    <w:name w:val="toc 2"/>
    <w:basedOn w:val="Normal"/>
    <w:next w:val="Normal"/>
    <w:autoRedefine/>
    <w:uiPriority w:val="39"/>
    <w:unhideWhenUsed/>
    <w:qFormat/>
    <w:rsid w:val="00CB2E5F"/>
    <w:pPr>
      <w:spacing w:before="240"/>
    </w:pPr>
    <w:rPr>
      <w:rFonts w:asciiTheme="minorHAnsi" w:hAnsiTheme="minorHAnsi"/>
      <w:b/>
      <w:bCs/>
      <w:sz w:val="20"/>
      <w:szCs w:val="20"/>
    </w:rPr>
  </w:style>
  <w:style w:type="paragraph" w:styleId="TOC1">
    <w:name w:val="toc 1"/>
    <w:basedOn w:val="Normal"/>
    <w:next w:val="Normal"/>
    <w:autoRedefine/>
    <w:uiPriority w:val="39"/>
    <w:unhideWhenUsed/>
    <w:qFormat/>
    <w:rsid w:val="00C96747"/>
    <w:pPr>
      <w:spacing w:before="360"/>
    </w:pPr>
    <w:rPr>
      <w:rFonts w:ascii="Arial" w:hAnsi="Arial"/>
      <w:b/>
      <w:bCs/>
      <w:caps/>
    </w:rPr>
  </w:style>
  <w:style w:type="paragraph" w:styleId="TOC3">
    <w:name w:val="toc 3"/>
    <w:basedOn w:val="Normal"/>
    <w:next w:val="Normal"/>
    <w:autoRedefine/>
    <w:uiPriority w:val="39"/>
    <w:unhideWhenUsed/>
    <w:qFormat/>
    <w:rsid w:val="00CB2E5F"/>
    <w:pPr>
      <w:ind w:left="240"/>
    </w:pPr>
    <w:rPr>
      <w:rFonts w:asciiTheme="minorHAnsi" w:hAnsiTheme="minorHAnsi"/>
      <w:sz w:val="20"/>
      <w:szCs w:val="20"/>
    </w:rPr>
  </w:style>
  <w:style w:type="paragraph" w:customStyle="1" w:styleId="CustomColor0">
    <w:name w:val="Custom Color (0"/>
    <w:aliases w:val="41,66)"/>
    <w:basedOn w:val="Normal"/>
    <w:qFormat/>
    <w:rsid w:val="00FB17C5"/>
    <w:rPr>
      <w:rFonts w:ascii="Arial" w:hAnsi="Arial"/>
      <w:color w:val="002942"/>
      <w:sz w:val="20"/>
    </w:rPr>
  </w:style>
  <w:style w:type="paragraph" w:customStyle="1" w:styleId="SectionHeading">
    <w:name w:val="Section Heading"/>
    <w:basedOn w:val="Heading1"/>
    <w:qFormat/>
    <w:rsid w:val="000631A2"/>
    <w:pPr>
      <w:pBdr>
        <w:bottom w:val="single" w:sz="4" w:space="1" w:color="002060"/>
      </w:pBdr>
      <w:spacing w:before="360" w:after="240"/>
    </w:pPr>
    <w:rPr>
      <w:rFonts w:ascii="Arial" w:hAnsi="Arial"/>
      <w:bCs w:val="0"/>
      <w:color w:val="0070C0"/>
      <w:sz w:val="36"/>
    </w:rPr>
  </w:style>
  <w:style w:type="paragraph" w:customStyle="1" w:styleId="BodyTextLeft">
    <w:name w:val="Body Text Left"/>
    <w:basedOn w:val="Normal"/>
    <w:qFormat/>
    <w:rsid w:val="003C7AF2"/>
    <w:pPr>
      <w:spacing w:before="60" w:after="60"/>
    </w:pPr>
    <w:rPr>
      <w:rFonts w:ascii="Arial" w:hAnsi="Arial"/>
      <w:sz w:val="20"/>
    </w:rPr>
  </w:style>
  <w:style w:type="paragraph" w:customStyle="1" w:styleId="Bullet1">
    <w:name w:val="Bullet 1"/>
    <w:basedOn w:val="BodyTextLeft"/>
    <w:qFormat/>
    <w:rsid w:val="00647B2F"/>
    <w:pPr>
      <w:numPr>
        <w:numId w:val="1"/>
      </w:numPr>
      <w:ind w:left="360"/>
    </w:pPr>
  </w:style>
  <w:style w:type="paragraph" w:customStyle="1" w:styleId="StepLevelOne-NumberedList">
    <w:name w:val="Step Level One - Numbered List"/>
    <w:basedOn w:val="BodyTextLeft"/>
    <w:qFormat/>
    <w:rsid w:val="00FA3B38"/>
    <w:pPr>
      <w:numPr>
        <w:numId w:val="2"/>
      </w:numPr>
    </w:pPr>
  </w:style>
  <w:style w:type="paragraph" w:customStyle="1" w:styleId="SectionHeading2">
    <w:name w:val="Section Heading 2"/>
    <w:basedOn w:val="Heading3"/>
    <w:qFormat/>
    <w:rsid w:val="00BB2E50"/>
    <w:pPr>
      <w:spacing w:after="120"/>
    </w:pPr>
    <w:rPr>
      <w:rFonts w:ascii="Arial" w:hAnsi="Arial"/>
      <w:color w:val="006FAC"/>
      <w:sz w:val="28"/>
    </w:rPr>
  </w:style>
  <w:style w:type="paragraph" w:customStyle="1" w:styleId="HeadingNumberLevel2">
    <w:name w:val="Heading Number Level 2"/>
    <w:basedOn w:val="Heading3"/>
    <w:qFormat/>
    <w:rsid w:val="00BB2E50"/>
    <w:pPr>
      <w:numPr>
        <w:ilvl w:val="2"/>
        <w:numId w:val="5"/>
      </w:numPr>
      <w:spacing w:after="120"/>
    </w:pPr>
    <w:rPr>
      <w:rFonts w:ascii="Arial" w:hAnsi="Arial"/>
      <w:color w:val="006FAC"/>
      <w:sz w:val="28"/>
    </w:rPr>
  </w:style>
  <w:style w:type="paragraph" w:customStyle="1" w:styleId="SectionHeading4">
    <w:name w:val="Section Heading 4"/>
    <w:basedOn w:val="Heading5"/>
    <w:qFormat/>
    <w:rsid w:val="00BB2E50"/>
    <w:pPr>
      <w:spacing w:after="120"/>
    </w:pPr>
    <w:rPr>
      <w:rFonts w:ascii="Arial" w:hAnsi="Arial"/>
      <w:i w:val="0"/>
      <w:color w:val="006FAC"/>
      <w:sz w:val="20"/>
    </w:rPr>
  </w:style>
  <w:style w:type="paragraph" w:customStyle="1" w:styleId="TOC14pt">
    <w:name w:val="TOC 14 pt"/>
    <w:basedOn w:val="TOC1"/>
    <w:qFormat/>
    <w:rsid w:val="00A71422"/>
    <w:rPr>
      <w:bCs w:val="0"/>
      <w:sz w:val="28"/>
    </w:rPr>
  </w:style>
  <w:style w:type="paragraph" w:customStyle="1" w:styleId="NOTE">
    <w:name w:val="NOTE"/>
    <w:basedOn w:val="BodyTextLeft"/>
    <w:qFormat/>
    <w:rsid w:val="000C1348"/>
    <w:pPr>
      <w:spacing w:before="240" w:after="240"/>
    </w:pPr>
  </w:style>
  <w:style w:type="paragraph" w:customStyle="1" w:styleId="HeadingNumberLevel4">
    <w:name w:val="Heading Number Level 4"/>
    <w:basedOn w:val="Heading5"/>
    <w:qFormat/>
    <w:rsid w:val="00BB2E50"/>
    <w:pPr>
      <w:numPr>
        <w:ilvl w:val="4"/>
        <w:numId w:val="5"/>
      </w:numPr>
      <w:spacing w:after="120"/>
    </w:pPr>
    <w:rPr>
      <w:rFonts w:ascii="Arial" w:hAnsi="Arial"/>
      <w:i w:val="0"/>
      <w:color w:val="006FAC"/>
      <w:sz w:val="20"/>
    </w:rPr>
  </w:style>
  <w:style w:type="character" w:customStyle="1" w:styleId="Heading1Char">
    <w:name w:val="Heading 1 Char"/>
    <w:link w:val="Heading1"/>
    <w:uiPriority w:val="9"/>
    <w:rsid w:val="0077274C"/>
    <w:rPr>
      <w:rFonts w:ascii="Cambria" w:eastAsia="Times New Roman" w:hAnsi="Cambria" w:cs="Times New Roman"/>
      <w:b/>
      <w:bCs/>
      <w:kern w:val="32"/>
      <w:sz w:val="32"/>
      <w:szCs w:val="32"/>
    </w:rPr>
  </w:style>
  <w:style w:type="character" w:customStyle="1" w:styleId="Heading2Char">
    <w:name w:val="Heading 2 Char"/>
    <w:link w:val="Heading2"/>
    <w:uiPriority w:val="9"/>
    <w:rsid w:val="0077274C"/>
    <w:rPr>
      <w:rFonts w:ascii="Cambria" w:eastAsia="Times New Roman" w:hAnsi="Cambria" w:cs="Times New Roman"/>
      <w:b/>
      <w:bCs/>
      <w:i/>
      <w:iCs/>
      <w:sz w:val="28"/>
      <w:szCs w:val="28"/>
    </w:rPr>
  </w:style>
  <w:style w:type="character" w:customStyle="1" w:styleId="Heading3Char">
    <w:name w:val="Heading 3 Char"/>
    <w:link w:val="Heading3"/>
    <w:uiPriority w:val="9"/>
    <w:rsid w:val="0077274C"/>
    <w:rPr>
      <w:rFonts w:ascii="Cambria" w:eastAsia="Times New Roman" w:hAnsi="Cambria" w:cs="Times New Roman"/>
      <w:b/>
      <w:bCs/>
      <w:sz w:val="26"/>
      <w:szCs w:val="26"/>
    </w:rPr>
  </w:style>
  <w:style w:type="character" w:customStyle="1" w:styleId="Heading4Char">
    <w:name w:val="Heading 4 Char"/>
    <w:link w:val="Heading4"/>
    <w:uiPriority w:val="9"/>
    <w:semiHidden/>
    <w:rsid w:val="0077274C"/>
    <w:rPr>
      <w:rFonts w:ascii="Calibri" w:eastAsia="Times New Roman" w:hAnsi="Calibri" w:cs="Times New Roman"/>
      <w:b/>
      <w:bCs/>
      <w:sz w:val="28"/>
      <w:szCs w:val="28"/>
    </w:rPr>
  </w:style>
  <w:style w:type="paragraph" w:customStyle="1" w:styleId="NumberedSubsection1">
    <w:name w:val="Numbered Subsection 1"/>
    <w:basedOn w:val="Normal"/>
    <w:qFormat/>
    <w:rsid w:val="004A2E2C"/>
    <w:pPr>
      <w:keepNext/>
      <w:numPr>
        <w:numId w:val="3"/>
      </w:numPr>
      <w:spacing w:before="360" w:after="240"/>
      <w:ind w:left="0" w:firstLine="0"/>
      <w:outlineLvl w:val="0"/>
    </w:pPr>
    <w:rPr>
      <w:rFonts w:ascii="Arial" w:hAnsi="Arial"/>
      <w:b/>
      <w:color w:val="002060"/>
      <w:kern w:val="32"/>
      <w:sz w:val="28"/>
      <w:szCs w:val="32"/>
    </w:rPr>
  </w:style>
  <w:style w:type="numbering" w:customStyle="1" w:styleId="SectionList1">
    <w:name w:val="Section List 1"/>
    <w:basedOn w:val="NoList"/>
    <w:rsid w:val="003B6016"/>
    <w:pPr>
      <w:numPr>
        <w:numId w:val="4"/>
      </w:numPr>
    </w:pPr>
  </w:style>
  <w:style w:type="paragraph" w:customStyle="1" w:styleId="SectionHeading3">
    <w:name w:val="Section Heading 3"/>
    <w:basedOn w:val="Heading4"/>
    <w:qFormat/>
    <w:rsid w:val="00BB2E50"/>
    <w:pPr>
      <w:spacing w:after="120"/>
    </w:pPr>
    <w:rPr>
      <w:rFonts w:ascii="Arial" w:hAnsi="Arial"/>
      <w:color w:val="006FAC"/>
      <w:sz w:val="24"/>
    </w:rPr>
  </w:style>
  <w:style w:type="paragraph" w:customStyle="1" w:styleId="StyleHeadingNumberLevel1BottomSinglesolidlineAuto0">
    <w:name w:val="Style Heading Number Level 1 + Bottom: (Single solid line Auto  0..."/>
    <w:basedOn w:val="ChapterTitle"/>
    <w:rsid w:val="00457FFC"/>
    <w:rPr>
      <w:bCs w:val="0"/>
      <w:szCs w:val="20"/>
    </w:rPr>
  </w:style>
  <w:style w:type="character" w:customStyle="1" w:styleId="Heading5Char">
    <w:name w:val="Heading 5 Char"/>
    <w:link w:val="Heading5"/>
    <w:uiPriority w:val="9"/>
    <w:semiHidden/>
    <w:rsid w:val="00E42E6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E42E6D"/>
    <w:rPr>
      <w:rFonts w:ascii="Calibri" w:eastAsia="Times New Roman" w:hAnsi="Calibri" w:cs="Times New Roman"/>
      <w:b/>
      <w:bCs/>
      <w:sz w:val="22"/>
      <w:szCs w:val="22"/>
    </w:rPr>
  </w:style>
  <w:style w:type="character" w:customStyle="1" w:styleId="Heading7Char">
    <w:name w:val="Heading 7 Char"/>
    <w:link w:val="Heading7"/>
    <w:uiPriority w:val="9"/>
    <w:semiHidden/>
    <w:rsid w:val="00E42E6D"/>
    <w:rPr>
      <w:rFonts w:ascii="Calibri" w:eastAsia="Times New Roman" w:hAnsi="Calibri" w:cs="Times New Roman"/>
      <w:sz w:val="24"/>
      <w:szCs w:val="24"/>
    </w:rPr>
  </w:style>
  <w:style w:type="character" w:customStyle="1" w:styleId="Heading8Char">
    <w:name w:val="Heading 8 Char"/>
    <w:link w:val="Heading8"/>
    <w:uiPriority w:val="9"/>
    <w:semiHidden/>
    <w:rsid w:val="00E42E6D"/>
    <w:rPr>
      <w:rFonts w:ascii="Calibri" w:eastAsia="Times New Roman" w:hAnsi="Calibri" w:cs="Times New Roman"/>
      <w:i/>
      <w:iCs/>
      <w:sz w:val="24"/>
      <w:szCs w:val="24"/>
    </w:rPr>
  </w:style>
  <w:style w:type="character" w:customStyle="1" w:styleId="Heading9Char">
    <w:name w:val="Heading 9 Char"/>
    <w:link w:val="Heading9"/>
    <w:uiPriority w:val="9"/>
    <w:semiHidden/>
    <w:rsid w:val="00E42E6D"/>
    <w:rPr>
      <w:rFonts w:ascii="Cambria" w:eastAsia="Times New Roman" w:hAnsi="Cambria" w:cs="Times New Roman"/>
      <w:sz w:val="22"/>
      <w:szCs w:val="22"/>
    </w:rPr>
  </w:style>
  <w:style w:type="paragraph" w:styleId="TOCHeading">
    <w:name w:val="TOC Heading"/>
    <w:basedOn w:val="Heading1"/>
    <w:next w:val="Normal"/>
    <w:uiPriority w:val="39"/>
    <w:unhideWhenUsed/>
    <w:qFormat/>
    <w:rsid w:val="00FB600D"/>
    <w:pPr>
      <w:keepLines/>
      <w:spacing w:before="480" w:after="0" w:line="276" w:lineRule="auto"/>
      <w:outlineLvl w:val="9"/>
    </w:pPr>
    <w:rPr>
      <w:rFonts w:eastAsia="MS Gothic"/>
      <w:color w:val="365F91"/>
      <w:kern w:val="0"/>
      <w:sz w:val="28"/>
      <w:szCs w:val="28"/>
      <w:lang w:eastAsia="ja-JP"/>
    </w:rPr>
  </w:style>
  <w:style w:type="paragraph" w:customStyle="1" w:styleId="StandardTableParagraph">
    <w:name w:val="Standard Table Paragraph"/>
    <w:basedOn w:val="Normal"/>
    <w:qFormat/>
    <w:rsid w:val="008D17E3"/>
    <w:pPr>
      <w:spacing w:before="80" w:after="80"/>
      <w:ind w:left="360"/>
    </w:pPr>
    <w:rPr>
      <w:rFonts w:ascii="Arial" w:eastAsia="Calibri" w:hAnsi="Arial" w:cs="Arial"/>
      <w:sz w:val="20"/>
      <w:szCs w:val="20"/>
    </w:rPr>
  </w:style>
  <w:style w:type="table" w:styleId="TableGrid">
    <w:name w:val="Table Grid"/>
    <w:basedOn w:val="TableNormal"/>
    <w:rsid w:val="008D17E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nhideWhenUsed/>
    <w:qFormat/>
    <w:rsid w:val="005B380A"/>
    <w:pPr>
      <w:spacing w:before="120" w:after="240"/>
    </w:pPr>
    <w:rPr>
      <w:rFonts w:ascii="Arial" w:hAnsi="Arial"/>
      <w:b/>
      <w:bCs/>
      <w:sz w:val="20"/>
      <w:szCs w:val="20"/>
    </w:rPr>
  </w:style>
  <w:style w:type="paragraph" w:styleId="TableofFigures">
    <w:name w:val="table of figures"/>
    <w:basedOn w:val="Normal"/>
    <w:next w:val="Normal"/>
    <w:uiPriority w:val="99"/>
    <w:rsid w:val="00622555"/>
    <w:pPr>
      <w:ind w:left="480" w:hanging="480"/>
    </w:pPr>
    <w:rPr>
      <w:rFonts w:asciiTheme="minorHAnsi" w:hAnsiTheme="minorHAnsi"/>
      <w:caps/>
      <w:sz w:val="20"/>
      <w:szCs w:val="20"/>
    </w:rPr>
  </w:style>
  <w:style w:type="paragraph" w:customStyle="1" w:styleId="Bullet2">
    <w:name w:val="Bullet 2"/>
    <w:basedOn w:val="Bullet1"/>
    <w:qFormat/>
    <w:rsid w:val="00791720"/>
    <w:pPr>
      <w:numPr>
        <w:ilvl w:val="1"/>
      </w:numPr>
      <w:ind w:left="720"/>
    </w:pPr>
  </w:style>
  <w:style w:type="paragraph" w:customStyle="1" w:styleId="ChapterTitle">
    <w:name w:val="Chapter Title"/>
    <w:basedOn w:val="Heading1"/>
    <w:qFormat/>
    <w:rsid w:val="00BB2E50"/>
    <w:pPr>
      <w:numPr>
        <w:numId w:val="5"/>
      </w:numPr>
      <w:pBdr>
        <w:bottom w:val="single" w:sz="4" w:space="1" w:color="auto"/>
      </w:pBdr>
      <w:spacing w:after="120"/>
    </w:pPr>
    <w:rPr>
      <w:rFonts w:ascii="Arial" w:hAnsi="Arial"/>
      <w:color w:val="006FAC"/>
      <w:sz w:val="36"/>
    </w:rPr>
  </w:style>
  <w:style w:type="paragraph" w:customStyle="1" w:styleId="HeadingNumberLevel1">
    <w:name w:val="Heading Number Level 1"/>
    <w:basedOn w:val="Heading2"/>
    <w:qFormat/>
    <w:rsid w:val="00BB2E50"/>
    <w:pPr>
      <w:numPr>
        <w:ilvl w:val="1"/>
        <w:numId w:val="5"/>
      </w:numPr>
      <w:spacing w:after="120"/>
    </w:pPr>
    <w:rPr>
      <w:rFonts w:ascii="Arial" w:hAnsi="Arial"/>
      <w:i w:val="0"/>
      <w:color w:val="006FAC"/>
      <w:sz w:val="32"/>
    </w:rPr>
  </w:style>
  <w:style w:type="paragraph" w:customStyle="1" w:styleId="SectionHeading1">
    <w:name w:val="Section Heading 1"/>
    <w:basedOn w:val="Heading2"/>
    <w:qFormat/>
    <w:rsid w:val="00BB2E50"/>
    <w:pPr>
      <w:spacing w:after="120"/>
    </w:pPr>
    <w:rPr>
      <w:rFonts w:ascii="Arial" w:hAnsi="Arial" w:cs="Arial"/>
      <w:bCs w:val="0"/>
      <w:i w:val="0"/>
      <w:iCs w:val="0"/>
      <w:color w:val="006FAC"/>
      <w:sz w:val="32"/>
    </w:rPr>
  </w:style>
  <w:style w:type="paragraph" w:customStyle="1" w:styleId="HeadingNumberLevel3">
    <w:name w:val="Heading Number Level 3"/>
    <w:basedOn w:val="Heading4"/>
    <w:qFormat/>
    <w:rsid w:val="00BB2E50"/>
    <w:pPr>
      <w:numPr>
        <w:ilvl w:val="3"/>
        <w:numId w:val="5"/>
      </w:numPr>
      <w:spacing w:after="120"/>
    </w:pPr>
    <w:rPr>
      <w:rFonts w:ascii="Arial" w:hAnsi="Arial"/>
      <w:color w:val="006FAC"/>
      <w:sz w:val="24"/>
    </w:rPr>
  </w:style>
  <w:style w:type="paragraph" w:styleId="TOC4">
    <w:name w:val="toc 4"/>
    <w:basedOn w:val="Normal"/>
    <w:next w:val="Normal"/>
    <w:autoRedefine/>
    <w:uiPriority w:val="39"/>
    <w:rsid w:val="00CB2E5F"/>
    <w:pPr>
      <w:ind w:left="480"/>
    </w:pPr>
    <w:rPr>
      <w:rFonts w:asciiTheme="minorHAnsi" w:hAnsiTheme="minorHAnsi"/>
      <w:sz w:val="20"/>
      <w:szCs w:val="20"/>
    </w:rPr>
  </w:style>
  <w:style w:type="paragraph" w:styleId="TOC5">
    <w:name w:val="toc 5"/>
    <w:basedOn w:val="Normal"/>
    <w:next w:val="Normal"/>
    <w:autoRedefine/>
    <w:uiPriority w:val="39"/>
    <w:rsid w:val="00CB2E5F"/>
    <w:pPr>
      <w:ind w:left="720"/>
    </w:pPr>
    <w:rPr>
      <w:rFonts w:asciiTheme="minorHAnsi" w:hAnsiTheme="minorHAnsi"/>
      <w:sz w:val="20"/>
      <w:szCs w:val="20"/>
    </w:rPr>
  </w:style>
  <w:style w:type="paragraph" w:customStyle="1" w:styleId="Bullet1-Indent">
    <w:name w:val="Bullet 1 - Indent"/>
    <w:basedOn w:val="Bullet1"/>
    <w:qFormat/>
    <w:rsid w:val="00B61A07"/>
    <w:pPr>
      <w:ind w:left="720"/>
    </w:pPr>
  </w:style>
  <w:style w:type="paragraph" w:customStyle="1" w:styleId="Bullet2-Indent">
    <w:name w:val="Bullet 2 - Indent"/>
    <w:basedOn w:val="Bullet2"/>
    <w:qFormat/>
    <w:rsid w:val="00B61A07"/>
    <w:pPr>
      <w:ind w:left="1080"/>
    </w:pPr>
  </w:style>
  <w:style w:type="paragraph" w:customStyle="1" w:styleId="TableCellText">
    <w:name w:val="Table Cell Text"/>
    <w:basedOn w:val="Normal"/>
    <w:rsid w:val="00CA0B65"/>
    <w:pPr>
      <w:spacing w:before="60" w:after="60"/>
    </w:pPr>
    <w:rPr>
      <w:rFonts w:ascii="Arial" w:eastAsia="Arial Unicode MS" w:hAnsi="Arial"/>
      <w:sz w:val="18"/>
    </w:rPr>
  </w:style>
  <w:style w:type="character" w:customStyle="1" w:styleId="HeaderChar">
    <w:name w:val="Header Char"/>
    <w:basedOn w:val="DefaultParagraphFont"/>
    <w:link w:val="Header"/>
    <w:uiPriority w:val="99"/>
    <w:rsid w:val="000A3B4C"/>
    <w:rPr>
      <w:sz w:val="24"/>
      <w:szCs w:val="24"/>
    </w:rPr>
  </w:style>
  <w:style w:type="paragraph" w:customStyle="1" w:styleId="StyleSectionHeadingBottomNoborder">
    <w:name w:val="Style Section Heading + Bottom: (No border)"/>
    <w:basedOn w:val="SectionHeading"/>
    <w:rsid w:val="00BB2E50"/>
    <w:pPr>
      <w:pBdr>
        <w:bottom w:val="none" w:sz="0" w:space="0" w:color="auto"/>
      </w:pBdr>
    </w:pPr>
    <w:rPr>
      <w:bCs/>
      <w:color w:val="006FAC"/>
      <w:szCs w:val="20"/>
    </w:rPr>
  </w:style>
  <w:style w:type="paragraph" w:customStyle="1" w:styleId="StyleTOCHeadingLatinArial16ptCustomColorRGB011117">
    <w:name w:val="Style TOC Heading + (Latin) Arial 16 pt Custom Color(RGB(011117..."/>
    <w:basedOn w:val="TOCHeading"/>
    <w:rsid w:val="00AF68DE"/>
    <w:pPr>
      <w:jc w:val="both"/>
    </w:pPr>
    <w:rPr>
      <w:rFonts w:ascii="Arial" w:hAnsi="Arial"/>
      <w:color w:val="006FAC"/>
      <w:sz w:val="32"/>
    </w:rPr>
  </w:style>
  <w:style w:type="paragraph" w:styleId="TOC6">
    <w:name w:val="toc 6"/>
    <w:basedOn w:val="Normal"/>
    <w:next w:val="Normal"/>
    <w:autoRedefine/>
    <w:rsid w:val="000F490D"/>
    <w:pPr>
      <w:ind w:left="960"/>
    </w:pPr>
    <w:rPr>
      <w:rFonts w:asciiTheme="minorHAnsi" w:hAnsiTheme="minorHAnsi"/>
      <w:sz w:val="20"/>
      <w:szCs w:val="20"/>
    </w:rPr>
  </w:style>
  <w:style w:type="paragraph" w:styleId="TOC7">
    <w:name w:val="toc 7"/>
    <w:basedOn w:val="Normal"/>
    <w:next w:val="Normal"/>
    <w:autoRedefine/>
    <w:rsid w:val="000F490D"/>
    <w:pPr>
      <w:ind w:left="1200"/>
    </w:pPr>
    <w:rPr>
      <w:rFonts w:asciiTheme="minorHAnsi" w:hAnsiTheme="minorHAnsi"/>
      <w:sz w:val="20"/>
      <w:szCs w:val="20"/>
    </w:rPr>
  </w:style>
  <w:style w:type="paragraph" w:styleId="TOC8">
    <w:name w:val="toc 8"/>
    <w:basedOn w:val="Normal"/>
    <w:next w:val="Normal"/>
    <w:autoRedefine/>
    <w:rsid w:val="000F490D"/>
    <w:pPr>
      <w:ind w:left="1440"/>
    </w:pPr>
    <w:rPr>
      <w:rFonts w:asciiTheme="minorHAnsi" w:hAnsiTheme="minorHAnsi"/>
      <w:sz w:val="20"/>
      <w:szCs w:val="20"/>
    </w:rPr>
  </w:style>
  <w:style w:type="paragraph" w:styleId="TOC9">
    <w:name w:val="toc 9"/>
    <w:basedOn w:val="Normal"/>
    <w:next w:val="Normal"/>
    <w:autoRedefine/>
    <w:rsid w:val="000F490D"/>
    <w:pPr>
      <w:ind w:left="1680"/>
    </w:pPr>
    <w:rPr>
      <w:rFonts w:asciiTheme="minorHAnsi" w:hAnsiTheme="minorHAnsi"/>
      <w:sz w:val="20"/>
      <w:szCs w:val="20"/>
    </w:rPr>
  </w:style>
  <w:style w:type="character" w:styleId="PlaceholderText">
    <w:name w:val="Placeholder Text"/>
    <w:basedOn w:val="DefaultParagraphFont"/>
    <w:uiPriority w:val="99"/>
    <w:semiHidden/>
    <w:rsid w:val="00DB3F14"/>
    <w:rPr>
      <w:color w:val="808080"/>
    </w:rPr>
  </w:style>
  <w:style w:type="paragraph" w:customStyle="1" w:styleId="Bullets">
    <w:name w:val="Bullets"/>
    <w:basedOn w:val="NoSpacing"/>
    <w:link w:val="BulletsChar"/>
    <w:qFormat/>
    <w:rsid w:val="007143A7"/>
    <w:pPr>
      <w:numPr>
        <w:numId w:val="6"/>
      </w:numPr>
      <w:spacing w:before="60" w:after="60"/>
      <w:ind w:left="1080"/>
    </w:pPr>
    <w:rPr>
      <w:rFonts w:ascii="Calibri" w:hAnsi="Calibri"/>
    </w:rPr>
  </w:style>
  <w:style w:type="character" w:customStyle="1" w:styleId="BulletsChar">
    <w:name w:val="Bullets Char"/>
    <w:basedOn w:val="DefaultParagraphFont"/>
    <w:link w:val="Bullets"/>
    <w:rsid w:val="007143A7"/>
    <w:rPr>
      <w:rFonts w:ascii="Calibri" w:eastAsiaTheme="minorEastAsia" w:hAnsi="Calibri" w:cstheme="minorBidi"/>
      <w:sz w:val="22"/>
      <w:szCs w:val="22"/>
      <w:lang w:bidi="en-US"/>
    </w:rPr>
  </w:style>
  <w:style w:type="paragraph" w:styleId="NoSpacing">
    <w:name w:val="No Spacing"/>
    <w:basedOn w:val="Normal"/>
    <w:uiPriority w:val="1"/>
    <w:qFormat/>
    <w:rsid w:val="007143A7"/>
    <w:rPr>
      <w:rFonts w:asciiTheme="minorHAnsi" w:eastAsiaTheme="minorEastAsia" w:hAnsiTheme="minorHAnsi" w:cstheme="minorBidi"/>
      <w:sz w:val="22"/>
      <w:szCs w:val="22"/>
      <w:lang w:bidi="en-US"/>
    </w:rPr>
  </w:style>
  <w:style w:type="paragraph" w:styleId="BodyText">
    <w:name w:val="Body Text"/>
    <w:basedOn w:val="Normal"/>
    <w:link w:val="BodyTextChar"/>
    <w:rsid w:val="007143A7"/>
    <w:pPr>
      <w:spacing w:before="120" w:after="60"/>
    </w:pPr>
    <w:rPr>
      <w:rFonts w:ascii="Arial" w:hAnsi="Arial" w:cs="Arial"/>
    </w:rPr>
  </w:style>
  <w:style w:type="character" w:customStyle="1" w:styleId="BodyTextChar">
    <w:name w:val="Body Text Char"/>
    <w:basedOn w:val="DefaultParagraphFont"/>
    <w:link w:val="BodyText"/>
    <w:rsid w:val="007143A7"/>
    <w:rPr>
      <w:rFonts w:ascii="Arial" w:hAnsi="Arial" w:cs="Arial"/>
      <w:sz w:val="24"/>
      <w:szCs w:val="24"/>
    </w:rPr>
  </w:style>
  <w:style w:type="paragraph" w:customStyle="1" w:styleId="Body">
    <w:name w:val="Body"/>
    <w:basedOn w:val="BodyText"/>
    <w:link w:val="BodyChar"/>
    <w:qFormat/>
    <w:rsid w:val="007143A7"/>
    <w:pPr>
      <w:ind w:left="360"/>
    </w:pPr>
    <w:rPr>
      <w:rFonts w:ascii="Calibri" w:hAnsi="Calibri"/>
      <w:sz w:val="22"/>
      <w:szCs w:val="22"/>
    </w:rPr>
  </w:style>
  <w:style w:type="character" w:customStyle="1" w:styleId="BodyChar">
    <w:name w:val="Body Char"/>
    <w:basedOn w:val="BodyTextChar"/>
    <w:link w:val="Body"/>
    <w:rsid w:val="007143A7"/>
    <w:rPr>
      <w:rFonts w:ascii="Calibri" w:hAnsi="Calibri" w:cs="Arial"/>
      <w:sz w:val="22"/>
      <w:szCs w:val="22"/>
    </w:rPr>
  </w:style>
  <w:style w:type="paragraph" w:customStyle="1" w:styleId="TableBullet">
    <w:name w:val="Table Bullet"/>
    <w:basedOn w:val="Bullets"/>
    <w:qFormat/>
    <w:rsid w:val="007143A7"/>
    <w:pPr>
      <w:numPr>
        <w:numId w:val="7"/>
      </w:numPr>
    </w:pPr>
    <w:rPr>
      <w:sz w:val="20"/>
      <w:szCs w:val="20"/>
    </w:rPr>
  </w:style>
  <w:style w:type="paragraph" w:styleId="ListParagraph">
    <w:name w:val="List Paragraph"/>
    <w:basedOn w:val="Normal"/>
    <w:uiPriority w:val="34"/>
    <w:qFormat/>
    <w:rsid w:val="00056AFE"/>
    <w:pPr>
      <w:spacing w:before="120" w:after="120"/>
      <w:ind w:left="720"/>
      <w:contextualSpacing/>
    </w:pPr>
    <w:rPr>
      <w:rFonts w:asciiTheme="minorHAnsi" w:eastAsia="SimSun" w:hAnsiTheme="minorHAnsi"/>
      <w:sz w:val="22"/>
      <w:szCs w:val="22"/>
    </w:rPr>
  </w:style>
  <w:style w:type="paragraph" w:customStyle="1" w:styleId="Heading1PageBefore">
    <w:name w:val="Heading 1 Page Before"/>
    <w:basedOn w:val="Normal"/>
    <w:next w:val="Normal"/>
    <w:rsid w:val="00056AFE"/>
    <w:pPr>
      <w:pageBreakBefore/>
      <w:spacing w:before="240" w:after="240"/>
    </w:pPr>
    <w:rPr>
      <w:rFonts w:ascii="Arial" w:hAnsi="Arial" w:cs="Arial"/>
      <w:b/>
      <w:sz w:val="32"/>
      <w:szCs w:val="22"/>
    </w:rPr>
  </w:style>
  <w:style w:type="paragraph" w:customStyle="1" w:styleId="CellBody">
    <w:name w:val="CellBody"/>
    <w:link w:val="CellBodyChar"/>
    <w:rsid w:val="00056AFE"/>
    <w:pPr>
      <w:spacing w:before="40" w:after="40" w:line="240" w:lineRule="atLeast"/>
    </w:pPr>
    <w:rPr>
      <w:rFonts w:ascii="Times" w:hAnsi="Times"/>
      <w:color w:val="000000"/>
    </w:rPr>
  </w:style>
  <w:style w:type="character" w:customStyle="1" w:styleId="InfoBlue">
    <w:name w:val="InfoBlue"/>
    <w:basedOn w:val="DefaultParagraphFont"/>
    <w:rsid w:val="00056AFE"/>
    <w:rPr>
      <w:rFonts w:ascii="Arial" w:hAnsi="Arial"/>
      <w:i/>
      <w:iCs/>
      <w:color w:val="0000FF"/>
      <w:sz w:val="16"/>
      <w:szCs w:val="16"/>
    </w:rPr>
  </w:style>
  <w:style w:type="character" w:customStyle="1" w:styleId="CellBodyChar">
    <w:name w:val="CellBody Char"/>
    <w:basedOn w:val="DefaultParagraphFont"/>
    <w:link w:val="CellBody"/>
    <w:rsid w:val="00056AFE"/>
    <w:rPr>
      <w:rFonts w:ascii="Times" w:hAnsi="Times"/>
      <w:color w:val="000000"/>
    </w:rPr>
  </w:style>
  <w:style w:type="paragraph" w:styleId="NormalWeb">
    <w:name w:val="Normal (Web)"/>
    <w:basedOn w:val="Normal"/>
    <w:uiPriority w:val="99"/>
    <w:unhideWhenUsed/>
    <w:rsid w:val="00056AFE"/>
    <w:pPr>
      <w:spacing w:before="100" w:beforeAutospacing="1" w:after="100" w:afterAutospacing="1"/>
    </w:pPr>
    <w:rPr>
      <w:rFonts w:asciiTheme="minorHAnsi" w:hAnsiTheme="minorHAnsi"/>
      <w:sz w:val="22"/>
      <w:szCs w:val="22"/>
    </w:rPr>
  </w:style>
  <w:style w:type="paragraph" w:styleId="ListBullet">
    <w:name w:val="List Bullet"/>
    <w:basedOn w:val="Normal"/>
    <w:rsid w:val="00056AFE"/>
    <w:pPr>
      <w:numPr>
        <w:numId w:val="8"/>
      </w:numPr>
      <w:spacing w:before="120" w:after="120"/>
      <w:contextualSpacing/>
    </w:pPr>
    <w:rPr>
      <w:rFonts w:asciiTheme="minorHAnsi" w:hAnsiTheme="minorHAnsi"/>
      <w:sz w:val="22"/>
      <w:szCs w:val="22"/>
    </w:rPr>
  </w:style>
  <w:style w:type="paragraph" w:customStyle="1" w:styleId="Picture">
    <w:name w:val="Picture"/>
    <w:basedOn w:val="Heading2"/>
    <w:link w:val="PictureChar"/>
    <w:qFormat/>
    <w:rsid w:val="00056AFE"/>
    <w:pPr>
      <w:keepNext w:val="0"/>
      <w:numPr>
        <w:ilvl w:val="1"/>
      </w:numPr>
      <w:tabs>
        <w:tab w:val="num" w:pos="0"/>
      </w:tabs>
      <w:spacing w:before="200" w:after="0" w:line="276" w:lineRule="auto"/>
    </w:pPr>
    <w:rPr>
      <w:rFonts w:ascii="Calibri" w:hAnsi="Calibri"/>
      <w:bCs w:val="0"/>
      <w:i w:val="0"/>
      <w:color w:val="0081C6"/>
      <w:spacing w:val="22"/>
      <w:sz w:val="22"/>
      <w:szCs w:val="22"/>
    </w:rPr>
  </w:style>
  <w:style w:type="character" w:customStyle="1" w:styleId="PictureChar">
    <w:name w:val="Picture Char"/>
    <w:basedOn w:val="DefaultParagraphFont"/>
    <w:link w:val="Picture"/>
    <w:rsid w:val="00056AFE"/>
    <w:rPr>
      <w:rFonts w:ascii="Calibri" w:hAnsi="Calibri"/>
      <w:b/>
      <w:iCs/>
      <w:color w:val="0081C6"/>
      <w:spacing w:val="22"/>
      <w:sz w:val="22"/>
      <w:szCs w:val="22"/>
    </w:rPr>
  </w:style>
  <w:style w:type="character" w:styleId="Strong">
    <w:name w:val="Strong"/>
    <w:basedOn w:val="DefaultParagraphFont"/>
    <w:uiPriority w:val="22"/>
    <w:qFormat/>
    <w:rsid w:val="00056AFE"/>
    <w:rPr>
      <w:b/>
      <w:bCs/>
    </w:rPr>
  </w:style>
  <w:style w:type="paragraph" w:styleId="DocumentMap">
    <w:name w:val="Document Map"/>
    <w:basedOn w:val="Normal"/>
    <w:link w:val="DocumentMapChar"/>
    <w:rsid w:val="00056AFE"/>
    <w:rPr>
      <w:rFonts w:ascii="Tahoma" w:hAnsi="Tahoma" w:cs="Tahoma"/>
      <w:sz w:val="16"/>
      <w:szCs w:val="16"/>
    </w:rPr>
  </w:style>
  <w:style w:type="character" w:customStyle="1" w:styleId="DocumentMapChar">
    <w:name w:val="Document Map Char"/>
    <w:basedOn w:val="DefaultParagraphFont"/>
    <w:link w:val="DocumentMap"/>
    <w:rsid w:val="00056AFE"/>
    <w:rPr>
      <w:rFonts w:ascii="Tahoma" w:hAnsi="Tahoma" w:cs="Tahoma"/>
      <w:sz w:val="16"/>
      <w:szCs w:val="16"/>
    </w:rPr>
  </w:style>
  <w:style w:type="paragraph" w:customStyle="1" w:styleId="StepBullets">
    <w:name w:val="StepBullets"/>
    <w:basedOn w:val="Normal"/>
    <w:rsid w:val="00056AFE"/>
    <w:pPr>
      <w:numPr>
        <w:numId w:val="9"/>
      </w:numPr>
      <w:overflowPunct w:val="0"/>
      <w:autoSpaceDE w:val="0"/>
      <w:autoSpaceDN w:val="0"/>
      <w:adjustRightInd w:val="0"/>
      <w:spacing w:before="60" w:after="200" w:line="276" w:lineRule="auto"/>
      <w:textAlignment w:val="baseline"/>
    </w:pPr>
    <w:rPr>
      <w:rFonts w:ascii="Arial" w:eastAsiaTheme="minorEastAsia" w:hAnsi="Arial" w:cstheme="minorBidi"/>
      <w:lang w:bidi="en-US"/>
    </w:rPr>
  </w:style>
  <w:style w:type="character" w:styleId="Emphasis">
    <w:name w:val="Emphasis"/>
    <w:uiPriority w:val="20"/>
    <w:qFormat/>
    <w:rsid w:val="00056AFE"/>
    <w:rPr>
      <w:b/>
      <w:bCs/>
      <w:i/>
      <w:iCs/>
      <w:spacing w:val="10"/>
      <w:bdr w:val="none" w:sz="0" w:space="0" w:color="auto"/>
      <w:shd w:val="clear" w:color="auto" w:fill="auto"/>
    </w:rPr>
  </w:style>
  <w:style w:type="paragraph" w:styleId="Title">
    <w:name w:val="Title"/>
    <w:basedOn w:val="Normal"/>
    <w:next w:val="Normal"/>
    <w:link w:val="TitleChar"/>
    <w:uiPriority w:val="10"/>
    <w:qFormat/>
    <w:rsid w:val="00056AFE"/>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056AFE"/>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056AFE"/>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056AFE"/>
    <w:rPr>
      <w:rFonts w:asciiTheme="majorHAnsi" w:eastAsiaTheme="majorEastAsia" w:hAnsiTheme="majorHAnsi" w:cstheme="majorBidi"/>
      <w:i/>
      <w:iCs/>
      <w:spacing w:val="13"/>
      <w:sz w:val="24"/>
      <w:szCs w:val="24"/>
      <w:lang w:bidi="en-US"/>
    </w:rPr>
  </w:style>
  <w:style w:type="paragraph" w:styleId="Quote">
    <w:name w:val="Quote"/>
    <w:basedOn w:val="Normal"/>
    <w:next w:val="Normal"/>
    <w:link w:val="QuoteChar"/>
    <w:uiPriority w:val="29"/>
    <w:qFormat/>
    <w:rsid w:val="00056AFE"/>
    <w:pPr>
      <w:spacing w:before="200" w:line="276" w:lineRule="auto"/>
      <w:ind w:left="360" w:right="360"/>
    </w:pPr>
    <w:rPr>
      <w:rFonts w:asciiTheme="minorHAnsi" w:eastAsiaTheme="minorEastAsia" w:hAnsiTheme="minorHAnsi" w:cstheme="minorBidi"/>
      <w:i/>
      <w:iCs/>
      <w:sz w:val="22"/>
      <w:szCs w:val="22"/>
      <w:lang w:bidi="en-US"/>
    </w:rPr>
  </w:style>
  <w:style w:type="character" w:customStyle="1" w:styleId="QuoteChar">
    <w:name w:val="Quote Char"/>
    <w:basedOn w:val="DefaultParagraphFont"/>
    <w:link w:val="Quote"/>
    <w:uiPriority w:val="29"/>
    <w:rsid w:val="00056AFE"/>
    <w:rPr>
      <w:rFonts w:asciiTheme="minorHAnsi" w:eastAsiaTheme="minorEastAsia" w:hAnsiTheme="minorHAnsi" w:cstheme="minorBidi"/>
      <w:i/>
      <w:iCs/>
      <w:sz w:val="22"/>
      <w:szCs w:val="22"/>
      <w:lang w:bidi="en-US"/>
    </w:rPr>
  </w:style>
  <w:style w:type="paragraph" w:styleId="IntenseQuote">
    <w:name w:val="Intense Quote"/>
    <w:basedOn w:val="Normal"/>
    <w:next w:val="Normal"/>
    <w:link w:val="IntenseQuoteChar"/>
    <w:uiPriority w:val="30"/>
    <w:qFormat/>
    <w:rsid w:val="00056AFE"/>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056AFE"/>
    <w:rPr>
      <w:rFonts w:asciiTheme="minorHAnsi" w:eastAsiaTheme="minorEastAsia" w:hAnsiTheme="minorHAnsi" w:cstheme="minorBidi"/>
      <w:b/>
      <w:bCs/>
      <w:i/>
      <w:iCs/>
      <w:sz w:val="22"/>
      <w:szCs w:val="22"/>
      <w:lang w:bidi="en-US"/>
    </w:rPr>
  </w:style>
  <w:style w:type="character" w:styleId="SubtleEmphasis">
    <w:name w:val="Subtle Emphasis"/>
    <w:uiPriority w:val="19"/>
    <w:qFormat/>
    <w:rsid w:val="00056AFE"/>
    <w:rPr>
      <w:i/>
      <w:iCs/>
    </w:rPr>
  </w:style>
  <w:style w:type="character" w:styleId="IntenseEmphasis">
    <w:name w:val="Intense Emphasis"/>
    <w:uiPriority w:val="21"/>
    <w:qFormat/>
    <w:rsid w:val="00056AFE"/>
    <w:rPr>
      <w:b/>
      <w:bCs/>
    </w:rPr>
  </w:style>
  <w:style w:type="character" w:styleId="SubtleReference">
    <w:name w:val="Subtle Reference"/>
    <w:uiPriority w:val="31"/>
    <w:qFormat/>
    <w:rsid w:val="00056AFE"/>
    <w:rPr>
      <w:smallCaps/>
    </w:rPr>
  </w:style>
  <w:style w:type="character" w:styleId="IntenseReference">
    <w:name w:val="Intense Reference"/>
    <w:uiPriority w:val="32"/>
    <w:qFormat/>
    <w:rsid w:val="00056AFE"/>
    <w:rPr>
      <w:smallCaps/>
      <w:spacing w:val="5"/>
      <w:u w:val="single"/>
    </w:rPr>
  </w:style>
  <w:style w:type="character" w:styleId="BookTitle">
    <w:name w:val="Book Title"/>
    <w:uiPriority w:val="33"/>
    <w:qFormat/>
    <w:rsid w:val="00056AFE"/>
    <w:rPr>
      <w:i/>
      <w:iCs/>
      <w:smallCaps/>
      <w:spacing w:val="5"/>
    </w:rPr>
  </w:style>
  <w:style w:type="paragraph" w:styleId="FootnoteText">
    <w:name w:val="footnote text"/>
    <w:basedOn w:val="Normal"/>
    <w:link w:val="FootnoteTextChar"/>
    <w:rsid w:val="00056AFE"/>
    <w:rPr>
      <w:rFonts w:ascii="Arial" w:hAnsi="Arial"/>
      <w:sz w:val="20"/>
      <w:szCs w:val="20"/>
    </w:rPr>
  </w:style>
  <w:style w:type="character" w:customStyle="1" w:styleId="FootnoteTextChar">
    <w:name w:val="Footnote Text Char"/>
    <w:basedOn w:val="DefaultParagraphFont"/>
    <w:link w:val="FootnoteText"/>
    <w:rsid w:val="00056AFE"/>
    <w:rPr>
      <w:rFonts w:ascii="Arial" w:hAnsi="Arial"/>
    </w:rPr>
  </w:style>
  <w:style w:type="character" w:styleId="FootnoteReference">
    <w:name w:val="footnote reference"/>
    <w:basedOn w:val="DefaultParagraphFont"/>
    <w:rsid w:val="00056AFE"/>
    <w:rPr>
      <w:vertAlign w:val="superscript"/>
    </w:rPr>
  </w:style>
  <w:style w:type="paragraph" w:customStyle="1" w:styleId="BodyIndent">
    <w:name w:val="Body Indent"/>
    <w:basedOn w:val="Normal"/>
    <w:link w:val="BodyIndentChar"/>
    <w:qFormat/>
    <w:rsid w:val="00056AFE"/>
    <w:pPr>
      <w:spacing w:before="120" w:after="120"/>
      <w:ind w:left="720"/>
    </w:pPr>
    <w:rPr>
      <w:rFonts w:asciiTheme="minorHAnsi" w:hAnsiTheme="minorHAnsi"/>
      <w:sz w:val="22"/>
      <w:szCs w:val="22"/>
    </w:rPr>
  </w:style>
  <w:style w:type="character" w:customStyle="1" w:styleId="BodyIndentChar">
    <w:name w:val="Body Indent Char"/>
    <w:basedOn w:val="DefaultParagraphFont"/>
    <w:link w:val="BodyIndent"/>
    <w:rsid w:val="00056AF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29516">
      <w:bodyDiv w:val="1"/>
      <w:marLeft w:val="0"/>
      <w:marRight w:val="0"/>
      <w:marTop w:val="0"/>
      <w:marBottom w:val="0"/>
      <w:divBdr>
        <w:top w:val="none" w:sz="0" w:space="0" w:color="auto"/>
        <w:left w:val="none" w:sz="0" w:space="0" w:color="auto"/>
        <w:bottom w:val="none" w:sz="0" w:space="0" w:color="auto"/>
        <w:right w:val="none" w:sz="0" w:space="0" w:color="auto"/>
      </w:divBdr>
    </w:div>
    <w:div w:id="16705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7.gif"/></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_AD~1\AppData\Local\Temp\notes32C5CD\IBM%20General%20Template%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418EEA39EA74EA67DC83C110F4580" ma:contentTypeVersion="2" ma:contentTypeDescription="Create a new document." ma:contentTypeScope="" ma:versionID="cd08afcef941ae33ac4adafd3c91a364">
  <xsd:schema xmlns:xsd="http://www.w3.org/2001/XMLSchema" xmlns:p="http://schemas.microsoft.com/office/2006/metadata/properties" xmlns:ns2="9e56d850-5ea2-48c4-8f00-69b36cf96093" targetNamespace="http://schemas.microsoft.com/office/2006/metadata/properties" ma:root="true" ma:fieldsID="73520ea41d966da4b002143c2d5e4783" ns2:_="">
    <xsd:import namespace="9e56d850-5ea2-48c4-8f00-69b36cf96093"/>
    <xsd:element name="properties">
      <xsd:complexType>
        <xsd:sequence>
          <xsd:element name="documentManagement">
            <xsd:complexType>
              <xsd:all>
                <xsd:element ref="ns2:Category" minOccurs="0"/>
                <xsd:element ref="ns2:Year" minOccurs="0"/>
              </xsd:all>
            </xsd:complexType>
          </xsd:element>
        </xsd:sequence>
      </xsd:complexType>
    </xsd:element>
  </xsd:schema>
  <xsd:schema xmlns:xsd="http://www.w3.org/2001/XMLSchema" xmlns:dms="http://schemas.microsoft.com/office/2006/documentManagement/types" targetNamespace="9e56d850-5ea2-48c4-8f00-69b36cf96093" elementFormDefault="qualified">
    <xsd:import namespace="http://schemas.microsoft.com/office/2006/documentManagement/types"/>
    <xsd:element name="Category" ma:index="8" nillable="true" ma:displayName="Category" ma:internalName="Category">
      <xsd:simpleType>
        <xsd:restriction base="dms:Text">
          <xsd:maxLength value="255"/>
        </xsd:restriction>
      </xsd:simpleType>
    </xsd:element>
    <xsd:element name="Year" ma:index="9" nillable="true" ma:displayName="Year" ma:description="Year case study was developed"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9e56d850-5ea2-48c4-8f00-69b36cf96093" xsi:nil="true"/>
    <Year xmlns="9e56d850-5ea2-48c4-8f00-69b36cf960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03D02-C5DB-4AA1-AFBC-ABDF44BA6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6d850-5ea2-48c4-8f00-69b36cf960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F4400E-4A81-4F75-ADE6-E7018232D173}">
  <ds:schemaRefs>
    <ds:schemaRef ds:uri="http://schemas.microsoft.com/office/2006/metadata/properties"/>
    <ds:schemaRef ds:uri="http://schemas.microsoft.com/office/infopath/2007/PartnerControls"/>
    <ds:schemaRef ds:uri="9e56d850-5ea2-48c4-8f00-69b36cf96093"/>
  </ds:schemaRefs>
</ds:datastoreItem>
</file>

<file path=customXml/itemProps3.xml><?xml version="1.0" encoding="utf-8"?>
<ds:datastoreItem xmlns:ds="http://schemas.openxmlformats.org/officeDocument/2006/customXml" ds:itemID="{A019330B-2B14-423B-BD08-9E67F40555E0}">
  <ds:schemaRefs>
    <ds:schemaRef ds:uri="http://schemas.microsoft.com/sharepoint/v3/contenttype/forms"/>
  </ds:schemaRefs>
</ds:datastoreItem>
</file>

<file path=customXml/itemProps4.xml><?xml version="1.0" encoding="utf-8"?>
<ds:datastoreItem xmlns:ds="http://schemas.openxmlformats.org/officeDocument/2006/customXml" ds:itemID="{7D8BF4F7-9883-4C33-849E-5BEA1DEB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IBM General Template V2.dotm</Template>
  <TotalTime>0</TotalTime>
  <Pages>22</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Candidate Export Technical Specifications API</vt:lpstr>
    </vt:vector>
  </TitlesOfParts>
  <Company>IBM Corporation</Company>
  <LinksUpToDate>false</LinksUpToDate>
  <CharactersWithSpaces>33088</CharactersWithSpaces>
  <SharedDoc>false</SharedDoc>
  <HLinks>
    <vt:vector size="72" baseType="variant">
      <vt:variant>
        <vt:i4>1507383</vt:i4>
      </vt:variant>
      <vt:variant>
        <vt:i4>77</vt:i4>
      </vt:variant>
      <vt:variant>
        <vt:i4>0</vt:i4>
      </vt:variant>
      <vt:variant>
        <vt:i4>5</vt:i4>
      </vt:variant>
      <vt:variant>
        <vt:lpwstr/>
      </vt:variant>
      <vt:variant>
        <vt:lpwstr>_Toc341959046</vt:lpwstr>
      </vt:variant>
      <vt:variant>
        <vt:i4>1507383</vt:i4>
      </vt:variant>
      <vt:variant>
        <vt:i4>71</vt:i4>
      </vt:variant>
      <vt:variant>
        <vt:i4>0</vt:i4>
      </vt:variant>
      <vt:variant>
        <vt:i4>5</vt:i4>
      </vt:variant>
      <vt:variant>
        <vt:lpwstr/>
      </vt:variant>
      <vt:variant>
        <vt:lpwstr>_Toc341959045</vt:lpwstr>
      </vt:variant>
      <vt:variant>
        <vt:i4>1179702</vt:i4>
      </vt:variant>
      <vt:variant>
        <vt:i4>56</vt:i4>
      </vt:variant>
      <vt:variant>
        <vt:i4>0</vt:i4>
      </vt:variant>
      <vt:variant>
        <vt:i4>5</vt:i4>
      </vt:variant>
      <vt:variant>
        <vt:lpwstr/>
      </vt:variant>
      <vt:variant>
        <vt:lpwstr>_Toc342661163</vt:lpwstr>
      </vt:variant>
      <vt:variant>
        <vt:i4>1179702</vt:i4>
      </vt:variant>
      <vt:variant>
        <vt:i4>50</vt:i4>
      </vt:variant>
      <vt:variant>
        <vt:i4>0</vt:i4>
      </vt:variant>
      <vt:variant>
        <vt:i4>5</vt:i4>
      </vt:variant>
      <vt:variant>
        <vt:lpwstr/>
      </vt:variant>
      <vt:variant>
        <vt:lpwstr>_Toc342661162</vt:lpwstr>
      </vt:variant>
      <vt:variant>
        <vt:i4>1179702</vt:i4>
      </vt:variant>
      <vt:variant>
        <vt:i4>44</vt:i4>
      </vt:variant>
      <vt:variant>
        <vt:i4>0</vt:i4>
      </vt:variant>
      <vt:variant>
        <vt:i4>5</vt:i4>
      </vt:variant>
      <vt:variant>
        <vt:lpwstr/>
      </vt:variant>
      <vt:variant>
        <vt:lpwstr>_Toc342661161</vt:lpwstr>
      </vt:variant>
      <vt:variant>
        <vt:i4>1179702</vt:i4>
      </vt:variant>
      <vt:variant>
        <vt:i4>38</vt:i4>
      </vt:variant>
      <vt:variant>
        <vt:i4>0</vt:i4>
      </vt:variant>
      <vt:variant>
        <vt:i4>5</vt:i4>
      </vt:variant>
      <vt:variant>
        <vt:lpwstr/>
      </vt:variant>
      <vt:variant>
        <vt:lpwstr>_Toc342661160</vt:lpwstr>
      </vt:variant>
      <vt:variant>
        <vt:i4>1114166</vt:i4>
      </vt:variant>
      <vt:variant>
        <vt:i4>32</vt:i4>
      </vt:variant>
      <vt:variant>
        <vt:i4>0</vt:i4>
      </vt:variant>
      <vt:variant>
        <vt:i4>5</vt:i4>
      </vt:variant>
      <vt:variant>
        <vt:lpwstr/>
      </vt:variant>
      <vt:variant>
        <vt:lpwstr>_Toc342661159</vt:lpwstr>
      </vt:variant>
      <vt:variant>
        <vt:i4>1114166</vt:i4>
      </vt:variant>
      <vt:variant>
        <vt:i4>26</vt:i4>
      </vt:variant>
      <vt:variant>
        <vt:i4>0</vt:i4>
      </vt:variant>
      <vt:variant>
        <vt:i4>5</vt:i4>
      </vt:variant>
      <vt:variant>
        <vt:lpwstr/>
      </vt:variant>
      <vt:variant>
        <vt:lpwstr>_Toc342661158</vt:lpwstr>
      </vt:variant>
      <vt:variant>
        <vt:i4>1114166</vt:i4>
      </vt:variant>
      <vt:variant>
        <vt:i4>20</vt:i4>
      </vt:variant>
      <vt:variant>
        <vt:i4>0</vt:i4>
      </vt:variant>
      <vt:variant>
        <vt:i4>5</vt:i4>
      </vt:variant>
      <vt:variant>
        <vt:lpwstr/>
      </vt:variant>
      <vt:variant>
        <vt:lpwstr>_Toc342661157</vt:lpwstr>
      </vt:variant>
      <vt:variant>
        <vt:i4>1114166</vt:i4>
      </vt:variant>
      <vt:variant>
        <vt:i4>14</vt:i4>
      </vt:variant>
      <vt:variant>
        <vt:i4>0</vt:i4>
      </vt:variant>
      <vt:variant>
        <vt:i4>5</vt:i4>
      </vt:variant>
      <vt:variant>
        <vt:lpwstr/>
      </vt:variant>
      <vt:variant>
        <vt:lpwstr>_Toc342661156</vt:lpwstr>
      </vt:variant>
      <vt:variant>
        <vt:i4>1114166</vt:i4>
      </vt:variant>
      <vt:variant>
        <vt:i4>8</vt:i4>
      </vt:variant>
      <vt:variant>
        <vt:i4>0</vt:i4>
      </vt:variant>
      <vt:variant>
        <vt:i4>5</vt:i4>
      </vt:variant>
      <vt:variant>
        <vt:lpwstr/>
      </vt:variant>
      <vt:variant>
        <vt:lpwstr>_Toc342661155</vt:lpwstr>
      </vt:variant>
      <vt:variant>
        <vt:i4>1114166</vt:i4>
      </vt:variant>
      <vt:variant>
        <vt:i4>2</vt:i4>
      </vt:variant>
      <vt:variant>
        <vt:i4>0</vt:i4>
      </vt:variant>
      <vt:variant>
        <vt:i4>5</vt:i4>
      </vt:variant>
      <vt:variant>
        <vt:lpwstr/>
      </vt:variant>
      <vt:variant>
        <vt:lpwstr>_Toc342661154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Export Technical Specifications API</dc:title>
  <dc:subject>BrassRing on Cloud</dc:subject>
  <dc:creator>ADMINIBM</dc:creator>
  <cp:lastModifiedBy>Niki Trumble</cp:lastModifiedBy>
  <cp:revision>2</cp:revision>
  <cp:lastPrinted>2011-08-08T16:06:00Z</cp:lastPrinted>
  <dcterms:created xsi:type="dcterms:W3CDTF">2019-02-05T15:51:00Z</dcterms:created>
  <dcterms:modified xsi:type="dcterms:W3CDTF">2019-02-05T15:51:00Z</dcterms:modified>
  <cp:category>5725N92, 5725P52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General Word Doc_Lincoln</vt:lpwstr>
  </property>
  <property fmtid="{D5CDD505-2E9C-101B-9397-08002B2CF9AE}" pid="3" name="Owner">
    <vt:lpwstr/>
  </property>
  <property fmtid="{D5CDD505-2E9C-101B-9397-08002B2CF9AE}" pid="4" name="Status">
    <vt:lpwstr/>
  </property>
  <property fmtid="{D5CDD505-2E9C-101B-9397-08002B2CF9AE}" pid="5" name="[Document Title]">
    <vt:lpwstr>[Document Title]</vt:lpwstr>
  </property>
  <property fmtid="{D5CDD505-2E9C-101B-9397-08002B2CF9AE}" pid="6" name="[Product Name]">
    <vt:lpwstr>[Product Name]</vt:lpwstr>
  </property>
</Properties>
</file>